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26" w:rsidRDefault="00457E26" w:rsidP="00976772">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5pt;height:35.25pt;visibility:visible">
            <v:imagedata r:id="rId7" o:title=""/>
          </v:shape>
        </w:pict>
      </w:r>
      <w:r>
        <w:rPr>
          <w:noProof/>
        </w:rPr>
        <w:t xml:space="preserve">    </w:t>
      </w:r>
    </w:p>
    <w:p w:rsidR="00457E26" w:rsidRPr="00EA1F37" w:rsidRDefault="00457E26" w:rsidP="00976772">
      <w:pPr>
        <w:jc w:val="center"/>
        <w:rPr>
          <w:b/>
          <w:bCs/>
          <w:sz w:val="28"/>
          <w:szCs w:val="28"/>
        </w:rPr>
      </w:pPr>
      <w:r w:rsidRPr="00EA1F37">
        <w:rPr>
          <w:b/>
          <w:bCs/>
          <w:sz w:val="28"/>
          <w:szCs w:val="28"/>
        </w:rPr>
        <w:t>ГЛАВА КАМЫШЛОВСКОГО ГОРОДСКОГО ОКРУГА</w:t>
      </w:r>
    </w:p>
    <w:p w:rsidR="00457E26" w:rsidRPr="00EA1F37" w:rsidRDefault="00457E26" w:rsidP="00976772">
      <w:pPr>
        <w:jc w:val="center"/>
        <w:rPr>
          <w:b/>
          <w:bCs/>
          <w:sz w:val="28"/>
          <w:szCs w:val="28"/>
        </w:rPr>
      </w:pPr>
      <w:r w:rsidRPr="00EA1F37">
        <w:rPr>
          <w:b/>
          <w:bCs/>
          <w:sz w:val="28"/>
          <w:szCs w:val="28"/>
        </w:rPr>
        <w:t>Р А С П О Р Я Ж Е Н И Е</w:t>
      </w:r>
    </w:p>
    <w:p w:rsidR="00457E26" w:rsidRPr="00EA1F37" w:rsidRDefault="00457E26" w:rsidP="00976772">
      <w:pPr>
        <w:pBdr>
          <w:top w:val="thinThickSmallGap" w:sz="24" w:space="1" w:color="auto"/>
        </w:pBdr>
        <w:jc w:val="center"/>
        <w:rPr>
          <w:b/>
          <w:bCs/>
          <w:sz w:val="24"/>
          <w:szCs w:val="24"/>
        </w:rPr>
      </w:pPr>
    </w:p>
    <w:p w:rsidR="00457E26" w:rsidRPr="00EA1F37" w:rsidRDefault="00457E26" w:rsidP="00976772">
      <w:pPr>
        <w:widowControl/>
        <w:jc w:val="both"/>
        <w:rPr>
          <w:sz w:val="28"/>
          <w:szCs w:val="28"/>
        </w:rPr>
      </w:pPr>
      <w:r w:rsidRPr="00EA1F37">
        <w:rPr>
          <w:sz w:val="28"/>
          <w:szCs w:val="28"/>
        </w:rPr>
        <w:t>от</w:t>
      </w:r>
      <w:r>
        <w:rPr>
          <w:sz w:val="28"/>
          <w:szCs w:val="28"/>
        </w:rPr>
        <w:t xml:space="preserve"> 11.08.2016 года </w:t>
      </w:r>
      <w:r w:rsidRPr="00EA1F37">
        <w:rPr>
          <w:sz w:val="28"/>
          <w:szCs w:val="28"/>
        </w:rPr>
        <w:t xml:space="preserve"> № </w:t>
      </w:r>
      <w:r>
        <w:rPr>
          <w:sz w:val="28"/>
          <w:szCs w:val="28"/>
        </w:rPr>
        <w:t>267-Р</w:t>
      </w:r>
    </w:p>
    <w:p w:rsidR="00457E26" w:rsidRPr="00EA1F37" w:rsidRDefault="00457E26" w:rsidP="00976772">
      <w:pPr>
        <w:widowControl/>
        <w:jc w:val="both"/>
        <w:rPr>
          <w:sz w:val="28"/>
          <w:szCs w:val="28"/>
        </w:rPr>
      </w:pPr>
      <w:r w:rsidRPr="00EA1F37">
        <w:rPr>
          <w:sz w:val="28"/>
          <w:szCs w:val="28"/>
        </w:rPr>
        <w:t>г. Камышлов</w:t>
      </w:r>
    </w:p>
    <w:p w:rsidR="00457E26" w:rsidRPr="00EA1F37" w:rsidRDefault="00457E26" w:rsidP="00976772">
      <w:pPr>
        <w:widowControl/>
        <w:jc w:val="both"/>
        <w:rPr>
          <w:sz w:val="28"/>
          <w:szCs w:val="28"/>
        </w:rPr>
      </w:pPr>
    </w:p>
    <w:p w:rsidR="00457E26" w:rsidRPr="00EA1F37" w:rsidRDefault="00457E26" w:rsidP="00976772">
      <w:pPr>
        <w:widowControl/>
        <w:jc w:val="center"/>
        <w:rPr>
          <w:b/>
          <w:bCs/>
          <w:sz w:val="28"/>
          <w:szCs w:val="28"/>
        </w:rPr>
      </w:pPr>
      <w:r w:rsidRPr="00EA1F37">
        <w:rPr>
          <w:b/>
          <w:bCs/>
          <w:i/>
          <w:iCs/>
          <w:sz w:val="28"/>
          <w:szCs w:val="28"/>
        </w:rPr>
        <w:t>О внесении изменений в Административный регламент</w:t>
      </w:r>
    </w:p>
    <w:tbl>
      <w:tblPr>
        <w:tblW w:w="9747" w:type="dxa"/>
        <w:tblInd w:w="-106" w:type="dxa"/>
        <w:tblLook w:val="0000"/>
      </w:tblPr>
      <w:tblGrid>
        <w:gridCol w:w="9747"/>
      </w:tblGrid>
      <w:tr w:rsidR="00457E26" w:rsidRPr="00EA1F37">
        <w:trPr>
          <w:trHeight w:val="351"/>
        </w:trPr>
        <w:tc>
          <w:tcPr>
            <w:tcW w:w="9747" w:type="dxa"/>
          </w:tcPr>
          <w:p w:rsidR="00457E26" w:rsidRDefault="00457E26" w:rsidP="00976772">
            <w:pPr>
              <w:pStyle w:val="Heading1"/>
              <w:jc w:val="center"/>
              <w:rPr>
                <w:b/>
                <w:bCs/>
                <w:i/>
                <w:iCs/>
              </w:rPr>
            </w:pPr>
            <w:r w:rsidRPr="00EA1F37">
              <w:rPr>
                <w:b/>
                <w:bCs/>
                <w:i/>
                <w:iCs/>
              </w:rPr>
              <w:t>по предоставлению муниципальной услуги «Выдача разрешений на право организации розничных рынков на территории Камышловского городского округа»</w:t>
            </w:r>
            <w:r w:rsidRPr="00EA1F37">
              <w:rPr>
                <w:i/>
                <w:iCs/>
              </w:rPr>
              <w:t xml:space="preserve">, </w:t>
            </w:r>
            <w:r>
              <w:rPr>
                <w:b/>
                <w:bCs/>
                <w:i/>
                <w:iCs/>
              </w:rPr>
              <w:t>утвержден</w:t>
            </w:r>
            <w:r w:rsidRPr="00EA1F37">
              <w:rPr>
                <w:b/>
                <w:bCs/>
                <w:i/>
                <w:iCs/>
              </w:rPr>
              <w:t xml:space="preserve">ный распоряжением </w:t>
            </w:r>
            <w:r>
              <w:rPr>
                <w:b/>
                <w:bCs/>
                <w:i/>
                <w:iCs/>
              </w:rPr>
              <w:t xml:space="preserve">главы </w:t>
            </w:r>
          </w:p>
          <w:p w:rsidR="00457E26" w:rsidRDefault="00457E26" w:rsidP="00976772">
            <w:pPr>
              <w:pStyle w:val="Heading1"/>
              <w:jc w:val="center"/>
              <w:rPr>
                <w:b/>
                <w:bCs/>
                <w:i/>
                <w:iCs/>
              </w:rPr>
            </w:pPr>
            <w:r w:rsidRPr="00EA1F37">
              <w:rPr>
                <w:b/>
                <w:bCs/>
                <w:i/>
                <w:iCs/>
              </w:rPr>
              <w:t>Камышловского городского округа от 10.01.2013 года № 5-Р</w:t>
            </w:r>
          </w:p>
          <w:p w:rsidR="00457E26" w:rsidRPr="007956C7" w:rsidRDefault="00457E26" w:rsidP="00976772">
            <w:pPr>
              <w:pStyle w:val="Heading1"/>
              <w:jc w:val="center"/>
              <w:rPr>
                <w:b/>
                <w:bCs/>
                <w:i/>
                <w:iCs/>
              </w:rPr>
            </w:pPr>
            <w:r w:rsidRPr="007956C7">
              <w:rPr>
                <w:b/>
                <w:bCs/>
                <w:i/>
                <w:iCs/>
              </w:rPr>
              <w:t>(в редакции распоряжени</w:t>
            </w:r>
            <w:r>
              <w:rPr>
                <w:b/>
                <w:bCs/>
                <w:i/>
                <w:iCs/>
              </w:rPr>
              <w:t>й</w:t>
            </w:r>
            <w:r w:rsidRPr="007956C7">
              <w:rPr>
                <w:b/>
                <w:bCs/>
                <w:i/>
                <w:iCs/>
              </w:rPr>
              <w:t xml:space="preserve"> от 04.12.2014 года №459-Р</w:t>
            </w:r>
            <w:r>
              <w:rPr>
                <w:b/>
                <w:bCs/>
                <w:i/>
                <w:iCs/>
              </w:rPr>
              <w:t>, от 05.03.2015 г №117-Р</w:t>
            </w:r>
            <w:r w:rsidRPr="007956C7">
              <w:rPr>
                <w:b/>
                <w:bCs/>
                <w:i/>
                <w:iCs/>
              </w:rPr>
              <w:t>)</w:t>
            </w:r>
          </w:p>
          <w:p w:rsidR="00457E26" w:rsidRPr="002760E2" w:rsidRDefault="00457E26" w:rsidP="00976772"/>
          <w:p w:rsidR="00457E26" w:rsidRPr="00EA1F37" w:rsidRDefault="00457E26" w:rsidP="00976772">
            <w:pPr>
              <w:jc w:val="center"/>
              <w:rPr>
                <w:b/>
                <w:bCs/>
                <w:i/>
                <w:iCs/>
                <w:sz w:val="28"/>
                <w:szCs w:val="28"/>
              </w:rPr>
            </w:pPr>
          </w:p>
        </w:tc>
      </w:tr>
    </w:tbl>
    <w:p w:rsidR="00457E26" w:rsidRPr="00BD41EA" w:rsidRDefault="00457E26" w:rsidP="003A79AF">
      <w:pPr>
        <w:pStyle w:val="ConsPlusTitle"/>
        <w:ind w:right="-143" w:firstLine="720"/>
        <w:jc w:val="both"/>
        <w:rPr>
          <w:b w:val="0"/>
          <w:bCs w:val="0"/>
          <w:sz w:val="28"/>
          <w:szCs w:val="28"/>
        </w:rPr>
      </w:pPr>
      <w:r w:rsidRPr="00BD41EA">
        <w:rPr>
          <w:b w:val="0"/>
          <w:bCs w:val="0"/>
          <w:sz w:val="28"/>
          <w:szCs w:val="28"/>
        </w:rPr>
        <w:t>В соответствии с пунктом 12 статьи 14 главы 3 Федерального законно от 27 июля 2010 года №21</w:t>
      </w:r>
      <w:r>
        <w:rPr>
          <w:b w:val="0"/>
          <w:bCs w:val="0"/>
          <w:sz w:val="28"/>
          <w:szCs w:val="28"/>
        </w:rPr>
        <w:t>0</w:t>
      </w:r>
      <w:r w:rsidRPr="00BD41EA">
        <w:rPr>
          <w:b w:val="0"/>
          <w:bCs w:val="0"/>
          <w:sz w:val="28"/>
          <w:szCs w:val="28"/>
        </w:rPr>
        <w:t xml:space="preserve">–ФЗ «Об организации предоставления государственных и муниципальных услуг», руководствуясь письмом Минтруда России от 25.12.2015 г. №13-6/10/В-9922, уставом Камышловского округа: </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sidRPr="00BD41EA">
        <w:br/>
      </w:r>
      <w:r w:rsidRPr="00BD41EA">
        <w:tab/>
      </w:r>
      <w:r w:rsidRPr="00BD41EA">
        <w:rPr>
          <w:rFonts w:ascii="Times New Roman" w:hAnsi="Times New Roman" w:cs="Times New Roman"/>
          <w:sz w:val="28"/>
          <w:szCs w:val="28"/>
        </w:rPr>
        <w:t xml:space="preserve">1.Внести в </w:t>
      </w:r>
      <w:hyperlink r:id="rId8" w:history="1">
        <w:r w:rsidRPr="003A79AF">
          <w:rPr>
            <w:rStyle w:val="Hyperlink"/>
            <w:rFonts w:ascii="Times New Roman" w:hAnsi="Times New Roman" w:cs="Times New Roman"/>
            <w:color w:val="auto"/>
            <w:sz w:val="28"/>
            <w:szCs w:val="28"/>
            <w:u w:val="none"/>
          </w:rPr>
          <w:t>административный регламент</w:t>
        </w:r>
      </w:hyperlink>
      <w:r w:rsidRPr="00BD41EA">
        <w:rPr>
          <w:rFonts w:ascii="Times New Roman" w:hAnsi="Times New Roman" w:cs="Times New Roman"/>
          <w:sz w:val="28"/>
          <w:szCs w:val="28"/>
        </w:rPr>
        <w:t xml:space="preserve"> предоставления муниципальной </w:t>
      </w:r>
      <w:r w:rsidRPr="00B54E81">
        <w:rPr>
          <w:rFonts w:ascii="Times New Roman" w:hAnsi="Times New Roman" w:cs="Times New Roman"/>
          <w:sz w:val="28"/>
          <w:szCs w:val="28"/>
        </w:rPr>
        <w:t>услуги «Выдача разрешений на право организации розничных рынков на территории Камышловского городского округа», утвержденной распоряжением главы Камышловского городского округа от 1</w:t>
      </w:r>
      <w:r>
        <w:rPr>
          <w:rFonts w:ascii="Times New Roman" w:hAnsi="Times New Roman" w:cs="Times New Roman"/>
          <w:sz w:val="28"/>
          <w:szCs w:val="28"/>
        </w:rPr>
        <w:t>0</w:t>
      </w:r>
      <w:r w:rsidRPr="00B54E81">
        <w:rPr>
          <w:rFonts w:ascii="Times New Roman" w:hAnsi="Times New Roman" w:cs="Times New Roman"/>
          <w:sz w:val="28"/>
          <w:szCs w:val="28"/>
        </w:rPr>
        <w:t>.0</w:t>
      </w:r>
      <w:r>
        <w:rPr>
          <w:rFonts w:ascii="Times New Roman" w:hAnsi="Times New Roman" w:cs="Times New Roman"/>
          <w:sz w:val="28"/>
          <w:szCs w:val="28"/>
        </w:rPr>
        <w:t>1</w:t>
      </w:r>
      <w:r w:rsidRPr="00B54E81">
        <w:rPr>
          <w:rFonts w:ascii="Times New Roman" w:hAnsi="Times New Roman" w:cs="Times New Roman"/>
          <w:sz w:val="28"/>
          <w:szCs w:val="28"/>
        </w:rPr>
        <w:t>.2013</w:t>
      </w:r>
      <w:r w:rsidRPr="00BD41EA">
        <w:rPr>
          <w:rFonts w:ascii="Times New Roman" w:hAnsi="Times New Roman" w:cs="Times New Roman"/>
          <w:sz w:val="28"/>
          <w:szCs w:val="28"/>
        </w:rPr>
        <w:t xml:space="preserve"> года №</w:t>
      </w:r>
      <w:r>
        <w:rPr>
          <w:rFonts w:ascii="Times New Roman" w:hAnsi="Times New Roman" w:cs="Times New Roman"/>
          <w:sz w:val="28"/>
          <w:szCs w:val="28"/>
        </w:rPr>
        <w:t>5</w:t>
      </w:r>
      <w:r w:rsidRPr="00BD41EA">
        <w:rPr>
          <w:rFonts w:ascii="Times New Roman" w:hAnsi="Times New Roman" w:cs="Times New Roman"/>
          <w:sz w:val="28"/>
          <w:szCs w:val="28"/>
        </w:rPr>
        <w:t>-р (в редакции распоряжения от 04.12.2014 года №45</w:t>
      </w:r>
      <w:r>
        <w:rPr>
          <w:rFonts w:ascii="Times New Roman" w:hAnsi="Times New Roman" w:cs="Times New Roman"/>
          <w:sz w:val="28"/>
          <w:szCs w:val="28"/>
        </w:rPr>
        <w:t>9</w:t>
      </w:r>
      <w:r w:rsidRPr="00BD41EA">
        <w:rPr>
          <w:rFonts w:ascii="Times New Roman" w:hAnsi="Times New Roman" w:cs="Times New Roman"/>
          <w:sz w:val="28"/>
          <w:szCs w:val="28"/>
        </w:rPr>
        <w:t>-Р</w:t>
      </w:r>
      <w:r>
        <w:rPr>
          <w:rFonts w:ascii="Times New Roman" w:hAnsi="Times New Roman" w:cs="Times New Roman"/>
          <w:sz w:val="28"/>
          <w:szCs w:val="28"/>
        </w:rPr>
        <w:t>, от 05.03.2015 года №117-Р)</w:t>
      </w:r>
      <w:r w:rsidRPr="00BD41EA">
        <w:rPr>
          <w:rFonts w:ascii="Times New Roman" w:hAnsi="Times New Roman" w:cs="Times New Roman"/>
          <w:sz w:val="28"/>
          <w:szCs w:val="28"/>
        </w:rPr>
        <w:t>, следующие изменения:</w:t>
      </w:r>
    </w:p>
    <w:p w:rsidR="00457E26" w:rsidRDefault="00457E26" w:rsidP="003A79AF">
      <w:pPr>
        <w:pStyle w:val="ListParagraph"/>
        <w:spacing w:after="0" w:line="240" w:lineRule="auto"/>
        <w:ind w:left="0" w:firstLine="720"/>
        <w:jc w:val="both"/>
        <w:rPr>
          <w:sz w:val="28"/>
          <w:szCs w:val="28"/>
        </w:rPr>
      </w:pPr>
      <w:r w:rsidRPr="00BD41EA">
        <w:rPr>
          <w:rFonts w:ascii="Times New Roman" w:hAnsi="Times New Roman" w:cs="Times New Roman"/>
          <w:sz w:val="28"/>
          <w:szCs w:val="28"/>
        </w:rPr>
        <w:t xml:space="preserve">1.1. </w:t>
      </w:r>
      <w:r w:rsidRPr="00296EA8">
        <w:rPr>
          <w:rFonts w:ascii="Times New Roman" w:hAnsi="Times New Roman" w:cs="Times New Roman"/>
          <w:sz w:val="28"/>
          <w:szCs w:val="28"/>
        </w:rPr>
        <w:t xml:space="preserve">Главу </w:t>
      </w:r>
      <w:r w:rsidRPr="00296EA8">
        <w:rPr>
          <w:rFonts w:ascii="Times New Roman" w:hAnsi="Times New Roman" w:cs="Times New Roman"/>
          <w:sz w:val="28"/>
          <w:szCs w:val="28"/>
          <w:lang w:val="en-US"/>
        </w:rPr>
        <w:t>II</w:t>
      </w:r>
      <w:r w:rsidRPr="00296EA8">
        <w:rPr>
          <w:rFonts w:ascii="Times New Roman" w:hAnsi="Times New Roman" w:cs="Times New Roman"/>
          <w:sz w:val="28"/>
          <w:szCs w:val="28"/>
        </w:rPr>
        <w:t xml:space="preserve"> дополнить пунктом 2.17. следующего содержания:</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sz w:val="28"/>
          <w:szCs w:val="28"/>
        </w:rPr>
        <w:t xml:space="preserve">2.17.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2.17.6. Допуск сурдопереводчика и тифлосурдопереводчика;</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457E26" w:rsidRPr="00EA1F37" w:rsidRDefault="00457E26" w:rsidP="00976772">
      <w:pPr>
        <w:widowControl/>
        <w:shd w:val="clear" w:color="auto" w:fill="FFFFFF"/>
        <w:spacing w:before="225" w:after="225"/>
        <w:ind w:firstLine="709"/>
        <w:jc w:val="both"/>
        <w:rPr>
          <w:sz w:val="28"/>
          <w:szCs w:val="28"/>
        </w:rPr>
      </w:pPr>
      <w:r>
        <w:rPr>
          <w:sz w:val="28"/>
          <w:szCs w:val="28"/>
        </w:rPr>
        <w:t>2.</w:t>
      </w:r>
      <w:r w:rsidRPr="00EA1F37">
        <w:rPr>
          <w:sz w:val="28"/>
          <w:szCs w:val="28"/>
        </w:rPr>
        <w:t xml:space="preserve">Утвердить </w:t>
      </w:r>
      <w:hyperlink r:id="rId9" w:history="1">
        <w:r w:rsidRPr="00EA1F37">
          <w:rPr>
            <w:rStyle w:val="Hyperlink"/>
            <w:color w:val="auto"/>
            <w:sz w:val="28"/>
            <w:szCs w:val="28"/>
            <w:u w:val="none"/>
          </w:rPr>
          <w:t>административный регламент</w:t>
        </w:r>
      </w:hyperlink>
      <w:r w:rsidRPr="00EA1F37">
        <w:rPr>
          <w:sz w:val="28"/>
          <w:szCs w:val="28"/>
        </w:rPr>
        <w:t xml:space="preserve"> предоставления муниципальной услуги «Выдача разрешений на право организации розничных рынков на территории Камышловского городского округа», в новой редакции (прилагается).</w:t>
      </w:r>
    </w:p>
    <w:p w:rsidR="00457E26" w:rsidRPr="00EA1F37" w:rsidRDefault="00457E26" w:rsidP="00976772">
      <w:pPr>
        <w:tabs>
          <w:tab w:val="num" w:pos="0"/>
        </w:tabs>
        <w:ind w:firstLine="720"/>
        <w:jc w:val="both"/>
        <w:rPr>
          <w:sz w:val="28"/>
          <w:szCs w:val="28"/>
        </w:rPr>
      </w:pPr>
      <w:r w:rsidRPr="00EA1F37">
        <w:rPr>
          <w:sz w:val="28"/>
          <w:szCs w:val="28"/>
        </w:rPr>
        <w:t>3. Отделу экономики администрации Камышловского городского округа разместить регламент в реестре государственных и муниципальных услуг Свердловской области.</w:t>
      </w:r>
    </w:p>
    <w:p w:rsidR="00457E26" w:rsidRPr="00EA1F37" w:rsidRDefault="00457E26" w:rsidP="00976772">
      <w:pPr>
        <w:tabs>
          <w:tab w:val="num" w:pos="0"/>
        </w:tabs>
        <w:ind w:firstLine="720"/>
        <w:jc w:val="both"/>
        <w:rPr>
          <w:sz w:val="28"/>
          <w:szCs w:val="28"/>
        </w:rPr>
      </w:pPr>
      <w:r w:rsidRPr="00EA1F37">
        <w:rPr>
          <w:sz w:val="28"/>
          <w:szCs w:val="28"/>
        </w:rPr>
        <w:t>4.Настоящее распоряжение опубликовать в газете «Камышловские известия» и разместить на официальном сайте Камышловского городского округа</w:t>
      </w:r>
      <w:r>
        <w:rPr>
          <w:sz w:val="28"/>
          <w:szCs w:val="28"/>
        </w:rPr>
        <w:t xml:space="preserve"> в информационно-коммуникационной сети «Интернет»</w:t>
      </w:r>
      <w:r w:rsidRPr="00EA1F37">
        <w:rPr>
          <w:sz w:val="28"/>
          <w:szCs w:val="28"/>
        </w:rPr>
        <w:t>.</w:t>
      </w:r>
    </w:p>
    <w:p w:rsidR="00457E26" w:rsidRPr="00EA1F37" w:rsidRDefault="00457E26" w:rsidP="00976772">
      <w:pPr>
        <w:tabs>
          <w:tab w:val="num" w:pos="0"/>
        </w:tabs>
        <w:ind w:firstLine="720"/>
        <w:jc w:val="both"/>
        <w:rPr>
          <w:sz w:val="28"/>
          <w:szCs w:val="28"/>
        </w:rPr>
      </w:pPr>
      <w:r>
        <w:rPr>
          <w:sz w:val="28"/>
          <w:szCs w:val="28"/>
        </w:rPr>
        <w:t>5</w:t>
      </w:r>
      <w:r w:rsidRPr="00EA1F37">
        <w:rPr>
          <w:sz w:val="28"/>
          <w:szCs w:val="28"/>
        </w:rPr>
        <w:t xml:space="preserve">. Контроль за исполнением настоящего распоряжения возложить на заместителя </w:t>
      </w:r>
      <w:r>
        <w:rPr>
          <w:sz w:val="28"/>
          <w:szCs w:val="28"/>
        </w:rPr>
        <w:t>главы</w:t>
      </w:r>
      <w:r w:rsidRPr="00EA1F37">
        <w:rPr>
          <w:sz w:val="28"/>
          <w:szCs w:val="28"/>
        </w:rPr>
        <w:t xml:space="preserve"> администрации Камышловского городского округа Сухогузова С.А.</w:t>
      </w:r>
    </w:p>
    <w:p w:rsidR="00457E26" w:rsidRPr="00EA1F37" w:rsidRDefault="00457E26" w:rsidP="00976772">
      <w:pPr>
        <w:widowControl/>
        <w:jc w:val="both"/>
        <w:rPr>
          <w:sz w:val="28"/>
          <w:szCs w:val="28"/>
        </w:rPr>
      </w:pPr>
    </w:p>
    <w:p w:rsidR="00457E26" w:rsidRPr="00EA1F37" w:rsidRDefault="00457E26" w:rsidP="00976772">
      <w:pPr>
        <w:widowControl/>
        <w:jc w:val="both"/>
        <w:rPr>
          <w:sz w:val="28"/>
          <w:szCs w:val="28"/>
        </w:rPr>
      </w:pPr>
    </w:p>
    <w:p w:rsidR="00457E26" w:rsidRPr="00EA1F37" w:rsidRDefault="00457E26" w:rsidP="00976772">
      <w:pPr>
        <w:widowControl/>
        <w:jc w:val="both"/>
        <w:rPr>
          <w:sz w:val="28"/>
          <w:szCs w:val="28"/>
        </w:rPr>
      </w:pPr>
    </w:p>
    <w:p w:rsidR="00457E26" w:rsidRPr="00EA1F37" w:rsidRDefault="00457E26" w:rsidP="00976772">
      <w:pPr>
        <w:widowControl/>
        <w:jc w:val="both"/>
        <w:rPr>
          <w:sz w:val="28"/>
          <w:szCs w:val="28"/>
        </w:rPr>
      </w:pPr>
    </w:p>
    <w:p w:rsidR="00457E26" w:rsidRPr="005A4F5F" w:rsidRDefault="00457E26" w:rsidP="00976772">
      <w:pPr>
        <w:widowControl/>
        <w:jc w:val="both"/>
        <w:rPr>
          <w:sz w:val="28"/>
          <w:szCs w:val="28"/>
        </w:rPr>
      </w:pPr>
      <w:r>
        <w:rPr>
          <w:sz w:val="28"/>
          <w:szCs w:val="28"/>
        </w:rPr>
        <w:t>И.о. г</w:t>
      </w:r>
      <w:r w:rsidRPr="005A4F5F">
        <w:rPr>
          <w:sz w:val="28"/>
          <w:szCs w:val="28"/>
        </w:rPr>
        <w:t>лав</w:t>
      </w:r>
      <w:r>
        <w:rPr>
          <w:sz w:val="28"/>
          <w:szCs w:val="28"/>
        </w:rPr>
        <w:t>ы администрации</w:t>
      </w:r>
    </w:p>
    <w:p w:rsidR="00457E26" w:rsidRDefault="00457E26" w:rsidP="00976772">
      <w:pPr>
        <w:widowControl/>
        <w:jc w:val="both"/>
        <w:rPr>
          <w:sz w:val="28"/>
          <w:szCs w:val="28"/>
        </w:rPr>
      </w:pPr>
      <w:r w:rsidRPr="005A4F5F">
        <w:rPr>
          <w:sz w:val="28"/>
          <w:szCs w:val="28"/>
        </w:rPr>
        <w:t xml:space="preserve">Камышловского городского округа       </w:t>
      </w:r>
      <w:r>
        <w:rPr>
          <w:sz w:val="28"/>
          <w:szCs w:val="28"/>
        </w:rPr>
        <w:t xml:space="preserve">                                     </w:t>
      </w:r>
      <w:r w:rsidRPr="005A4F5F">
        <w:rPr>
          <w:sz w:val="28"/>
          <w:szCs w:val="28"/>
        </w:rPr>
        <w:t xml:space="preserve"> </w:t>
      </w:r>
      <w:r>
        <w:rPr>
          <w:sz w:val="28"/>
          <w:szCs w:val="28"/>
        </w:rPr>
        <w:t>О.Л. Тимошенко</w:t>
      </w:r>
      <w:r w:rsidRPr="005A4F5F">
        <w:rPr>
          <w:sz w:val="28"/>
          <w:szCs w:val="28"/>
        </w:rPr>
        <w:t xml:space="preserve">         </w:t>
      </w:r>
    </w:p>
    <w:p w:rsidR="00457E26" w:rsidRDefault="00457E26" w:rsidP="00976772">
      <w:pPr>
        <w:widowControl/>
        <w:jc w:val="both"/>
        <w:rPr>
          <w:sz w:val="28"/>
          <w:szCs w:val="28"/>
        </w:rPr>
      </w:pPr>
    </w:p>
    <w:p w:rsidR="00457E26" w:rsidRDefault="00457E26" w:rsidP="00976772">
      <w:pPr>
        <w:widowControl/>
        <w:jc w:val="both"/>
        <w:rPr>
          <w:sz w:val="28"/>
          <w:szCs w:val="28"/>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p w:rsidR="00457E26" w:rsidRDefault="00457E26" w:rsidP="00664FCB">
      <w:pPr>
        <w:pStyle w:val="Title"/>
        <w:rPr>
          <w:rFonts w:ascii="Times New Roman" w:hAnsi="Times New Roman" w:cs="Times New Roman"/>
          <w:b w:val="0"/>
          <w:bCs w:val="0"/>
          <w:i w:val="0"/>
          <w:iCs w:val="0"/>
          <w:sz w:val="24"/>
          <w:szCs w:val="24"/>
        </w:rPr>
      </w:pPr>
    </w:p>
    <w:tbl>
      <w:tblPr>
        <w:tblW w:w="0" w:type="auto"/>
        <w:tblInd w:w="-106" w:type="dxa"/>
        <w:tblLook w:val="01E0"/>
      </w:tblPr>
      <w:tblGrid>
        <w:gridCol w:w="4790"/>
        <w:gridCol w:w="4847"/>
      </w:tblGrid>
      <w:tr w:rsidR="00457E26" w:rsidRPr="00EA1F37">
        <w:tc>
          <w:tcPr>
            <w:tcW w:w="4790" w:type="dxa"/>
          </w:tcPr>
          <w:p w:rsidR="00457E26" w:rsidRDefault="00457E26" w:rsidP="00976772">
            <w:pPr>
              <w:jc w:val="center"/>
              <w:rPr>
                <w:sz w:val="28"/>
                <w:szCs w:val="28"/>
              </w:rPr>
            </w:pPr>
          </w:p>
          <w:p w:rsidR="00457E26" w:rsidRDefault="00457E26" w:rsidP="00976772">
            <w:pPr>
              <w:jc w:val="center"/>
              <w:rPr>
                <w:sz w:val="28"/>
                <w:szCs w:val="28"/>
              </w:rPr>
            </w:pPr>
          </w:p>
          <w:p w:rsidR="00457E26" w:rsidRDefault="00457E26" w:rsidP="00976772">
            <w:pPr>
              <w:jc w:val="center"/>
              <w:rPr>
                <w:sz w:val="28"/>
                <w:szCs w:val="28"/>
              </w:rPr>
            </w:pPr>
          </w:p>
          <w:p w:rsidR="00457E26" w:rsidRDefault="00457E26" w:rsidP="00976772">
            <w:pPr>
              <w:jc w:val="center"/>
              <w:rPr>
                <w:sz w:val="28"/>
                <w:szCs w:val="28"/>
              </w:rPr>
            </w:pPr>
          </w:p>
          <w:p w:rsidR="00457E26" w:rsidRDefault="00457E26" w:rsidP="00976772">
            <w:pPr>
              <w:jc w:val="center"/>
              <w:rPr>
                <w:sz w:val="28"/>
                <w:szCs w:val="28"/>
              </w:rPr>
            </w:pPr>
          </w:p>
          <w:p w:rsidR="00457E26" w:rsidRDefault="00457E26" w:rsidP="00976772">
            <w:pPr>
              <w:jc w:val="center"/>
              <w:rPr>
                <w:sz w:val="28"/>
                <w:szCs w:val="28"/>
              </w:rPr>
            </w:pPr>
          </w:p>
          <w:p w:rsidR="00457E26" w:rsidRDefault="00457E26" w:rsidP="00976772">
            <w:pPr>
              <w:jc w:val="center"/>
              <w:rPr>
                <w:sz w:val="28"/>
                <w:szCs w:val="28"/>
              </w:rPr>
            </w:pPr>
          </w:p>
          <w:p w:rsidR="00457E26" w:rsidRPr="00EA1F37" w:rsidRDefault="00457E26" w:rsidP="00976772">
            <w:pPr>
              <w:jc w:val="center"/>
              <w:rPr>
                <w:sz w:val="28"/>
                <w:szCs w:val="28"/>
              </w:rPr>
            </w:pPr>
          </w:p>
        </w:tc>
        <w:tc>
          <w:tcPr>
            <w:tcW w:w="4847" w:type="dxa"/>
          </w:tcPr>
          <w:p w:rsidR="00457E26" w:rsidRPr="00EA1F37" w:rsidRDefault="00457E26" w:rsidP="00976772">
            <w:pPr>
              <w:rPr>
                <w:b/>
                <w:bCs/>
                <w:sz w:val="28"/>
                <w:szCs w:val="28"/>
              </w:rPr>
            </w:pPr>
            <w:r w:rsidRPr="00EA1F37">
              <w:rPr>
                <w:b/>
                <w:bCs/>
                <w:sz w:val="28"/>
                <w:szCs w:val="28"/>
              </w:rPr>
              <w:t>УТВЕРЖДЕН</w:t>
            </w:r>
          </w:p>
          <w:p w:rsidR="00457E26" w:rsidRPr="00EA1F37" w:rsidRDefault="00457E26" w:rsidP="00976772">
            <w:pPr>
              <w:rPr>
                <w:sz w:val="28"/>
                <w:szCs w:val="28"/>
              </w:rPr>
            </w:pPr>
            <w:r w:rsidRPr="00EA1F37">
              <w:rPr>
                <w:sz w:val="28"/>
                <w:szCs w:val="28"/>
              </w:rPr>
              <w:t xml:space="preserve">распоряжением </w:t>
            </w:r>
            <w:r>
              <w:rPr>
                <w:sz w:val="28"/>
                <w:szCs w:val="28"/>
              </w:rPr>
              <w:t>Главы</w:t>
            </w:r>
            <w:r w:rsidRPr="00EA1F37">
              <w:rPr>
                <w:sz w:val="28"/>
                <w:szCs w:val="28"/>
              </w:rPr>
              <w:t xml:space="preserve"> </w:t>
            </w:r>
          </w:p>
          <w:p w:rsidR="00457E26" w:rsidRPr="00EA1F37" w:rsidRDefault="00457E26" w:rsidP="00976772">
            <w:pPr>
              <w:rPr>
                <w:sz w:val="28"/>
                <w:szCs w:val="28"/>
              </w:rPr>
            </w:pPr>
            <w:r w:rsidRPr="00EA1F37">
              <w:rPr>
                <w:sz w:val="28"/>
                <w:szCs w:val="28"/>
              </w:rPr>
              <w:t>Камышловского городского округа</w:t>
            </w:r>
          </w:p>
          <w:p w:rsidR="00457E26" w:rsidRDefault="00457E26" w:rsidP="00976772">
            <w:pPr>
              <w:rPr>
                <w:sz w:val="28"/>
                <w:szCs w:val="28"/>
              </w:rPr>
            </w:pPr>
            <w:r w:rsidRPr="00EA1F37">
              <w:rPr>
                <w:sz w:val="28"/>
                <w:szCs w:val="28"/>
              </w:rPr>
              <w:t>от 10.01.2013 года № 5-р</w:t>
            </w:r>
          </w:p>
          <w:p w:rsidR="00457E26" w:rsidRPr="00664FCB" w:rsidRDefault="00457E26" w:rsidP="00976772">
            <w:pPr>
              <w:rPr>
                <w:sz w:val="28"/>
                <w:szCs w:val="28"/>
              </w:rPr>
            </w:pPr>
            <w:r>
              <w:rPr>
                <w:sz w:val="28"/>
                <w:szCs w:val="28"/>
              </w:rPr>
              <w:t>(в редакции распоряжении от 04.12.2014 г. №</w:t>
            </w:r>
            <w:r w:rsidRPr="00664FCB">
              <w:rPr>
                <w:sz w:val="28"/>
                <w:szCs w:val="28"/>
              </w:rPr>
              <w:t>459-Р, от 05.03.2015 г №117-Р</w:t>
            </w:r>
            <w:r>
              <w:rPr>
                <w:sz w:val="28"/>
                <w:szCs w:val="28"/>
              </w:rPr>
              <w:t>, от 11.08.2016 №267-р</w:t>
            </w:r>
            <w:r w:rsidRPr="00664FCB">
              <w:rPr>
                <w:sz w:val="28"/>
                <w:szCs w:val="28"/>
              </w:rPr>
              <w:t>)</w:t>
            </w:r>
          </w:p>
          <w:p w:rsidR="00457E26" w:rsidRPr="00EA1F37" w:rsidRDefault="00457E26" w:rsidP="00976772">
            <w:pPr>
              <w:rPr>
                <w:sz w:val="28"/>
                <w:szCs w:val="28"/>
              </w:rPr>
            </w:pPr>
          </w:p>
        </w:tc>
      </w:tr>
    </w:tbl>
    <w:p w:rsidR="00457E26" w:rsidRPr="00EA1F37" w:rsidRDefault="00457E26" w:rsidP="00976772">
      <w:pPr>
        <w:jc w:val="center"/>
        <w:rPr>
          <w:b/>
          <w:bCs/>
          <w:caps/>
          <w:sz w:val="28"/>
          <w:szCs w:val="28"/>
        </w:rPr>
      </w:pPr>
      <w:r w:rsidRPr="00EA1F37">
        <w:rPr>
          <w:b/>
          <w:bCs/>
          <w:caps/>
          <w:sz w:val="28"/>
          <w:szCs w:val="28"/>
        </w:rPr>
        <w:t>Административный регламент</w:t>
      </w:r>
    </w:p>
    <w:p w:rsidR="00457E26" w:rsidRPr="00EA1F37" w:rsidRDefault="00457E26" w:rsidP="00976772">
      <w:pPr>
        <w:jc w:val="center"/>
        <w:rPr>
          <w:b/>
          <w:bCs/>
          <w:sz w:val="28"/>
          <w:szCs w:val="28"/>
        </w:rPr>
      </w:pPr>
      <w:r w:rsidRPr="00EA1F37">
        <w:rPr>
          <w:b/>
          <w:bCs/>
          <w:sz w:val="28"/>
          <w:szCs w:val="28"/>
        </w:rPr>
        <w:t>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457E26" w:rsidRPr="00EA1F37" w:rsidRDefault="00457E26" w:rsidP="00976772">
      <w:pPr>
        <w:jc w:val="center"/>
        <w:rPr>
          <w:b/>
          <w:bCs/>
          <w:sz w:val="28"/>
          <w:szCs w:val="28"/>
        </w:rPr>
      </w:pPr>
    </w:p>
    <w:p w:rsidR="00457E26" w:rsidRDefault="00457E26" w:rsidP="00976772">
      <w:pPr>
        <w:pStyle w:val="BodyText"/>
        <w:numPr>
          <w:ilvl w:val="0"/>
          <w:numId w:val="1"/>
        </w:numPr>
        <w:jc w:val="center"/>
        <w:rPr>
          <w:b/>
          <w:bCs/>
          <w:sz w:val="28"/>
          <w:szCs w:val="28"/>
        </w:rPr>
      </w:pPr>
      <w:r w:rsidRPr="00EA1F37">
        <w:rPr>
          <w:b/>
          <w:bCs/>
          <w:sz w:val="28"/>
          <w:szCs w:val="28"/>
        </w:rPr>
        <w:t>Общие положения</w:t>
      </w:r>
    </w:p>
    <w:p w:rsidR="00457E26" w:rsidRPr="00EA1F37" w:rsidRDefault="00457E26" w:rsidP="00976772">
      <w:pPr>
        <w:pStyle w:val="BodyText"/>
        <w:ind w:left="1080"/>
        <w:rPr>
          <w:b/>
          <w:bCs/>
          <w:sz w:val="28"/>
          <w:szCs w:val="28"/>
        </w:rPr>
      </w:pPr>
    </w:p>
    <w:p w:rsidR="00457E26" w:rsidRPr="00EA1F37" w:rsidRDefault="00457E26" w:rsidP="00976772">
      <w:pPr>
        <w:pStyle w:val="BodyText"/>
        <w:spacing w:after="0"/>
        <w:ind w:firstLine="709"/>
        <w:jc w:val="both"/>
        <w:rPr>
          <w:sz w:val="28"/>
          <w:szCs w:val="28"/>
        </w:rPr>
      </w:pPr>
      <w:r w:rsidRPr="00EA1F37">
        <w:rPr>
          <w:sz w:val="28"/>
          <w:szCs w:val="28"/>
        </w:rPr>
        <w:t>1.1. Настоящий административный регламент предоставления муниципальной услуги (далее – Регламент) «Выдача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457E26" w:rsidRPr="00EA1F37" w:rsidRDefault="00457E26" w:rsidP="00976772">
      <w:pPr>
        <w:pStyle w:val="BodyText"/>
        <w:spacing w:after="0"/>
        <w:ind w:firstLine="709"/>
        <w:jc w:val="both"/>
        <w:rPr>
          <w:sz w:val="28"/>
          <w:szCs w:val="28"/>
        </w:rPr>
      </w:pPr>
      <w:r w:rsidRPr="00EA1F37">
        <w:rPr>
          <w:sz w:val="28"/>
          <w:szCs w:val="28"/>
        </w:rPr>
        <w:t>1.2. 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457E26" w:rsidRPr="00EA1F37" w:rsidRDefault="00457E26" w:rsidP="00976772">
      <w:pPr>
        <w:pStyle w:val="BodyText"/>
        <w:spacing w:after="0"/>
        <w:ind w:firstLine="709"/>
        <w:jc w:val="both"/>
        <w:rPr>
          <w:sz w:val="28"/>
          <w:szCs w:val="28"/>
        </w:rPr>
      </w:pPr>
      <w:r w:rsidRPr="00EA1F37">
        <w:rPr>
          <w:sz w:val="28"/>
          <w:szCs w:val="28"/>
        </w:rPr>
        <w:t>1.3. Требования к порядку информирования о предоставлении муниципальной услуги:</w:t>
      </w:r>
    </w:p>
    <w:p w:rsidR="00457E26" w:rsidRPr="00EA1F37" w:rsidRDefault="00457E26" w:rsidP="00976772">
      <w:pPr>
        <w:pStyle w:val="BodyText"/>
        <w:spacing w:after="0"/>
        <w:ind w:firstLine="709"/>
        <w:jc w:val="both"/>
        <w:rPr>
          <w:sz w:val="28"/>
          <w:szCs w:val="28"/>
        </w:rPr>
      </w:pPr>
      <w:r w:rsidRPr="00EA1F37">
        <w:rPr>
          <w:sz w:val="28"/>
          <w:szCs w:val="28"/>
        </w:rPr>
        <w:t>Информация о муниципальной услуге предоставляется:</w:t>
      </w:r>
    </w:p>
    <w:p w:rsidR="00457E26" w:rsidRPr="00EA1F37" w:rsidRDefault="00457E26" w:rsidP="00976772">
      <w:pPr>
        <w:pStyle w:val="BodyText"/>
        <w:spacing w:after="0"/>
        <w:ind w:firstLine="709"/>
        <w:jc w:val="both"/>
        <w:rPr>
          <w:sz w:val="28"/>
          <w:szCs w:val="28"/>
        </w:rPr>
      </w:pPr>
      <w:r w:rsidRPr="00EA1F37">
        <w:rPr>
          <w:sz w:val="28"/>
          <w:szCs w:val="28"/>
        </w:rPr>
        <w:t>1) в отделе экономики администрации Камышловского городского округа (далее - Отдел).</w:t>
      </w:r>
    </w:p>
    <w:p w:rsidR="00457E26" w:rsidRPr="00EA1F37" w:rsidRDefault="00457E26" w:rsidP="00976772">
      <w:pPr>
        <w:pStyle w:val="BodyText"/>
        <w:spacing w:after="0"/>
        <w:ind w:firstLine="709"/>
        <w:jc w:val="both"/>
        <w:rPr>
          <w:sz w:val="28"/>
          <w:szCs w:val="28"/>
        </w:rPr>
      </w:pPr>
      <w:r w:rsidRPr="00EA1F37">
        <w:rPr>
          <w:sz w:val="28"/>
          <w:szCs w:val="28"/>
        </w:rPr>
        <w:t xml:space="preserve">Место нахождения Отдела: г. Камышлов, ул. Свердлова,41 почтовый адрес: 624860, г. Камышлов, ул. Свердлова, 41, кабинет № 2, электронный адрес: </w:t>
      </w:r>
      <w:r w:rsidRPr="00EA1F37">
        <w:rPr>
          <w:sz w:val="28"/>
          <w:szCs w:val="28"/>
          <w:lang w:val="en-US"/>
        </w:rPr>
        <w:t>kamgo</w:t>
      </w:r>
      <w:r w:rsidRPr="00EA1F37">
        <w:rPr>
          <w:sz w:val="28"/>
          <w:szCs w:val="28"/>
        </w:rPr>
        <w:t>-</w:t>
      </w:r>
      <w:r w:rsidRPr="00EA1F37">
        <w:rPr>
          <w:sz w:val="28"/>
          <w:szCs w:val="28"/>
          <w:lang w:val="en-US"/>
        </w:rPr>
        <w:t>ekonom</w:t>
      </w:r>
      <w:r w:rsidRPr="00EA1F37">
        <w:rPr>
          <w:sz w:val="28"/>
          <w:szCs w:val="28"/>
        </w:rPr>
        <w:t>@</w:t>
      </w:r>
      <w:r w:rsidRPr="00EA1F37">
        <w:rPr>
          <w:sz w:val="28"/>
          <w:szCs w:val="28"/>
          <w:lang w:val="en-US"/>
        </w:rPr>
        <w:t>yandex</w:t>
      </w:r>
      <w:r w:rsidRPr="00EA1F37">
        <w:rPr>
          <w:sz w:val="28"/>
          <w:szCs w:val="28"/>
        </w:rPr>
        <w:t>.</w:t>
      </w:r>
      <w:r w:rsidRPr="00EA1F37">
        <w:rPr>
          <w:sz w:val="28"/>
          <w:szCs w:val="28"/>
          <w:lang w:val="en-US"/>
        </w:rPr>
        <w:t>ru</w:t>
      </w:r>
    </w:p>
    <w:p w:rsidR="00457E26" w:rsidRPr="00EA1F37" w:rsidRDefault="00457E26" w:rsidP="00976772">
      <w:pPr>
        <w:pStyle w:val="BodyText"/>
        <w:spacing w:after="0"/>
        <w:ind w:firstLine="709"/>
        <w:jc w:val="both"/>
        <w:rPr>
          <w:sz w:val="28"/>
          <w:szCs w:val="28"/>
        </w:rPr>
      </w:pPr>
      <w:r w:rsidRPr="00EA1F37">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457E26" w:rsidRPr="00EA1F37" w:rsidRDefault="00457E26" w:rsidP="00976772">
      <w:pPr>
        <w:pStyle w:val="BodyText"/>
        <w:spacing w:after="0"/>
        <w:ind w:firstLine="709"/>
        <w:jc w:val="both"/>
        <w:rPr>
          <w:sz w:val="28"/>
          <w:szCs w:val="28"/>
        </w:rPr>
      </w:pPr>
      <w:r w:rsidRPr="00EA1F37">
        <w:rPr>
          <w:sz w:val="28"/>
          <w:szCs w:val="28"/>
        </w:rPr>
        <w:t>2) путем официального опубликования данного административного регламента;</w:t>
      </w:r>
    </w:p>
    <w:p w:rsidR="00457E26" w:rsidRPr="00EA1F37" w:rsidRDefault="00457E26" w:rsidP="00976772">
      <w:pPr>
        <w:pStyle w:val="BodyText"/>
        <w:spacing w:after="0"/>
        <w:ind w:firstLine="709"/>
        <w:jc w:val="both"/>
        <w:rPr>
          <w:sz w:val="28"/>
          <w:szCs w:val="28"/>
        </w:rPr>
      </w:pPr>
      <w:r w:rsidRPr="00EA1F37">
        <w:rPr>
          <w:sz w:val="28"/>
          <w:szCs w:val="28"/>
        </w:rPr>
        <w:t>3) при обращении по телефону - в виде устного ответа на конкретные вопросы, содержащего запрашиваемую информацию;</w:t>
      </w:r>
    </w:p>
    <w:p w:rsidR="00457E26" w:rsidRPr="00EA1F37" w:rsidRDefault="00457E26" w:rsidP="00976772">
      <w:pPr>
        <w:pStyle w:val="BodyText"/>
        <w:spacing w:after="0"/>
        <w:ind w:firstLine="709"/>
        <w:jc w:val="both"/>
        <w:rPr>
          <w:sz w:val="28"/>
          <w:szCs w:val="28"/>
        </w:rPr>
      </w:pPr>
      <w:r w:rsidRPr="00EA1F37">
        <w:rPr>
          <w:sz w:val="28"/>
          <w:szCs w:val="28"/>
        </w:rPr>
        <w:t>4) на официальном сайте администрации Камышловского городского округа в сети Интернет;</w:t>
      </w:r>
    </w:p>
    <w:p w:rsidR="00457E26" w:rsidRPr="00EA1F37" w:rsidRDefault="00457E26" w:rsidP="00976772">
      <w:pPr>
        <w:pStyle w:val="BodyText"/>
        <w:spacing w:after="0"/>
        <w:ind w:firstLine="709"/>
        <w:jc w:val="both"/>
        <w:rPr>
          <w:sz w:val="28"/>
          <w:szCs w:val="28"/>
        </w:rPr>
      </w:pPr>
      <w:r w:rsidRPr="00EA1F37">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457E26" w:rsidRPr="00EA1F37" w:rsidRDefault="00457E26" w:rsidP="00976772">
      <w:pPr>
        <w:pStyle w:val="BodyText"/>
        <w:spacing w:after="0"/>
        <w:ind w:firstLine="709"/>
        <w:jc w:val="both"/>
        <w:rPr>
          <w:sz w:val="28"/>
          <w:szCs w:val="28"/>
        </w:rPr>
      </w:pPr>
      <w:r w:rsidRPr="00EA1F37">
        <w:rPr>
          <w:sz w:val="28"/>
          <w:szCs w:val="28"/>
        </w:rPr>
        <w:t>6) в электронной форме;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457E26" w:rsidRPr="001B3871" w:rsidRDefault="00457E26" w:rsidP="00976772">
      <w:pPr>
        <w:pStyle w:val="ListParagraph"/>
        <w:spacing w:after="0" w:line="240" w:lineRule="auto"/>
        <w:ind w:left="0" w:firstLine="708"/>
        <w:jc w:val="both"/>
        <w:rPr>
          <w:rFonts w:ascii="Times New Roman" w:hAnsi="Times New Roman" w:cs="Times New Roman"/>
          <w:sz w:val="28"/>
          <w:szCs w:val="28"/>
        </w:rPr>
      </w:pPr>
      <w:r w:rsidRPr="00EA1F37">
        <w:rPr>
          <w:rFonts w:ascii="Times New Roman" w:hAnsi="Times New Roman" w:cs="Times New Roman"/>
          <w:sz w:val="28"/>
          <w:szCs w:val="28"/>
        </w:rPr>
        <w:t>7</w:t>
      </w:r>
      <w:r w:rsidRPr="001B3871">
        <w:rPr>
          <w:rFonts w:ascii="Times New Roman" w:hAnsi="Times New Roman" w:cs="Times New Roman"/>
          <w:sz w:val="28"/>
          <w:szCs w:val="28"/>
        </w:rPr>
        <w:t>) 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457E26" w:rsidRPr="001B3871" w:rsidRDefault="00457E26" w:rsidP="00976772">
      <w:pPr>
        <w:pStyle w:val="ListParagraph"/>
        <w:spacing w:after="0" w:line="240" w:lineRule="auto"/>
        <w:ind w:left="0" w:firstLine="708"/>
        <w:jc w:val="both"/>
        <w:rPr>
          <w:rFonts w:ascii="Times New Roman" w:hAnsi="Times New Roman" w:cs="Times New Roman"/>
          <w:sz w:val="28"/>
          <w:szCs w:val="28"/>
        </w:rPr>
      </w:pPr>
      <w:r w:rsidRPr="001B3871">
        <w:rPr>
          <w:rFonts w:ascii="Times New Roman" w:hAnsi="Times New Roman" w:cs="Times New Roman"/>
          <w:sz w:val="28"/>
          <w:szCs w:val="28"/>
        </w:rPr>
        <w:t xml:space="preserve">На официальном сайте МФЦ: </w:t>
      </w:r>
      <w:hyperlink r:id="rId10" w:history="1">
        <w:r w:rsidRPr="001B3871">
          <w:rPr>
            <w:rStyle w:val="Hyperlink"/>
            <w:rFonts w:ascii="Times New Roman" w:hAnsi="Times New Roman" w:cs="Times New Roman"/>
            <w:sz w:val="28"/>
            <w:szCs w:val="28"/>
            <w:lang w:val="en-US"/>
          </w:rPr>
          <w:t>www</w:t>
        </w:r>
        <w:r w:rsidRPr="001B3871">
          <w:rPr>
            <w:rStyle w:val="Hyperlink"/>
            <w:rFonts w:ascii="Times New Roman" w:hAnsi="Times New Roman" w:cs="Times New Roman"/>
            <w:sz w:val="28"/>
            <w:szCs w:val="28"/>
          </w:rPr>
          <w:t>.</w:t>
        </w:r>
        <w:r w:rsidRPr="001B3871">
          <w:rPr>
            <w:rStyle w:val="Hyperlink"/>
            <w:rFonts w:ascii="Times New Roman" w:hAnsi="Times New Roman" w:cs="Times New Roman"/>
            <w:sz w:val="28"/>
            <w:szCs w:val="28"/>
            <w:lang w:val="en-US"/>
          </w:rPr>
          <w:t>mfc</w:t>
        </w:r>
        <w:r w:rsidRPr="001B3871">
          <w:rPr>
            <w:rStyle w:val="Hyperlink"/>
            <w:rFonts w:ascii="Times New Roman" w:hAnsi="Times New Roman" w:cs="Times New Roman"/>
            <w:sz w:val="28"/>
            <w:szCs w:val="28"/>
          </w:rPr>
          <w:t>66.</w:t>
        </w:r>
        <w:r w:rsidRPr="001B3871">
          <w:rPr>
            <w:rStyle w:val="Hyperlink"/>
            <w:rFonts w:ascii="Times New Roman" w:hAnsi="Times New Roman" w:cs="Times New Roman"/>
            <w:sz w:val="28"/>
            <w:szCs w:val="28"/>
            <w:lang w:val="en-US"/>
          </w:rPr>
          <w:t>ru</w:t>
        </w:r>
      </w:hyperlink>
      <w:r w:rsidRPr="001B3871">
        <w:rPr>
          <w:rFonts w:ascii="Times New Roman" w:hAnsi="Times New Roman" w:cs="Times New Roman"/>
          <w:sz w:val="28"/>
          <w:szCs w:val="28"/>
        </w:rPr>
        <w:t>;</w:t>
      </w:r>
    </w:p>
    <w:p w:rsidR="00457E26" w:rsidRPr="001B3871" w:rsidRDefault="00457E26"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rPr>
        <w:t>По т</w:t>
      </w:r>
      <w:r w:rsidRPr="001B3871">
        <w:rPr>
          <w:rFonts w:ascii="Times New Roman" w:hAnsi="Times New Roman" w:cs="Times New Roman"/>
          <w:sz w:val="28"/>
          <w:szCs w:val="28"/>
          <w:shd w:val="clear" w:color="auto" w:fill="FFFFFF"/>
        </w:rPr>
        <w:t>елефону Единого контакт - центра МФЦ: 8 - 800 - 200 - 84 - 40 (звонок бесплатный).</w:t>
      </w:r>
      <w:r>
        <w:rPr>
          <w:rFonts w:ascii="Times New Roman" w:hAnsi="Times New Roman" w:cs="Times New Roman"/>
          <w:sz w:val="28"/>
          <w:szCs w:val="28"/>
          <w:shd w:val="clear" w:color="auto" w:fill="FFFFFF"/>
        </w:rPr>
        <w:t xml:space="preserve"> Телефон многофункционального центра </w:t>
      </w:r>
      <w:r w:rsidRPr="001B3871">
        <w:rPr>
          <w:rFonts w:ascii="Times New Roman" w:hAnsi="Times New Roman" w:cs="Times New Roman"/>
          <w:sz w:val="28"/>
          <w:szCs w:val="28"/>
          <w:shd w:val="clear" w:color="auto" w:fill="FFFFFF"/>
        </w:rPr>
        <w:t>в Камышловском городском округе</w:t>
      </w:r>
      <w:r>
        <w:rPr>
          <w:rFonts w:ascii="Times New Roman" w:hAnsi="Times New Roman" w:cs="Times New Roman"/>
          <w:sz w:val="28"/>
          <w:szCs w:val="28"/>
          <w:shd w:val="clear" w:color="auto" w:fill="FFFFFF"/>
        </w:rPr>
        <w:t>: 8-34375-5-01-90.</w:t>
      </w:r>
    </w:p>
    <w:p w:rsidR="00457E26" w:rsidRPr="001B3871" w:rsidRDefault="00457E26"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Место нахождения МФЦ, расположенного в Камышловском городском округе: 624860, Свердловская область, г.Камышлов, ул.Ленинградская, 12; почтовый адрес: 624860, Свердловская область, г.Камышлов, ул.Ленинградская, 12.</w:t>
      </w:r>
    </w:p>
    <w:p w:rsidR="00457E26" w:rsidRPr="001B3871" w:rsidRDefault="00457E26" w:rsidP="00976772">
      <w:pPr>
        <w:pStyle w:val="ListParagraph"/>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График работы специалистов по предоставлению муниципальной услуги: понедельник</w:t>
      </w:r>
      <w:r>
        <w:rPr>
          <w:rFonts w:ascii="Times New Roman" w:hAnsi="Times New Roman" w:cs="Times New Roman"/>
          <w:sz w:val="28"/>
          <w:szCs w:val="28"/>
          <w:shd w:val="clear" w:color="auto" w:fill="FFFFFF"/>
        </w:rPr>
        <w:t>, вторник, среда, пя</w:t>
      </w:r>
      <w:r w:rsidRPr="001B3871">
        <w:rPr>
          <w:rFonts w:ascii="Times New Roman" w:hAnsi="Times New Roman" w:cs="Times New Roman"/>
          <w:sz w:val="28"/>
          <w:szCs w:val="28"/>
          <w:shd w:val="clear" w:color="auto" w:fill="FFFFFF"/>
        </w:rPr>
        <w:t>тница с 9.00-18.00;</w:t>
      </w:r>
      <w:r>
        <w:rPr>
          <w:rFonts w:ascii="Times New Roman" w:hAnsi="Times New Roman" w:cs="Times New Roman"/>
          <w:sz w:val="28"/>
          <w:szCs w:val="28"/>
          <w:shd w:val="clear" w:color="auto" w:fill="FFFFFF"/>
        </w:rPr>
        <w:t xml:space="preserve"> четверг с 09.00 -20.00;</w:t>
      </w:r>
      <w:r w:rsidRPr="001B3871">
        <w:rPr>
          <w:rFonts w:ascii="Times New Roman" w:hAnsi="Times New Roman" w:cs="Times New Roman"/>
          <w:sz w:val="28"/>
          <w:szCs w:val="28"/>
          <w:shd w:val="clear" w:color="auto" w:fill="FFFFFF"/>
        </w:rPr>
        <w:t xml:space="preserve"> суббота</w:t>
      </w:r>
      <w:r>
        <w:rPr>
          <w:rFonts w:ascii="Times New Roman" w:hAnsi="Times New Roman" w:cs="Times New Roman"/>
          <w:sz w:val="28"/>
          <w:szCs w:val="28"/>
          <w:shd w:val="clear" w:color="auto" w:fill="FFFFFF"/>
        </w:rPr>
        <w:t xml:space="preserve"> с 09.00 -14.00;</w:t>
      </w:r>
      <w:r w:rsidRPr="001B3871">
        <w:rPr>
          <w:rFonts w:ascii="Times New Roman" w:hAnsi="Times New Roman" w:cs="Times New Roman"/>
          <w:sz w:val="28"/>
          <w:szCs w:val="28"/>
          <w:shd w:val="clear" w:color="auto" w:fill="FFFFFF"/>
        </w:rPr>
        <w:t xml:space="preserve"> воскресенье выходн</w:t>
      </w:r>
      <w:r>
        <w:rPr>
          <w:rFonts w:ascii="Times New Roman" w:hAnsi="Times New Roman" w:cs="Times New Roman"/>
          <w:sz w:val="28"/>
          <w:szCs w:val="28"/>
          <w:shd w:val="clear" w:color="auto" w:fill="FFFFFF"/>
        </w:rPr>
        <w:t>ой</w:t>
      </w:r>
      <w:r w:rsidRPr="001B3871">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е</w:t>
      </w:r>
      <w:r w:rsidRPr="001B3871">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ь</w:t>
      </w:r>
      <w:r w:rsidRPr="001B3871">
        <w:rPr>
          <w:rFonts w:ascii="Times New Roman" w:hAnsi="Times New Roman" w:cs="Times New Roman"/>
          <w:sz w:val="28"/>
          <w:szCs w:val="28"/>
          <w:shd w:val="clear" w:color="auto" w:fill="FFFFFF"/>
        </w:rPr>
        <w:t xml:space="preserve">. </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Заявителям предоставляется следующая информация:</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нормативных правовых актах, регулирующих предоставление муниципальной услуги;</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перечне и видах документов, необходимых для получения муниципальной услуги;</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сроках предоставления муниципальной услуги;</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457E26" w:rsidRPr="00EA1F37" w:rsidRDefault="00457E26" w:rsidP="00976772">
      <w:pPr>
        <w:pStyle w:val="ListParagraph"/>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457E26" w:rsidRPr="00EA1F37" w:rsidRDefault="00457E26" w:rsidP="00976772">
      <w:pPr>
        <w:autoSpaceDE w:val="0"/>
        <w:autoSpaceDN w:val="0"/>
        <w:adjustRightInd w:val="0"/>
        <w:jc w:val="both"/>
        <w:rPr>
          <w:b/>
          <w:bCs/>
          <w:sz w:val="28"/>
          <w:szCs w:val="28"/>
        </w:rPr>
      </w:pPr>
    </w:p>
    <w:p w:rsidR="00457E26" w:rsidRPr="00EA1F37" w:rsidRDefault="00457E26" w:rsidP="00976772">
      <w:pPr>
        <w:jc w:val="center"/>
        <w:rPr>
          <w:b/>
          <w:bCs/>
          <w:sz w:val="28"/>
          <w:szCs w:val="28"/>
        </w:rPr>
      </w:pPr>
      <w:r w:rsidRPr="00EA1F37">
        <w:rPr>
          <w:b/>
          <w:bCs/>
          <w:sz w:val="28"/>
          <w:szCs w:val="28"/>
          <w:lang w:val="en-US"/>
        </w:rPr>
        <w:t>II</w:t>
      </w:r>
      <w:r w:rsidRPr="00EA1F37">
        <w:rPr>
          <w:b/>
          <w:bCs/>
          <w:sz w:val="28"/>
          <w:szCs w:val="28"/>
        </w:rPr>
        <w:t>. Стандарт предоставления услуги</w:t>
      </w:r>
    </w:p>
    <w:p w:rsidR="00457E26" w:rsidRPr="00EA1F37" w:rsidRDefault="00457E26" w:rsidP="00976772">
      <w:pPr>
        <w:tabs>
          <w:tab w:val="left" w:pos="142"/>
          <w:tab w:val="left" w:pos="10080"/>
        </w:tabs>
        <w:ind w:firstLine="709"/>
        <w:jc w:val="both"/>
        <w:rPr>
          <w:sz w:val="28"/>
          <w:szCs w:val="28"/>
        </w:rPr>
      </w:pPr>
      <w:r w:rsidRPr="00EA1F37">
        <w:rPr>
          <w:sz w:val="28"/>
          <w:szCs w:val="28"/>
        </w:rPr>
        <w:t>2.1. Наименование муниципальной услуги: «Выдача разрешений на право организации розничных рынков на территории Камышловского городского округа».</w:t>
      </w:r>
    </w:p>
    <w:p w:rsidR="00457E26" w:rsidRPr="00EA1F37" w:rsidRDefault="00457E26" w:rsidP="00976772">
      <w:pPr>
        <w:tabs>
          <w:tab w:val="left" w:pos="142"/>
          <w:tab w:val="left" w:pos="10080"/>
        </w:tabs>
        <w:ind w:firstLine="709"/>
        <w:jc w:val="both"/>
        <w:rPr>
          <w:sz w:val="28"/>
          <w:szCs w:val="28"/>
        </w:rPr>
      </w:pPr>
      <w:r w:rsidRPr="00EA1F37">
        <w:rPr>
          <w:sz w:val="28"/>
          <w:szCs w:val="28"/>
        </w:rPr>
        <w:t>2.2. Наименование органа, предоставляющего муниципальную услугу: Отдел экономики администрации Камышловского городского округа.</w:t>
      </w:r>
    </w:p>
    <w:p w:rsidR="00457E26" w:rsidRPr="00EA1F37" w:rsidRDefault="00457E26" w:rsidP="00976772">
      <w:pPr>
        <w:tabs>
          <w:tab w:val="left" w:pos="142"/>
          <w:tab w:val="left" w:pos="10080"/>
        </w:tabs>
        <w:ind w:firstLine="709"/>
        <w:jc w:val="both"/>
        <w:rPr>
          <w:sz w:val="28"/>
          <w:szCs w:val="28"/>
        </w:rPr>
      </w:pPr>
      <w:r w:rsidRPr="00EA1F37">
        <w:rPr>
          <w:sz w:val="28"/>
          <w:szCs w:val="28"/>
        </w:rPr>
        <w:t>2.3. Результатом предоставления муниципальной услуги является:</w:t>
      </w:r>
    </w:p>
    <w:p w:rsidR="00457E26" w:rsidRPr="00EA1F37" w:rsidRDefault="00457E26" w:rsidP="00976772">
      <w:pPr>
        <w:tabs>
          <w:tab w:val="left" w:pos="142"/>
          <w:tab w:val="left" w:pos="10080"/>
        </w:tabs>
        <w:ind w:firstLine="709"/>
        <w:jc w:val="both"/>
        <w:rPr>
          <w:sz w:val="28"/>
          <w:szCs w:val="28"/>
        </w:rPr>
      </w:pPr>
      <w:r w:rsidRPr="00EA1F37">
        <w:rPr>
          <w:sz w:val="28"/>
          <w:szCs w:val="28"/>
        </w:rPr>
        <w:t xml:space="preserve"> - выдача Заявителю разрешения на право организации розничного рынка (далее - Разрешение);</w:t>
      </w:r>
    </w:p>
    <w:p w:rsidR="00457E26" w:rsidRPr="00EA1F37" w:rsidRDefault="00457E26" w:rsidP="00976772">
      <w:pPr>
        <w:tabs>
          <w:tab w:val="left" w:pos="142"/>
          <w:tab w:val="left" w:pos="10080"/>
        </w:tabs>
        <w:ind w:firstLine="709"/>
        <w:jc w:val="both"/>
        <w:rPr>
          <w:sz w:val="28"/>
          <w:szCs w:val="28"/>
        </w:rPr>
      </w:pPr>
      <w:r w:rsidRPr="00EA1F37">
        <w:rPr>
          <w:sz w:val="28"/>
          <w:szCs w:val="28"/>
        </w:rPr>
        <w:t>2.4. Сроки предоставления муниципальной услуги устанавливаются в соответствии с действующим законодательством:</w:t>
      </w:r>
    </w:p>
    <w:p w:rsidR="00457E26" w:rsidRPr="00EA1F37" w:rsidRDefault="00457E26" w:rsidP="00976772">
      <w:pPr>
        <w:tabs>
          <w:tab w:val="left" w:pos="142"/>
          <w:tab w:val="left" w:pos="10080"/>
        </w:tabs>
        <w:ind w:firstLine="709"/>
        <w:jc w:val="both"/>
        <w:rPr>
          <w:sz w:val="28"/>
          <w:szCs w:val="28"/>
        </w:rPr>
      </w:pPr>
      <w:r w:rsidRPr="00EA1F37">
        <w:rPr>
          <w:sz w:val="28"/>
          <w:szCs w:val="28"/>
        </w:rPr>
        <w:t xml:space="preserve"> 1) срок принятия решения о выдаче разрешения не может превышать 30 календарных дней со дня поступления заявления о предоставлении муниципальной услуги.</w:t>
      </w:r>
    </w:p>
    <w:p w:rsidR="00457E26" w:rsidRPr="00EA1F37" w:rsidRDefault="00457E26" w:rsidP="00976772">
      <w:pPr>
        <w:pStyle w:val="ConsPlusNormal"/>
        <w:tabs>
          <w:tab w:val="left" w:pos="709"/>
        </w:tabs>
        <w:ind w:firstLine="0"/>
        <w:jc w:val="both"/>
        <w:rPr>
          <w:rFonts w:ascii="Times New Roman" w:hAnsi="Times New Roman" w:cs="Times New Roman"/>
          <w:sz w:val="28"/>
          <w:szCs w:val="28"/>
        </w:rPr>
      </w:pPr>
      <w:r w:rsidRPr="00EA1F37">
        <w:rPr>
          <w:rFonts w:ascii="Times New Roman" w:hAnsi="Times New Roman" w:cs="Times New Roman"/>
          <w:sz w:val="28"/>
          <w:szCs w:val="28"/>
        </w:rPr>
        <w:tab/>
        <w:t>2) В случае получения муниципальной услуги через МФЦ:</w:t>
      </w:r>
    </w:p>
    <w:p w:rsidR="00457E26" w:rsidRPr="00EA1F37" w:rsidRDefault="00457E26" w:rsidP="00976772">
      <w:pPr>
        <w:pStyle w:val="NoSpacing"/>
        <w:ind w:firstLine="720"/>
        <w:jc w:val="both"/>
        <w:rPr>
          <w:rFonts w:ascii="Times New Roman" w:hAnsi="Times New Roman" w:cs="Times New Roman"/>
          <w:sz w:val="28"/>
          <w:szCs w:val="28"/>
        </w:rPr>
      </w:pPr>
      <w:r w:rsidRPr="00EA1F37">
        <w:rPr>
          <w:rFonts w:ascii="Times New Roman" w:hAnsi="Times New Roman" w:cs="Times New Roman"/>
          <w:sz w:val="28"/>
          <w:szCs w:val="28"/>
        </w:rPr>
        <w:t>- исчисление срока предоставления муниципальной услуги осуществляет</w:t>
      </w:r>
      <w:r>
        <w:rPr>
          <w:rFonts w:ascii="Times New Roman" w:hAnsi="Times New Roman" w:cs="Times New Roman"/>
          <w:sz w:val="28"/>
          <w:szCs w:val="28"/>
        </w:rPr>
        <w:t xml:space="preserve">ся со дня приема и регистрации </w:t>
      </w:r>
      <w:r w:rsidRPr="00EA1F37">
        <w:rPr>
          <w:rFonts w:ascii="Times New Roman" w:hAnsi="Times New Roman" w:cs="Times New Roman"/>
          <w:sz w:val="28"/>
          <w:szCs w:val="28"/>
        </w:rPr>
        <w:t xml:space="preserve">заявления в МФЦ; </w:t>
      </w:r>
    </w:p>
    <w:p w:rsidR="00457E26" w:rsidRPr="00EA1F37" w:rsidRDefault="00457E26" w:rsidP="00976772">
      <w:pPr>
        <w:tabs>
          <w:tab w:val="left" w:pos="709"/>
        </w:tabs>
        <w:ind w:firstLine="567"/>
        <w:jc w:val="both"/>
        <w:rPr>
          <w:sz w:val="28"/>
          <w:szCs w:val="28"/>
        </w:rPr>
      </w:pPr>
      <w:r w:rsidRPr="00EA1F37">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457E26" w:rsidRPr="00EA1F37" w:rsidRDefault="00457E26" w:rsidP="00976772">
      <w:pPr>
        <w:tabs>
          <w:tab w:val="left" w:pos="709"/>
        </w:tabs>
        <w:ind w:firstLine="567"/>
        <w:jc w:val="both"/>
        <w:rPr>
          <w:sz w:val="28"/>
          <w:szCs w:val="28"/>
        </w:rPr>
      </w:pPr>
      <w:r w:rsidRPr="00EA1F37">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457E26" w:rsidRPr="00EA1F37" w:rsidRDefault="00457E26"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457E26" w:rsidRPr="00EA1F37" w:rsidRDefault="00457E26"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457E26" w:rsidRPr="00EA1F37" w:rsidRDefault="00457E26" w:rsidP="00976772">
      <w:pPr>
        <w:tabs>
          <w:tab w:val="left" w:pos="142"/>
          <w:tab w:val="left" w:pos="10080"/>
        </w:tabs>
        <w:ind w:firstLine="709"/>
        <w:jc w:val="both"/>
        <w:rPr>
          <w:sz w:val="28"/>
          <w:szCs w:val="28"/>
        </w:rPr>
      </w:pPr>
      <w:r w:rsidRPr="00EA1F37">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57E26" w:rsidRPr="00EA1F37" w:rsidRDefault="00457E26" w:rsidP="00976772">
      <w:pPr>
        <w:tabs>
          <w:tab w:val="left" w:pos="142"/>
          <w:tab w:val="left" w:pos="10080"/>
        </w:tabs>
        <w:ind w:firstLine="709"/>
        <w:jc w:val="both"/>
        <w:rPr>
          <w:sz w:val="28"/>
          <w:szCs w:val="28"/>
        </w:rPr>
      </w:pPr>
      <w:r w:rsidRPr="00EA1F37">
        <w:rPr>
          <w:sz w:val="28"/>
          <w:szCs w:val="28"/>
        </w:rPr>
        <w:t>1) Конституция Российской Федерации;</w:t>
      </w:r>
    </w:p>
    <w:p w:rsidR="00457E26" w:rsidRPr="00EA1F37" w:rsidRDefault="00457E26" w:rsidP="00976772">
      <w:pPr>
        <w:tabs>
          <w:tab w:val="left" w:pos="142"/>
          <w:tab w:val="left" w:pos="10080"/>
        </w:tabs>
        <w:ind w:firstLine="709"/>
        <w:jc w:val="both"/>
        <w:rPr>
          <w:sz w:val="28"/>
          <w:szCs w:val="28"/>
        </w:rPr>
      </w:pPr>
      <w:r w:rsidRPr="00EA1F37">
        <w:rPr>
          <w:sz w:val="28"/>
          <w:szCs w:val="28"/>
        </w:rPr>
        <w:t>2) Гражданский кодекс Российской Федерации;</w:t>
      </w:r>
    </w:p>
    <w:p w:rsidR="00457E26" w:rsidRPr="00EA1F37" w:rsidRDefault="00457E26" w:rsidP="00976772">
      <w:pPr>
        <w:tabs>
          <w:tab w:val="left" w:pos="142"/>
          <w:tab w:val="left" w:pos="10080"/>
        </w:tabs>
        <w:ind w:firstLine="709"/>
        <w:jc w:val="both"/>
        <w:rPr>
          <w:sz w:val="28"/>
          <w:szCs w:val="28"/>
        </w:rPr>
      </w:pPr>
      <w:r w:rsidRPr="00EA1F37">
        <w:rPr>
          <w:sz w:val="28"/>
          <w:szCs w:val="28"/>
        </w:rPr>
        <w:t>3) Федеральный закон от 06.10.2003 г. № 131-ФЗ «Об общих принципах организации местного самоуправления в Российской Федерации»;</w:t>
      </w:r>
    </w:p>
    <w:p w:rsidR="00457E26" w:rsidRPr="00EA1F37" w:rsidRDefault="00457E26" w:rsidP="00976772">
      <w:pPr>
        <w:tabs>
          <w:tab w:val="left" w:pos="142"/>
          <w:tab w:val="left" w:pos="10080"/>
        </w:tabs>
        <w:ind w:firstLine="709"/>
        <w:jc w:val="both"/>
        <w:rPr>
          <w:sz w:val="28"/>
          <w:szCs w:val="28"/>
        </w:rPr>
      </w:pPr>
      <w:r w:rsidRPr="00EA1F37">
        <w:rPr>
          <w:sz w:val="28"/>
          <w:szCs w:val="28"/>
        </w:rPr>
        <w:t>4) Федеральный закон от 30.12.2006 г.  №  271-ФЗ «О розничных рынках и о внесении изменений в Трудовой кодекс Российской Федерации»;</w:t>
      </w:r>
    </w:p>
    <w:p w:rsidR="00457E26" w:rsidRPr="00EA1F37" w:rsidRDefault="00457E26" w:rsidP="00976772">
      <w:pPr>
        <w:tabs>
          <w:tab w:val="left" w:pos="142"/>
          <w:tab w:val="left" w:pos="10080"/>
        </w:tabs>
        <w:ind w:firstLine="709"/>
        <w:jc w:val="both"/>
        <w:rPr>
          <w:sz w:val="28"/>
          <w:szCs w:val="28"/>
        </w:rPr>
      </w:pPr>
      <w:r w:rsidRPr="00EA1F37">
        <w:rPr>
          <w:sz w:val="28"/>
          <w:szCs w:val="28"/>
        </w:rPr>
        <w:t>5) Федеральный закон от 27.07.2010 г. № 210-ФЗ «Об организации предоставления государственных и муниципальных услуг»;</w:t>
      </w:r>
    </w:p>
    <w:p w:rsidR="00457E26" w:rsidRPr="00EA1F37" w:rsidRDefault="00457E26" w:rsidP="00976772">
      <w:pPr>
        <w:tabs>
          <w:tab w:val="left" w:pos="142"/>
          <w:tab w:val="left" w:pos="10080"/>
        </w:tabs>
        <w:ind w:firstLine="709"/>
        <w:jc w:val="both"/>
        <w:rPr>
          <w:sz w:val="28"/>
          <w:szCs w:val="28"/>
        </w:rPr>
      </w:pPr>
      <w:r w:rsidRPr="00EA1F37">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457E26" w:rsidRPr="00EA1F37" w:rsidRDefault="00457E26" w:rsidP="00976772">
      <w:pPr>
        <w:tabs>
          <w:tab w:val="left" w:pos="142"/>
          <w:tab w:val="left" w:pos="10080"/>
        </w:tabs>
        <w:ind w:firstLine="709"/>
        <w:jc w:val="both"/>
        <w:rPr>
          <w:sz w:val="28"/>
          <w:szCs w:val="28"/>
        </w:rPr>
      </w:pPr>
      <w:r w:rsidRPr="00EA1F37">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457E26" w:rsidRPr="00EA1F37" w:rsidRDefault="00457E26" w:rsidP="00976772">
      <w:pPr>
        <w:tabs>
          <w:tab w:val="left" w:pos="142"/>
        </w:tabs>
        <w:ind w:firstLine="709"/>
        <w:jc w:val="both"/>
        <w:rPr>
          <w:sz w:val="28"/>
          <w:szCs w:val="28"/>
        </w:rPr>
      </w:pPr>
      <w:r w:rsidRPr="00EA1F37">
        <w:rPr>
          <w:sz w:val="28"/>
          <w:szCs w:val="28"/>
        </w:rPr>
        <w:t>8) Устав Камышловского городского округа, утвержденный решением Думы Камышловского городского округа от 26.05.2005г. № 257.</w:t>
      </w:r>
    </w:p>
    <w:p w:rsidR="00457E26" w:rsidRPr="00EA1F37" w:rsidRDefault="00457E26" w:rsidP="00976772">
      <w:pPr>
        <w:tabs>
          <w:tab w:val="left" w:pos="142"/>
          <w:tab w:val="left" w:pos="10080"/>
        </w:tabs>
        <w:ind w:firstLine="709"/>
        <w:jc w:val="both"/>
        <w:rPr>
          <w:sz w:val="28"/>
          <w:szCs w:val="28"/>
        </w:rPr>
      </w:pPr>
      <w:r w:rsidRPr="00EA1F37">
        <w:rPr>
          <w:sz w:val="28"/>
          <w:szCs w:val="28"/>
        </w:rPr>
        <w:t>2.6. Исчерпывающий перечень документов, необходимых для предоставления услуги:</w:t>
      </w:r>
    </w:p>
    <w:p w:rsidR="00457E26" w:rsidRPr="00EA1F37" w:rsidRDefault="00457E26" w:rsidP="00976772">
      <w:pPr>
        <w:tabs>
          <w:tab w:val="left" w:pos="142"/>
          <w:tab w:val="left" w:pos="10080"/>
        </w:tabs>
        <w:ind w:firstLine="709"/>
        <w:jc w:val="both"/>
        <w:rPr>
          <w:sz w:val="28"/>
          <w:szCs w:val="28"/>
        </w:rPr>
      </w:pPr>
      <w:r w:rsidRPr="00EA1F37">
        <w:rPr>
          <w:sz w:val="28"/>
          <w:szCs w:val="28"/>
        </w:rPr>
        <w:t>1) заявление на получение разрешения должно содержать следующую информацию:</w:t>
      </w:r>
    </w:p>
    <w:p w:rsidR="00457E26" w:rsidRPr="00EA1F37" w:rsidRDefault="00457E26" w:rsidP="00976772">
      <w:pPr>
        <w:tabs>
          <w:tab w:val="left" w:pos="142"/>
          <w:tab w:val="left" w:pos="10080"/>
        </w:tabs>
        <w:ind w:firstLine="709"/>
        <w:jc w:val="both"/>
        <w:rPr>
          <w:sz w:val="28"/>
          <w:szCs w:val="28"/>
        </w:rPr>
      </w:pPr>
      <w:r w:rsidRPr="00EA1F37">
        <w:rPr>
          <w:sz w:val="28"/>
          <w:szCs w:val="28"/>
        </w:rPr>
        <w:t>- полное и (в случае, если имеется) сокращенное наименование (в том числе фирменное наименование);</w:t>
      </w:r>
    </w:p>
    <w:p w:rsidR="00457E26" w:rsidRPr="00EA1F37" w:rsidRDefault="00457E26" w:rsidP="00976772">
      <w:pPr>
        <w:tabs>
          <w:tab w:val="left" w:pos="142"/>
          <w:tab w:val="left" w:pos="10080"/>
        </w:tabs>
        <w:ind w:firstLine="709"/>
        <w:jc w:val="both"/>
        <w:rPr>
          <w:sz w:val="28"/>
          <w:szCs w:val="28"/>
        </w:rPr>
      </w:pPr>
      <w:r w:rsidRPr="00EA1F37">
        <w:rPr>
          <w:sz w:val="28"/>
          <w:szCs w:val="28"/>
        </w:rPr>
        <w:t>- организационно- правовая форма Заявителя, место его нахождения;</w:t>
      </w:r>
    </w:p>
    <w:p w:rsidR="00457E26" w:rsidRPr="00EA1F37" w:rsidRDefault="00457E26" w:rsidP="00976772">
      <w:pPr>
        <w:tabs>
          <w:tab w:val="left" w:pos="142"/>
          <w:tab w:val="left" w:pos="10080"/>
        </w:tabs>
        <w:ind w:firstLine="709"/>
        <w:jc w:val="both"/>
        <w:rPr>
          <w:sz w:val="28"/>
          <w:szCs w:val="28"/>
        </w:rPr>
      </w:pPr>
      <w:r w:rsidRPr="00EA1F37">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57E26" w:rsidRPr="00EA1F37" w:rsidRDefault="00457E26" w:rsidP="00976772">
      <w:pPr>
        <w:tabs>
          <w:tab w:val="left" w:pos="142"/>
          <w:tab w:val="left" w:pos="10080"/>
        </w:tabs>
        <w:ind w:firstLine="709"/>
        <w:jc w:val="both"/>
        <w:rPr>
          <w:sz w:val="28"/>
          <w:szCs w:val="28"/>
        </w:rPr>
      </w:pPr>
      <w:r w:rsidRPr="00EA1F37">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457E26" w:rsidRPr="00EA1F37" w:rsidRDefault="00457E26" w:rsidP="00976772">
      <w:pPr>
        <w:tabs>
          <w:tab w:val="left" w:pos="142"/>
          <w:tab w:val="left" w:pos="10080"/>
        </w:tabs>
        <w:ind w:firstLine="709"/>
        <w:jc w:val="both"/>
        <w:rPr>
          <w:sz w:val="28"/>
          <w:szCs w:val="28"/>
        </w:rPr>
      </w:pPr>
      <w:r w:rsidRPr="00EA1F37">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457E26" w:rsidRPr="00EA1F37" w:rsidRDefault="00457E26" w:rsidP="00976772">
      <w:pPr>
        <w:tabs>
          <w:tab w:val="left" w:pos="142"/>
          <w:tab w:val="left" w:pos="10080"/>
        </w:tabs>
        <w:ind w:firstLine="709"/>
        <w:jc w:val="both"/>
        <w:rPr>
          <w:sz w:val="28"/>
          <w:szCs w:val="28"/>
        </w:rPr>
      </w:pPr>
      <w:r w:rsidRPr="00EA1F37">
        <w:rPr>
          <w:sz w:val="28"/>
          <w:szCs w:val="28"/>
        </w:rPr>
        <w:t>- тип рынка, который предполагается организовать (приложение № 1);</w:t>
      </w:r>
    </w:p>
    <w:p w:rsidR="00457E26" w:rsidRPr="00EA1F37" w:rsidRDefault="00457E26" w:rsidP="00976772">
      <w:pPr>
        <w:tabs>
          <w:tab w:val="left" w:pos="142"/>
          <w:tab w:val="left" w:pos="10080"/>
        </w:tabs>
        <w:ind w:firstLine="709"/>
        <w:jc w:val="both"/>
        <w:rPr>
          <w:sz w:val="28"/>
          <w:szCs w:val="28"/>
        </w:rPr>
      </w:pPr>
      <w:r w:rsidRPr="00EA1F37">
        <w:rPr>
          <w:sz w:val="28"/>
          <w:szCs w:val="28"/>
        </w:rPr>
        <w:t>2) к заявлению прилагаются следующие документы:</w:t>
      </w:r>
    </w:p>
    <w:p w:rsidR="00457E26" w:rsidRPr="00EA1F37" w:rsidRDefault="00457E26" w:rsidP="00976772">
      <w:pPr>
        <w:tabs>
          <w:tab w:val="left" w:pos="142"/>
          <w:tab w:val="left" w:pos="10080"/>
        </w:tabs>
        <w:ind w:firstLine="709"/>
        <w:jc w:val="both"/>
        <w:rPr>
          <w:sz w:val="28"/>
          <w:szCs w:val="28"/>
        </w:rPr>
      </w:pPr>
      <w:r w:rsidRPr="00EA1F37">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457E26" w:rsidRPr="00EA1F37" w:rsidRDefault="00457E26" w:rsidP="00976772">
      <w:pPr>
        <w:tabs>
          <w:tab w:val="left" w:pos="142"/>
        </w:tabs>
        <w:autoSpaceDE w:val="0"/>
        <w:autoSpaceDN w:val="0"/>
        <w:adjustRightInd w:val="0"/>
        <w:ind w:firstLine="709"/>
        <w:jc w:val="both"/>
        <w:rPr>
          <w:sz w:val="28"/>
          <w:szCs w:val="28"/>
        </w:rPr>
      </w:pPr>
      <w:r w:rsidRPr="00EA1F37">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57E26" w:rsidRPr="00EA1F37" w:rsidRDefault="00457E26" w:rsidP="00976772">
      <w:pPr>
        <w:tabs>
          <w:tab w:val="left" w:pos="142"/>
        </w:tabs>
        <w:ind w:firstLine="709"/>
        <w:jc w:val="both"/>
        <w:rPr>
          <w:sz w:val="28"/>
          <w:szCs w:val="28"/>
        </w:rPr>
      </w:pPr>
      <w:r w:rsidRPr="00EA1F37">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57E26" w:rsidRPr="00EA1F37" w:rsidRDefault="00457E26" w:rsidP="00976772">
      <w:pPr>
        <w:tabs>
          <w:tab w:val="left" w:pos="142"/>
        </w:tabs>
        <w:adjustRightInd w:val="0"/>
        <w:ind w:firstLine="709"/>
        <w:jc w:val="both"/>
        <w:rPr>
          <w:sz w:val="28"/>
          <w:szCs w:val="28"/>
        </w:rPr>
      </w:pPr>
      <w:r w:rsidRPr="00EA1F37">
        <w:rPr>
          <w:sz w:val="28"/>
          <w:szCs w:val="28"/>
        </w:rPr>
        <w:t xml:space="preserve">2.7. Документы, указанные в подпункте 2 (а) пункта 2.6 предоставляются заявителем самостоятельно. Документы, указанные в подпункте 2 (б, в) пункта 2.6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457E26" w:rsidRPr="00EA1F37" w:rsidRDefault="00457E26" w:rsidP="00976772">
      <w:pPr>
        <w:tabs>
          <w:tab w:val="left" w:pos="142"/>
        </w:tabs>
        <w:ind w:firstLine="709"/>
        <w:jc w:val="both"/>
        <w:rPr>
          <w:sz w:val="28"/>
          <w:szCs w:val="28"/>
        </w:rPr>
      </w:pPr>
      <w:r w:rsidRPr="00EA1F37">
        <w:rPr>
          <w:sz w:val="28"/>
          <w:szCs w:val="28"/>
        </w:rPr>
        <w:t>2.8. Документы, указанные в п.2.6 настоящего административного регламента могут быть направлены Заявителем:</w:t>
      </w:r>
    </w:p>
    <w:p w:rsidR="00457E26" w:rsidRPr="00EA1F37" w:rsidRDefault="00457E26"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лично;</w:t>
      </w:r>
    </w:p>
    <w:p w:rsidR="00457E26" w:rsidRPr="00EA1F37" w:rsidRDefault="00457E26"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по почте или с помощью курьера (нотариально заверенные);</w:t>
      </w:r>
    </w:p>
    <w:p w:rsidR="00457E26" w:rsidRPr="00EA1F37" w:rsidRDefault="00457E26"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с использованием электронной почты (с использованием ЭЦП);</w:t>
      </w:r>
    </w:p>
    <w:p w:rsidR="00457E26" w:rsidRPr="00EA1F37" w:rsidRDefault="00457E26"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через Единый портал государственных и муниципальных услуг;</w:t>
      </w:r>
    </w:p>
    <w:p w:rsidR="00457E26" w:rsidRPr="00EA1F37" w:rsidRDefault="00457E26"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457E26" w:rsidRPr="00EA1F37" w:rsidRDefault="00457E26" w:rsidP="00976772">
      <w:pPr>
        <w:tabs>
          <w:tab w:val="left" w:pos="142"/>
          <w:tab w:val="left" w:pos="10080"/>
        </w:tabs>
        <w:ind w:firstLine="709"/>
        <w:jc w:val="both"/>
        <w:rPr>
          <w:sz w:val="28"/>
          <w:szCs w:val="28"/>
        </w:rPr>
      </w:pPr>
      <w:r w:rsidRPr="00EA1F37">
        <w:rPr>
          <w:sz w:val="28"/>
          <w:szCs w:val="28"/>
        </w:rPr>
        <w:t>2.9. Обращение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7E26" w:rsidRPr="00EA1F37" w:rsidRDefault="00457E26" w:rsidP="00976772">
      <w:pPr>
        <w:tabs>
          <w:tab w:val="left" w:pos="142"/>
          <w:tab w:val="left" w:pos="10080"/>
        </w:tabs>
        <w:ind w:firstLine="709"/>
        <w:jc w:val="both"/>
        <w:rPr>
          <w:sz w:val="28"/>
          <w:szCs w:val="28"/>
        </w:rPr>
      </w:pPr>
      <w:r w:rsidRPr="00EA1F37">
        <w:rPr>
          <w:sz w:val="28"/>
          <w:szCs w:val="28"/>
        </w:rPr>
        <w:t xml:space="preserve">2.10. Исчерпывающий перечень оснований для отказа в предоставлении услуги: </w:t>
      </w:r>
    </w:p>
    <w:p w:rsidR="00457E26" w:rsidRPr="00EA1F37" w:rsidRDefault="00457E26" w:rsidP="00976772">
      <w:pPr>
        <w:tabs>
          <w:tab w:val="left" w:pos="142"/>
          <w:tab w:val="left" w:pos="10080"/>
        </w:tabs>
        <w:ind w:firstLine="709"/>
        <w:jc w:val="both"/>
        <w:rPr>
          <w:sz w:val="28"/>
          <w:szCs w:val="28"/>
        </w:rPr>
      </w:pPr>
      <w:r w:rsidRPr="00EA1F37">
        <w:rPr>
          <w:sz w:val="28"/>
          <w:szCs w:val="28"/>
        </w:rPr>
        <w:t>1) основанием для отказа в выдаче разрешения на право организации розничного рынка является:</w:t>
      </w:r>
    </w:p>
    <w:p w:rsidR="00457E26" w:rsidRPr="00EA1F37" w:rsidRDefault="00457E26" w:rsidP="00976772">
      <w:pPr>
        <w:tabs>
          <w:tab w:val="left" w:pos="142"/>
          <w:tab w:val="left" w:pos="10080"/>
        </w:tabs>
        <w:ind w:firstLine="709"/>
        <w:jc w:val="both"/>
        <w:rPr>
          <w:sz w:val="28"/>
          <w:szCs w:val="28"/>
        </w:rPr>
      </w:pPr>
      <w:r w:rsidRPr="00EA1F37">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457E26" w:rsidRPr="00EA1F37" w:rsidRDefault="00457E26" w:rsidP="00976772">
      <w:pPr>
        <w:tabs>
          <w:tab w:val="left" w:pos="142"/>
          <w:tab w:val="left" w:pos="10080"/>
        </w:tabs>
        <w:ind w:firstLine="709"/>
        <w:jc w:val="both"/>
        <w:rPr>
          <w:sz w:val="28"/>
          <w:szCs w:val="28"/>
        </w:rPr>
      </w:pPr>
      <w:r w:rsidRPr="00EA1F37">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на основании плана организации розничных рынков на территории Свердловской области;</w:t>
      </w:r>
    </w:p>
    <w:p w:rsidR="00457E26" w:rsidRPr="00EA1F37" w:rsidRDefault="00457E26" w:rsidP="00976772">
      <w:pPr>
        <w:tabs>
          <w:tab w:val="left" w:pos="142"/>
          <w:tab w:val="left" w:pos="10080"/>
        </w:tabs>
        <w:ind w:firstLine="709"/>
        <w:jc w:val="both"/>
        <w:rPr>
          <w:sz w:val="28"/>
          <w:szCs w:val="28"/>
        </w:rPr>
      </w:pPr>
      <w:r w:rsidRPr="00EA1F37">
        <w:rPr>
          <w:sz w:val="28"/>
          <w:szCs w:val="28"/>
        </w:rPr>
        <w:t>- подача заявления о выдаче разрешения с нарушением требований, установленных пунктом 2.6 настоящего регламента, а также предоставление документов, содержащих недостоверные сведения;</w:t>
      </w:r>
    </w:p>
    <w:p w:rsidR="00457E26" w:rsidRPr="00EA1F37" w:rsidRDefault="00457E26" w:rsidP="00976772">
      <w:pPr>
        <w:tabs>
          <w:tab w:val="left" w:pos="142"/>
        </w:tabs>
        <w:ind w:firstLine="709"/>
        <w:jc w:val="both"/>
        <w:rPr>
          <w:sz w:val="28"/>
          <w:szCs w:val="28"/>
        </w:rPr>
      </w:pPr>
      <w:r w:rsidRPr="00EA1F37">
        <w:rPr>
          <w:sz w:val="28"/>
          <w:szCs w:val="28"/>
        </w:rPr>
        <w:t xml:space="preserve">2.11. Муниципальная услуга предоставляется бесплатно. </w:t>
      </w:r>
    </w:p>
    <w:p w:rsidR="00457E26" w:rsidRPr="00EA1F37" w:rsidRDefault="00457E26" w:rsidP="00976772">
      <w:pPr>
        <w:tabs>
          <w:tab w:val="left" w:pos="142"/>
        </w:tabs>
        <w:ind w:firstLine="709"/>
        <w:jc w:val="both"/>
        <w:rPr>
          <w:sz w:val="28"/>
          <w:szCs w:val="28"/>
        </w:rPr>
      </w:pPr>
      <w:r w:rsidRPr="00EA1F37">
        <w:rPr>
          <w:sz w:val="28"/>
          <w:szCs w:val="28"/>
        </w:rPr>
        <w:t>2.12.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457E26" w:rsidRPr="00EA1F37" w:rsidRDefault="00457E26" w:rsidP="00976772">
      <w:pPr>
        <w:tabs>
          <w:tab w:val="left" w:pos="142"/>
        </w:tabs>
        <w:ind w:firstLine="709"/>
        <w:jc w:val="both"/>
        <w:rPr>
          <w:b/>
          <w:bCs/>
          <w:sz w:val="28"/>
          <w:szCs w:val="28"/>
        </w:rPr>
      </w:pPr>
      <w:r w:rsidRPr="00EA1F37">
        <w:rPr>
          <w:sz w:val="28"/>
          <w:szCs w:val="28"/>
        </w:rPr>
        <w:t>2.13. Регистрация письменного заявления Заявителя о предоставлении услуги производится в Отделе в день обращения.</w:t>
      </w:r>
    </w:p>
    <w:p w:rsidR="00457E26" w:rsidRPr="00EA1F37" w:rsidRDefault="00457E26" w:rsidP="00976772">
      <w:pPr>
        <w:tabs>
          <w:tab w:val="left" w:pos="142"/>
        </w:tabs>
        <w:ind w:firstLine="709"/>
        <w:jc w:val="both"/>
        <w:rPr>
          <w:sz w:val="28"/>
          <w:szCs w:val="28"/>
        </w:rPr>
      </w:pPr>
      <w:r w:rsidRPr="00EA1F37">
        <w:rPr>
          <w:sz w:val="28"/>
          <w:szCs w:val="28"/>
        </w:rPr>
        <w:t xml:space="preserve">2.14. Требования к помещениям, в которых предоставляются услуги: </w:t>
      </w:r>
    </w:p>
    <w:p w:rsidR="00457E26" w:rsidRPr="00EA1F37" w:rsidRDefault="00457E26" w:rsidP="00976772">
      <w:pPr>
        <w:tabs>
          <w:tab w:val="left" w:pos="142"/>
        </w:tabs>
        <w:ind w:firstLine="709"/>
        <w:jc w:val="both"/>
        <w:rPr>
          <w:sz w:val="28"/>
          <w:szCs w:val="28"/>
        </w:rPr>
      </w:pPr>
      <w:r w:rsidRPr="00EA1F37">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457E26" w:rsidRPr="00EA1F37" w:rsidRDefault="00457E26" w:rsidP="00976772">
      <w:pPr>
        <w:tabs>
          <w:tab w:val="left" w:pos="142"/>
        </w:tabs>
        <w:ind w:firstLine="709"/>
        <w:jc w:val="both"/>
        <w:rPr>
          <w:sz w:val="28"/>
          <w:szCs w:val="28"/>
        </w:rPr>
      </w:pPr>
      <w:r w:rsidRPr="00EA1F37">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457E26" w:rsidRPr="00EA1F37" w:rsidRDefault="00457E26" w:rsidP="00976772">
      <w:pPr>
        <w:tabs>
          <w:tab w:val="left" w:pos="142"/>
        </w:tabs>
        <w:ind w:firstLine="709"/>
        <w:jc w:val="both"/>
        <w:rPr>
          <w:sz w:val="28"/>
          <w:szCs w:val="28"/>
        </w:rPr>
      </w:pPr>
      <w:r w:rsidRPr="00EA1F37">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457E26" w:rsidRPr="00EA1F37" w:rsidRDefault="00457E26" w:rsidP="00976772">
      <w:pPr>
        <w:tabs>
          <w:tab w:val="left" w:pos="142"/>
        </w:tabs>
        <w:ind w:firstLine="709"/>
        <w:jc w:val="both"/>
        <w:rPr>
          <w:sz w:val="28"/>
          <w:szCs w:val="28"/>
        </w:rPr>
      </w:pPr>
      <w:r w:rsidRPr="00EA1F37">
        <w:rPr>
          <w:sz w:val="28"/>
          <w:szCs w:val="28"/>
        </w:rPr>
        <w:t>2.15. Показателями доступности и качества услуги являются:</w:t>
      </w:r>
    </w:p>
    <w:p w:rsidR="00457E26" w:rsidRPr="00EA1F37" w:rsidRDefault="00457E26" w:rsidP="00976772">
      <w:pPr>
        <w:tabs>
          <w:tab w:val="left" w:pos="142"/>
          <w:tab w:val="left" w:pos="10080"/>
        </w:tabs>
        <w:ind w:firstLine="709"/>
        <w:jc w:val="both"/>
        <w:rPr>
          <w:sz w:val="28"/>
          <w:szCs w:val="28"/>
        </w:rPr>
      </w:pPr>
      <w:r w:rsidRPr="00EA1F37">
        <w:rPr>
          <w:sz w:val="28"/>
          <w:szCs w:val="28"/>
        </w:rPr>
        <w:t>1) соблюдение сроков предоставления муниципальной услуги;</w:t>
      </w:r>
    </w:p>
    <w:p w:rsidR="00457E26" w:rsidRPr="00EA1F37" w:rsidRDefault="00457E26" w:rsidP="00976772">
      <w:pPr>
        <w:tabs>
          <w:tab w:val="left" w:pos="142"/>
          <w:tab w:val="left" w:pos="10080"/>
        </w:tabs>
        <w:ind w:firstLine="709"/>
        <w:jc w:val="both"/>
        <w:rPr>
          <w:sz w:val="28"/>
          <w:szCs w:val="28"/>
        </w:rPr>
      </w:pPr>
      <w:r w:rsidRPr="00EA1F37">
        <w:rPr>
          <w:sz w:val="28"/>
          <w:szCs w:val="28"/>
        </w:rPr>
        <w:t>2) соблюдение порядка информирования о муниципальной услуге;</w:t>
      </w:r>
    </w:p>
    <w:p w:rsidR="00457E26" w:rsidRPr="00EA1F37" w:rsidRDefault="00457E26" w:rsidP="00976772">
      <w:pPr>
        <w:tabs>
          <w:tab w:val="left" w:pos="142"/>
          <w:tab w:val="left" w:pos="10080"/>
        </w:tabs>
        <w:ind w:firstLine="709"/>
        <w:jc w:val="both"/>
        <w:rPr>
          <w:sz w:val="28"/>
          <w:szCs w:val="28"/>
        </w:rPr>
      </w:pPr>
      <w:r w:rsidRPr="00EA1F37">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457E26" w:rsidRDefault="00457E26" w:rsidP="00976772">
      <w:pPr>
        <w:tabs>
          <w:tab w:val="left" w:pos="142"/>
          <w:tab w:val="left" w:pos="10080"/>
        </w:tabs>
        <w:ind w:firstLine="709"/>
        <w:jc w:val="both"/>
        <w:rPr>
          <w:sz w:val="28"/>
          <w:szCs w:val="28"/>
        </w:rPr>
      </w:pPr>
      <w:r w:rsidRPr="00EA1F37">
        <w:rPr>
          <w:sz w:val="28"/>
          <w:szCs w:val="28"/>
        </w:rPr>
        <w:t>4)</w:t>
      </w:r>
      <w:r>
        <w:rPr>
          <w:sz w:val="28"/>
          <w:szCs w:val="28"/>
        </w:rPr>
        <w:t xml:space="preserve"> </w:t>
      </w:r>
      <w:r w:rsidRPr="00EA1F37">
        <w:rPr>
          <w:sz w:val="28"/>
          <w:szCs w:val="28"/>
        </w:rPr>
        <w:t>отсутствие избыточных административных процедур при предоставлении муниципальной услуги.</w:t>
      </w:r>
    </w:p>
    <w:p w:rsidR="00457E26" w:rsidRPr="008E6AB7" w:rsidRDefault="00457E26" w:rsidP="00976772">
      <w:pPr>
        <w:pStyle w:val="ConsPlusNormal"/>
        <w:tabs>
          <w:tab w:val="left" w:pos="1134"/>
        </w:tabs>
        <w:ind w:right="-143" w:firstLine="709"/>
        <w:jc w:val="both"/>
        <w:rPr>
          <w:rFonts w:ascii="Times New Roman" w:hAnsi="Times New Roman" w:cs="Times New Roman"/>
          <w:sz w:val="28"/>
          <w:szCs w:val="28"/>
        </w:rPr>
      </w:pPr>
      <w:r w:rsidRPr="008E6AB7">
        <w:rPr>
          <w:rFonts w:ascii="Times New Roman" w:hAnsi="Times New Roman" w:cs="Times New Roman"/>
          <w:sz w:val="28"/>
          <w:szCs w:val="28"/>
        </w:rPr>
        <w:t>2.16. При предоставлении муниципальной услуги запрещено требовать от заявителя:</w:t>
      </w:r>
    </w:p>
    <w:p w:rsidR="00457E26" w:rsidRPr="008E6AB7" w:rsidRDefault="00457E26" w:rsidP="00976772">
      <w:pPr>
        <w:pStyle w:val="ConsPlusNormal"/>
        <w:numPr>
          <w:ilvl w:val="0"/>
          <w:numId w:val="2"/>
        </w:numPr>
        <w:tabs>
          <w:tab w:val="left" w:pos="993"/>
        </w:tabs>
        <w:ind w:left="0" w:right="-143" w:firstLine="709"/>
        <w:jc w:val="both"/>
        <w:rPr>
          <w:rFonts w:ascii="Times New Roman" w:hAnsi="Times New Roman" w:cs="Times New Roman"/>
          <w:sz w:val="28"/>
          <w:szCs w:val="28"/>
        </w:rPr>
      </w:pPr>
      <w:r w:rsidRPr="008E6A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E26" w:rsidRDefault="00457E26" w:rsidP="00976772">
      <w:pPr>
        <w:numPr>
          <w:ilvl w:val="0"/>
          <w:numId w:val="2"/>
        </w:numPr>
        <w:tabs>
          <w:tab w:val="left" w:pos="900"/>
        </w:tabs>
        <w:autoSpaceDE w:val="0"/>
        <w:autoSpaceDN w:val="0"/>
        <w:adjustRightInd w:val="0"/>
        <w:ind w:left="0" w:right="-143" w:firstLine="720"/>
        <w:jc w:val="both"/>
        <w:outlineLvl w:val="1"/>
        <w:rPr>
          <w:sz w:val="28"/>
          <w:szCs w:val="28"/>
        </w:rPr>
      </w:pPr>
      <w:r w:rsidRPr="008E6AB7">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sz w:val="28"/>
          <w:szCs w:val="28"/>
        </w:rPr>
        <w:t>2.1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457E26" w:rsidRPr="00BD41EA"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2.17.6. Допуск сурдопереводчика и тифлосурдопереводчика;</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457E26" w:rsidRDefault="00457E26" w:rsidP="003A79A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457E26" w:rsidRPr="008E6AB7" w:rsidRDefault="00457E26" w:rsidP="003A79AF">
      <w:pPr>
        <w:tabs>
          <w:tab w:val="left" w:pos="900"/>
        </w:tabs>
        <w:autoSpaceDE w:val="0"/>
        <w:autoSpaceDN w:val="0"/>
        <w:adjustRightInd w:val="0"/>
        <w:ind w:right="-143"/>
        <w:jc w:val="both"/>
        <w:outlineLvl w:val="1"/>
        <w:rPr>
          <w:sz w:val="28"/>
          <w:szCs w:val="28"/>
        </w:rPr>
      </w:pPr>
    </w:p>
    <w:p w:rsidR="00457E26" w:rsidRPr="00EA1F37" w:rsidRDefault="00457E26" w:rsidP="00976772">
      <w:pPr>
        <w:jc w:val="center"/>
        <w:rPr>
          <w:rStyle w:val="Strong"/>
          <w:sz w:val="28"/>
          <w:szCs w:val="28"/>
        </w:rPr>
      </w:pPr>
      <w:r w:rsidRPr="00EA1F37">
        <w:rPr>
          <w:rStyle w:val="Strong"/>
          <w:sz w:val="28"/>
          <w:szCs w:val="28"/>
          <w:lang w:val="en-US"/>
        </w:rPr>
        <w:t>III</w:t>
      </w:r>
      <w:r w:rsidRPr="00EA1F37">
        <w:rPr>
          <w:rStyle w:val="Strong"/>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457E26" w:rsidRPr="00EA1F37" w:rsidRDefault="00457E26" w:rsidP="00976772">
      <w:pPr>
        <w:jc w:val="center"/>
        <w:rPr>
          <w:rStyle w:val="Strong"/>
          <w:sz w:val="28"/>
          <w:szCs w:val="28"/>
        </w:rPr>
      </w:pPr>
    </w:p>
    <w:p w:rsidR="00457E26" w:rsidRPr="00EA1F37" w:rsidRDefault="00457E26" w:rsidP="00976772">
      <w:pPr>
        <w:ind w:right="-2" w:firstLine="709"/>
        <w:jc w:val="both"/>
        <w:rPr>
          <w:sz w:val="28"/>
          <w:szCs w:val="28"/>
        </w:rPr>
      </w:pPr>
      <w:r w:rsidRPr="00EA1F37">
        <w:rPr>
          <w:sz w:val="28"/>
          <w:szCs w:val="28"/>
        </w:rPr>
        <w:t>3.1.  Предоставление услуги включает в себя следующие административные процедуры:</w:t>
      </w:r>
    </w:p>
    <w:p w:rsidR="00457E26" w:rsidRPr="00EA1F37" w:rsidRDefault="00457E26" w:rsidP="00976772">
      <w:pPr>
        <w:ind w:right="-2" w:firstLine="709"/>
        <w:jc w:val="both"/>
        <w:rPr>
          <w:sz w:val="28"/>
          <w:szCs w:val="28"/>
        </w:rPr>
      </w:pPr>
      <w:r w:rsidRPr="00EA1F37">
        <w:rPr>
          <w:sz w:val="28"/>
          <w:szCs w:val="28"/>
        </w:rPr>
        <w:t>1) прием заявления и документов для получения муниципальной услуги и их регистрация;</w:t>
      </w:r>
    </w:p>
    <w:p w:rsidR="00457E26" w:rsidRPr="00EA1F37" w:rsidRDefault="00457E26" w:rsidP="00976772">
      <w:pPr>
        <w:ind w:right="-2" w:firstLine="709"/>
        <w:jc w:val="both"/>
        <w:rPr>
          <w:sz w:val="28"/>
          <w:szCs w:val="28"/>
        </w:rPr>
      </w:pPr>
      <w:r w:rsidRPr="00EA1F37">
        <w:rPr>
          <w:sz w:val="28"/>
          <w:szCs w:val="28"/>
        </w:rPr>
        <w:t>2) принятие решения о предоставлении муниципальной услуги;</w:t>
      </w:r>
    </w:p>
    <w:p w:rsidR="00457E26" w:rsidRPr="00EA1F37" w:rsidRDefault="00457E26" w:rsidP="00976772">
      <w:pPr>
        <w:ind w:right="-2" w:firstLine="709"/>
        <w:jc w:val="both"/>
        <w:rPr>
          <w:sz w:val="28"/>
          <w:szCs w:val="28"/>
        </w:rPr>
      </w:pPr>
      <w:r w:rsidRPr="00EA1F37">
        <w:rPr>
          <w:sz w:val="28"/>
          <w:szCs w:val="28"/>
        </w:rPr>
        <w:t>3) уведомление заявителя о принятом решении и выдача разрешения.</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Блок-схема предоставления муниципальной услуги приведена в приложении № 2 к настоящему Регламенту.</w:t>
      </w:r>
    </w:p>
    <w:p w:rsidR="00457E26" w:rsidRPr="00EA1F37" w:rsidRDefault="00457E26" w:rsidP="00976772">
      <w:pPr>
        <w:pStyle w:val="Standard"/>
        <w:widowControl w:val="0"/>
        <w:ind w:firstLine="709"/>
        <w:jc w:val="both"/>
        <w:rPr>
          <w:sz w:val="28"/>
          <w:szCs w:val="28"/>
        </w:rPr>
      </w:pPr>
      <w:r w:rsidRPr="00EA1F37">
        <w:rPr>
          <w:sz w:val="28"/>
          <w:szCs w:val="28"/>
        </w:rPr>
        <w:t>При оказании муниципальной услуги через МФЦ, специалист МФЦ осуществляет следующие административные процедуры:</w:t>
      </w:r>
    </w:p>
    <w:p w:rsidR="00457E26" w:rsidRPr="00EA1F37" w:rsidRDefault="00457E26" w:rsidP="00976772">
      <w:pPr>
        <w:pStyle w:val="Standard"/>
        <w:widowControl w:val="0"/>
        <w:ind w:firstLine="709"/>
        <w:jc w:val="both"/>
        <w:rPr>
          <w:sz w:val="28"/>
          <w:szCs w:val="28"/>
        </w:rPr>
      </w:pPr>
      <w:r w:rsidRPr="00EA1F37">
        <w:rPr>
          <w:sz w:val="28"/>
          <w:szCs w:val="28"/>
        </w:rPr>
        <w:t>- информирует заявителей о порядке предоставления муниципальной услуги через МФЦ;</w:t>
      </w:r>
    </w:p>
    <w:p w:rsidR="00457E26" w:rsidRPr="00EA1F37" w:rsidRDefault="00457E26" w:rsidP="00976772">
      <w:pPr>
        <w:pStyle w:val="Standard"/>
        <w:widowControl w:val="0"/>
        <w:ind w:firstLine="709"/>
        <w:jc w:val="both"/>
        <w:rPr>
          <w:sz w:val="28"/>
          <w:szCs w:val="28"/>
        </w:rPr>
      </w:pPr>
      <w:r w:rsidRPr="00EA1F37">
        <w:rPr>
          <w:sz w:val="28"/>
          <w:szCs w:val="28"/>
        </w:rPr>
        <w:t>- принимает и регистрирует заявление и пакет документов;</w:t>
      </w:r>
    </w:p>
    <w:p w:rsidR="00457E26" w:rsidRPr="00EA1F37" w:rsidRDefault="00457E26" w:rsidP="00976772">
      <w:pPr>
        <w:pStyle w:val="Standard"/>
        <w:widowControl w:val="0"/>
        <w:ind w:firstLine="709"/>
        <w:jc w:val="both"/>
        <w:rPr>
          <w:sz w:val="28"/>
          <w:szCs w:val="28"/>
        </w:rPr>
      </w:pPr>
      <w:r w:rsidRPr="00EA1F37">
        <w:rPr>
          <w:sz w:val="28"/>
          <w:szCs w:val="28"/>
        </w:rPr>
        <w:t>- передает принятые документы в Комитет;</w:t>
      </w:r>
    </w:p>
    <w:p w:rsidR="00457E26" w:rsidRPr="00EA1F37" w:rsidRDefault="00457E26" w:rsidP="00976772">
      <w:pPr>
        <w:pStyle w:val="Standard"/>
        <w:widowControl w:val="0"/>
        <w:ind w:firstLine="709"/>
        <w:jc w:val="both"/>
        <w:rPr>
          <w:sz w:val="28"/>
          <w:szCs w:val="28"/>
        </w:rPr>
      </w:pPr>
      <w:r w:rsidRPr="00EA1F37">
        <w:rPr>
          <w:sz w:val="28"/>
          <w:szCs w:val="28"/>
        </w:rPr>
        <w:t>- выдает результат предоставления услуги.</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3.3.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3.4. В случае, если указанное заявление оформлено не в соответствии с требованиями, установленными подпунктом 1 пункта 2.6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3.5. В случае отсутствия документов, указанных в подпункте 2 (б, в) пункта 2.6,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3.6. При поступлении документов или сведений, содержащихся в них, Специалист передает заявление и документы заведующему Отделом.</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3.7. Заведующий Отделом проводит проверку представленных в соответствии с пунктом 9 настоящего Регламента документов на предмет:</w:t>
      </w:r>
    </w:p>
    <w:p w:rsidR="00457E26" w:rsidRPr="00EA1F37" w:rsidRDefault="00457E26" w:rsidP="00976772">
      <w:pPr>
        <w:ind w:right="-2" w:firstLine="709"/>
        <w:jc w:val="both"/>
        <w:rPr>
          <w:sz w:val="28"/>
          <w:szCs w:val="28"/>
        </w:rPr>
      </w:pPr>
      <w:r w:rsidRPr="00EA1F37">
        <w:rPr>
          <w:sz w:val="28"/>
          <w:szCs w:val="28"/>
        </w:rPr>
        <w:t>1) полноты и достоверности сведений о Заявителе;</w:t>
      </w:r>
    </w:p>
    <w:p w:rsidR="00457E26" w:rsidRPr="00EA1F37" w:rsidRDefault="00457E26" w:rsidP="00976772">
      <w:pPr>
        <w:ind w:right="-2" w:firstLine="709"/>
        <w:jc w:val="both"/>
        <w:rPr>
          <w:sz w:val="28"/>
          <w:szCs w:val="28"/>
        </w:rPr>
      </w:pPr>
      <w:r w:rsidRPr="00EA1F37">
        <w:rPr>
          <w:sz w:val="28"/>
          <w:szCs w:val="28"/>
        </w:rPr>
        <w:t>2) наличия оснований для отказа в предоставлении услуги, установленных в п. 13 настоящего Регламента.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3.8. По результатам проведенной проверки заведующий Отделом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1) при отсутствии оснований для отказа в предоставлении услуги:</w:t>
      </w:r>
    </w:p>
    <w:p w:rsidR="00457E26" w:rsidRPr="00EA1F37" w:rsidRDefault="00457E26" w:rsidP="00976772">
      <w:pPr>
        <w:ind w:right="-2" w:firstLine="709"/>
        <w:jc w:val="both"/>
        <w:rPr>
          <w:sz w:val="28"/>
          <w:szCs w:val="28"/>
        </w:rPr>
      </w:pPr>
      <w:r w:rsidRPr="00EA1F37">
        <w:rPr>
          <w:sz w:val="28"/>
          <w:szCs w:val="28"/>
        </w:rPr>
        <w:t>а) выдачу разрешения на право организации розничного рынка;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2) при наличии оснований для отказа в предоставлении муниципальной услуги, установленных в п. 2.10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3.9.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 xml:space="preserve">3.10. 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В уведомлении об отказе в выдаче разрешения указываются причины отказа.</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 xml:space="preserve">3.11. Разрешение оформляется Специалистом в соответствии с формой,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администрации Камышловского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 xml:space="preserve">3.12. Специалист: </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1) в порядке, установленном Инструкцией по делопроизводству в органах местного самоуправления Камышловского городского округа, формирует дело о предоставлении  юридическому лицу права на организацию розничного рынка. Дело подлежит хранению в Отделе;</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2) размещает информацию о выдаче (об отказе в выдаче)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
    <w:p w:rsidR="00457E26" w:rsidRPr="00EA1F37" w:rsidRDefault="00457E26" w:rsidP="00976772">
      <w:pPr>
        <w:pStyle w:val="NormalWeb"/>
        <w:spacing w:before="0" w:beforeAutospacing="0" w:after="0" w:afterAutospacing="0"/>
        <w:ind w:right="-2" w:firstLine="709"/>
        <w:jc w:val="both"/>
        <w:rPr>
          <w:sz w:val="28"/>
          <w:szCs w:val="28"/>
        </w:rPr>
      </w:pPr>
      <w:r w:rsidRPr="00EA1F37">
        <w:rPr>
          <w:sz w:val="28"/>
          <w:szCs w:val="28"/>
        </w:rPr>
        <w:t>3) направляет в Министерство торговли, питания и услуг Свердловской области в 15-дневный срок со дня принятия решения информацию о выдаче разрешения, приостановлении, возобновлении, аннулировании.</w:t>
      </w:r>
    </w:p>
    <w:p w:rsidR="00457E26" w:rsidRPr="00EA1F37" w:rsidRDefault="00457E26" w:rsidP="00976772">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3.13.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457E26" w:rsidRPr="00EA1F37" w:rsidRDefault="00457E26"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EA1F37">
        <w:rPr>
          <w:rFonts w:ascii="Times New Roman" w:hAnsi="Times New Roman" w:cs="Times New Roman"/>
          <w:sz w:val="28"/>
          <w:szCs w:val="28"/>
        </w:rPr>
        <w:t>- принимает и регистрирует заявление в день его поступления;</w:t>
      </w:r>
    </w:p>
    <w:p w:rsidR="00457E26" w:rsidRPr="00EA1F37" w:rsidRDefault="00457E26"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r w:rsidRPr="00EA1F37">
        <w:rPr>
          <w:rFonts w:ascii="Times New Roman" w:hAnsi="Times New Roman" w:cs="Times New Roman"/>
          <w:sz w:val="28"/>
          <w:szCs w:val="28"/>
          <w:u w:val="single"/>
        </w:rPr>
        <w:t xml:space="preserve"> </w:t>
      </w:r>
    </w:p>
    <w:p w:rsidR="00457E26" w:rsidRPr="00EA1F37" w:rsidRDefault="00457E26" w:rsidP="00976772">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457E26" w:rsidRPr="00EA1F37" w:rsidRDefault="00457E26"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457E26" w:rsidRPr="00EA1F37" w:rsidRDefault="00457E26" w:rsidP="00976772">
      <w:pPr>
        <w:ind w:firstLine="709"/>
        <w:jc w:val="both"/>
        <w:rPr>
          <w:sz w:val="28"/>
          <w:szCs w:val="28"/>
        </w:rPr>
      </w:pPr>
      <w:r w:rsidRPr="00EA1F37">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457E26" w:rsidRPr="00EA1F37" w:rsidRDefault="00457E26" w:rsidP="00976772">
      <w:pPr>
        <w:ind w:firstLine="709"/>
        <w:jc w:val="both"/>
        <w:rPr>
          <w:sz w:val="28"/>
          <w:szCs w:val="28"/>
        </w:rPr>
      </w:pPr>
      <w:r w:rsidRPr="00EA1F37">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457E26" w:rsidRPr="00EA1F37" w:rsidRDefault="00457E26" w:rsidP="00976772">
      <w:pPr>
        <w:ind w:firstLine="709"/>
        <w:jc w:val="both"/>
        <w:rPr>
          <w:sz w:val="28"/>
          <w:szCs w:val="28"/>
        </w:rPr>
      </w:pPr>
      <w:r w:rsidRPr="00EA1F37">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457E26" w:rsidRPr="00EA1F37" w:rsidRDefault="00457E26" w:rsidP="00976772">
      <w:pPr>
        <w:pStyle w:val="NormalWeb"/>
        <w:spacing w:before="0" w:beforeAutospacing="0" w:after="0" w:afterAutospacing="0"/>
        <w:ind w:right="-2" w:firstLine="709"/>
        <w:jc w:val="both"/>
        <w:rPr>
          <w:sz w:val="28"/>
          <w:szCs w:val="28"/>
        </w:rPr>
      </w:pPr>
    </w:p>
    <w:p w:rsidR="00457E26" w:rsidRPr="00EA1F37" w:rsidRDefault="00457E26" w:rsidP="00976772">
      <w:pPr>
        <w:pStyle w:val="NormalWeb"/>
        <w:spacing w:before="0" w:beforeAutospacing="0" w:after="0" w:afterAutospacing="0"/>
        <w:ind w:firstLine="851"/>
        <w:jc w:val="center"/>
        <w:rPr>
          <w:rStyle w:val="Strong"/>
          <w:sz w:val="28"/>
          <w:szCs w:val="28"/>
        </w:rPr>
      </w:pPr>
      <w:r w:rsidRPr="00EA1F37">
        <w:rPr>
          <w:rStyle w:val="Strong"/>
          <w:sz w:val="28"/>
          <w:szCs w:val="28"/>
          <w:lang w:val="en-US"/>
        </w:rPr>
        <w:t>IV</w:t>
      </w:r>
      <w:r w:rsidRPr="00EA1F37">
        <w:rPr>
          <w:rStyle w:val="Strong"/>
          <w:sz w:val="28"/>
          <w:szCs w:val="28"/>
        </w:rPr>
        <w:t xml:space="preserve">. Формы контроля за исполнением </w:t>
      </w:r>
    </w:p>
    <w:p w:rsidR="00457E26" w:rsidRPr="00EA1F37" w:rsidRDefault="00457E26" w:rsidP="00976772">
      <w:pPr>
        <w:pStyle w:val="NormalWeb"/>
        <w:spacing w:before="0" w:beforeAutospacing="0" w:after="0" w:afterAutospacing="0"/>
        <w:ind w:firstLine="851"/>
        <w:jc w:val="center"/>
      </w:pPr>
      <w:r w:rsidRPr="00EA1F37">
        <w:rPr>
          <w:rStyle w:val="Strong"/>
          <w:sz w:val="28"/>
          <w:szCs w:val="28"/>
        </w:rPr>
        <w:t>административного регламента</w:t>
      </w:r>
    </w:p>
    <w:p w:rsidR="00457E26" w:rsidRPr="00EA1F37" w:rsidRDefault="00457E26" w:rsidP="00976772">
      <w:pPr>
        <w:pStyle w:val="NormalWeb"/>
        <w:spacing w:before="0" w:beforeAutospacing="0" w:after="0" w:afterAutospacing="0"/>
        <w:ind w:firstLine="851"/>
        <w:jc w:val="center"/>
        <w:rPr>
          <w:sz w:val="28"/>
          <w:szCs w:val="28"/>
        </w:rPr>
      </w:pPr>
    </w:p>
    <w:p w:rsidR="00457E26" w:rsidRPr="00EA1F37" w:rsidRDefault="00457E26" w:rsidP="00976772">
      <w:pPr>
        <w:pStyle w:val="NormalWeb"/>
        <w:spacing w:before="0" w:beforeAutospacing="0" w:after="0" w:afterAutospacing="0"/>
        <w:ind w:firstLine="709"/>
        <w:jc w:val="both"/>
        <w:rPr>
          <w:sz w:val="28"/>
          <w:szCs w:val="28"/>
        </w:rPr>
      </w:pPr>
      <w:r w:rsidRPr="00EA1F37">
        <w:rPr>
          <w:sz w:val="28"/>
          <w:szCs w:val="28"/>
        </w:rPr>
        <w:t>4.1. Порядок и формы контроля за исполнением предоставления муниципальной услуги. </w:t>
      </w:r>
    </w:p>
    <w:p w:rsidR="00457E26" w:rsidRPr="00EA1F37" w:rsidRDefault="00457E26" w:rsidP="00976772">
      <w:pPr>
        <w:pStyle w:val="NormalWeb"/>
        <w:spacing w:before="0" w:beforeAutospacing="0" w:after="0" w:afterAutospacing="0"/>
        <w:ind w:firstLine="709"/>
        <w:jc w:val="both"/>
        <w:rPr>
          <w:sz w:val="28"/>
          <w:szCs w:val="28"/>
        </w:rPr>
      </w:pPr>
      <w:r w:rsidRPr="00EA1F37">
        <w:rPr>
          <w:sz w:val="28"/>
          <w:szCs w:val="28"/>
        </w:rPr>
        <w:t>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457E26" w:rsidRPr="00EA1F37" w:rsidRDefault="00457E26" w:rsidP="00976772">
      <w:pPr>
        <w:pStyle w:val="NormalWeb"/>
        <w:spacing w:before="0" w:beforeAutospacing="0" w:after="0" w:afterAutospacing="0"/>
        <w:ind w:firstLine="709"/>
        <w:jc w:val="both"/>
        <w:rPr>
          <w:sz w:val="28"/>
          <w:szCs w:val="28"/>
        </w:rPr>
      </w:pPr>
      <w:r w:rsidRPr="00EA1F37">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457E26" w:rsidRPr="00EA1F37" w:rsidRDefault="00457E26" w:rsidP="00976772">
      <w:pPr>
        <w:pStyle w:val="NormalWeb"/>
        <w:spacing w:before="0" w:beforeAutospacing="0" w:after="0" w:afterAutospacing="0"/>
        <w:ind w:firstLine="709"/>
        <w:jc w:val="both"/>
        <w:rPr>
          <w:sz w:val="28"/>
          <w:szCs w:val="28"/>
        </w:rPr>
      </w:pPr>
      <w:r w:rsidRPr="00EA1F37">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457E26" w:rsidRPr="00EA1F37" w:rsidRDefault="00457E26" w:rsidP="00976772">
      <w:pPr>
        <w:autoSpaceDE w:val="0"/>
        <w:autoSpaceDN w:val="0"/>
        <w:adjustRightInd w:val="0"/>
        <w:ind w:firstLine="709"/>
        <w:jc w:val="both"/>
        <w:rPr>
          <w:sz w:val="28"/>
          <w:szCs w:val="28"/>
        </w:rPr>
      </w:pPr>
      <w:r w:rsidRPr="00EA1F37">
        <w:rPr>
          <w:sz w:val="28"/>
          <w:szCs w:val="28"/>
        </w:rPr>
        <w:t>При получении муниципальной услуги через МФЦ, текущий контроль, за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457E26" w:rsidRPr="00EA1F37" w:rsidRDefault="00457E26" w:rsidP="00976772">
      <w:pPr>
        <w:autoSpaceDE w:val="0"/>
        <w:autoSpaceDN w:val="0"/>
        <w:adjustRightInd w:val="0"/>
        <w:ind w:firstLine="709"/>
        <w:jc w:val="both"/>
        <w:rPr>
          <w:sz w:val="28"/>
          <w:szCs w:val="28"/>
        </w:rPr>
      </w:pPr>
    </w:p>
    <w:p w:rsidR="00457E26" w:rsidRPr="00EA1F37" w:rsidRDefault="00457E26" w:rsidP="00976772">
      <w:pPr>
        <w:jc w:val="center"/>
        <w:rPr>
          <w:sz w:val="28"/>
          <w:szCs w:val="28"/>
        </w:rPr>
      </w:pPr>
      <w:r w:rsidRPr="00EA1F37">
        <w:rPr>
          <w:rStyle w:val="Strong"/>
          <w:sz w:val="28"/>
          <w:szCs w:val="28"/>
          <w:lang w:val="en-US"/>
        </w:rPr>
        <w:t>V</w:t>
      </w:r>
      <w:r w:rsidRPr="00EA1F37">
        <w:rPr>
          <w:rStyle w:val="Strong"/>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
    <w:p w:rsidR="00457E26" w:rsidRPr="00EA1F37" w:rsidRDefault="00457E26" w:rsidP="00976772">
      <w:pPr>
        <w:pStyle w:val="NormalWeb"/>
        <w:spacing w:before="0" w:beforeAutospacing="0" w:after="0" w:afterAutospacing="0"/>
        <w:ind w:firstLine="851"/>
        <w:jc w:val="center"/>
        <w:rPr>
          <w:sz w:val="28"/>
          <w:szCs w:val="28"/>
        </w:rPr>
      </w:pP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Информация для заявителя о его праве подать жалобу на решение и</w:t>
      </w: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57E26" w:rsidRPr="00E67503" w:rsidRDefault="00457E26" w:rsidP="00976772">
      <w:pPr>
        <w:widowControl/>
        <w:shd w:val="clear" w:color="auto" w:fill="FFFFFF"/>
        <w:ind w:firstLine="709"/>
        <w:jc w:val="both"/>
        <w:rPr>
          <w:sz w:val="28"/>
          <w:szCs w:val="28"/>
        </w:rPr>
      </w:pPr>
      <w:r w:rsidRPr="00E67503">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Предмет жалобы</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5.2. Заявители могут обратиться с жалобой в том числе в следующих случаях:</w:t>
      </w:r>
    </w:p>
    <w:p w:rsidR="00457E26" w:rsidRPr="00E67503" w:rsidRDefault="00457E26" w:rsidP="00976772">
      <w:pPr>
        <w:widowControl/>
        <w:shd w:val="clear" w:color="auto" w:fill="FFFFFF"/>
        <w:ind w:firstLine="709"/>
        <w:jc w:val="both"/>
        <w:rPr>
          <w:sz w:val="28"/>
          <w:szCs w:val="28"/>
        </w:rPr>
      </w:pPr>
      <w:r w:rsidRPr="00E67503">
        <w:rPr>
          <w:sz w:val="28"/>
          <w:szCs w:val="28"/>
        </w:rPr>
        <w:t>1) нарушение срока регистрации запроса заявителя о предоставлении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2) нарушение срока предоставления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457E26" w:rsidRPr="00E67503" w:rsidRDefault="00457E26" w:rsidP="00976772">
      <w:pPr>
        <w:widowControl/>
        <w:shd w:val="clear" w:color="auto" w:fill="FFFFFF"/>
        <w:ind w:firstLine="709"/>
        <w:jc w:val="both"/>
        <w:rPr>
          <w:sz w:val="28"/>
          <w:szCs w:val="28"/>
        </w:rPr>
      </w:pPr>
      <w:r w:rsidRPr="00E67503">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457E26" w:rsidRPr="00E67503" w:rsidRDefault="00457E26" w:rsidP="00976772">
      <w:pPr>
        <w:widowControl/>
        <w:shd w:val="clear" w:color="auto" w:fill="FFFFFF"/>
        <w:ind w:firstLine="709"/>
        <w:jc w:val="both"/>
        <w:rPr>
          <w:sz w:val="28"/>
          <w:szCs w:val="28"/>
        </w:rPr>
      </w:pPr>
      <w:r w:rsidRPr="00E6750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7E26" w:rsidRPr="00E67503" w:rsidRDefault="00457E26" w:rsidP="00976772">
      <w:pPr>
        <w:widowControl/>
        <w:shd w:val="clear" w:color="auto" w:fill="FFFFFF"/>
        <w:ind w:firstLine="709"/>
        <w:jc w:val="both"/>
        <w:rPr>
          <w:sz w:val="28"/>
          <w:szCs w:val="28"/>
        </w:rPr>
      </w:pPr>
      <w:r w:rsidRPr="00E67503">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7E26" w:rsidRPr="00E67503" w:rsidRDefault="00457E26"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определяет должностных лиц, уполномоченных на рассмотрение жалоб.</w:t>
      </w:r>
    </w:p>
    <w:p w:rsidR="00457E26" w:rsidRPr="00E67503" w:rsidRDefault="00457E26" w:rsidP="00976772">
      <w:pPr>
        <w:widowControl/>
        <w:shd w:val="clear" w:color="auto" w:fill="FFFFFF"/>
        <w:ind w:firstLine="709"/>
        <w:jc w:val="both"/>
        <w:rPr>
          <w:sz w:val="28"/>
          <w:szCs w:val="28"/>
        </w:rPr>
      </w:pPr>
      <w:r w:rsidRPr="00E67503">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57E26" w:rsidRPr="00E67503" w:rsidRDefault="00457E26" w:rsidP="00976772">
      <w:pPr>
        <w:widowControl/>
        <w:shd w:val="clear" w:color="auto" w:fill="FFFFFF"/>
        <w:jc w:val="both"/>
        <w:rPr>
          <w:sz w:val="28"/>
          <w:szCs w:val="28"/>
        </w:rPr>
      </w:pPr>
      <w:r w:rsidRPr="00E67503">
        <w:rPr>
          <w:sz w:val="28"/>
          <w:szCs w:val="28"/>
          <w:bdr w:val="none" w:sz="0" w:space="0" w:color="auto" w:frame="1"/>
        </w:rPr>
        <w:t> </w:t>
      </w: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Порядок подачи и рассмотрения жалобы</w:t>
      </w:r>
    </w:p>
    <w:p w:rsidR="00457E26" w:rsidRPr="00E67503" w:rsidRDefault="00457E26" w:rsidP="00976772">
      <w:pPr>
        <w:widowControl/>
        <w:shd w:val="clear" w:color="auto" w:fill="FFFFFF"/>
        <w:ind w:firstLine="709"/>
        <w:jc w:val="both"/>
        <w:rPr>
          <w:sz w:val="28"/>
          <w:szCs w:val="28"/>
        </w:rPr>
      </w:pPr>
      <w:r w:rsidRPr="00E67503">
        <w:rPr>
          <w:sz w:val="28"/>
          <w:szCs w:val="28"/>
        </w:rPr>
        <w:t>5.4. 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7E26" w:rsidRPr="00E67503" w:rsidRDefault="00457E26" w:rsidP="00976772">
      <w:pPr>
        <w:widowControl/>
        <w:shd w:val="clear" w:color="auto" w:fill="FFFFFF"/>
        <w:ind w:firstLine="709"/>
        <w:jc w:val="both"/>
        <w:rPr>
          <w:sz w:val="28"/>
          <w:szCs w:val="28"/>
        </w:rPr>
      </w:pPr>
      <w:r w:rsidRPr="00E67503">
        <w:rPr>
          <w:sz w:val="28"/>
          <w:szCs w:val="28"/>
        </w:rPr>
        <w:t>Жалоба должна содержать:</w:t>
      </w:r>
    </w:p>
    <w:p w:rsidR="00457E26" w:rsidRPr="00E67503" w:rsidRDefault="00457E26" w:rsidP="00976772">
      <w:pPr>
        <w:widowControl/>
        <w:shd w:val="clear" w:color="auto" w:fill="FFFFFF"/>
        <w:ind w:firstLine="709"/>
        <w:jc w:val="both"/>
        <w:rPr>
          <w:sz w:val="28"/>
          <w:szCs w:val="28"/>
        </w:rPr>
      </w:pPr>
      <w:r w:rsidRPr="00E6750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E26" w:rsidRPr="00E67503" w:rsidRDefault="00457E26" w:rsidP="00976772">
      <w:pPr>
        <w:widowControl/>
        <w:shd w:val="clear" w:color="auto" w:fill="FFFFFF"/>
        <w:ind w:firstLine="709"/>
        <w:jc w:val="both"/>
        <w:rPr>
          <w:sz w:val="28"/>
          <w:szCs w:val="28"/>
        </w:rPr>
      </w:pPr>
      <w:r w:rsidRPr="00E6750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E26" w:rsidRPr="00E67503" w:rsidRDefault="00457E26" w:rsidP="00976772">
      <w:pPr>
        <w:widowControl/>
        <w:shd w:val="clear" w:color="auto" w:fill="FFFFFF"/>
        <w:ind w:firstLine="709"/>
        <w:jc w:val="both"/>
        <w:rPr>
          <w:sz w:val="28"/>
          <w:szCs w:val="28"/>
        </w:rPr>
      </w:pPr>
      <w:r w:rsidRPr="00E6750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7E26" w:rsidRPr="00E67503" w:rsidRDefault="00457E26" w:rsidP="00976772">
      <w:pPr>
        <w:widowControl/>
        <w:shd w:val="clear" w:color="auto" w:fill="FFFFFF"/>
        <w:ind w:firstLine="709"/>
        <w:jc w:val="both"/>
        <w:rPr>
          <w:sz w:val="28"/>
          <w:szCs w:val="28"/>
        </w:rPr>
      </w:pPr>
      <w:r w:rsidRPr="00E6750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7E26" w:rsidRPr="00E67503" w:rsidRDefault="00457E26" w:rsidP="00976772">
      <w:pPr>
        <w:widowControl/>
        <w:shd w:val="clear" w:color="auto" w:fill="FFFFFF"/>
        <w:ind w:firstLine="709"/>
        <w:jc w:val="both"/>
        <w:rPr>
          <w:sz w:val="28"/>
          <w:szCs w:val="28"/>
        </w:rPr>
      </w:pPr>
      <w:r w:rsidRPr="00E67503">
        <w:rPr>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57E26" w:rsidRPr="00E67503" w:rsidRDefault="00457E26"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(для физических лиц);</w:t>
      </w:r>
    </w:p>
    <w:p w:rsidR="00457E26" w:rsidRPr="00E67503" w:rsidRDefault="00457E26"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57E26" w:rsidRPr="00E67503" w:rsidRDefault="00457E26" w:rsidP="00976772">
      <w:pPr>
        <w:widowControl/>
        <w:shd w:val="clear" w:color="auto" w:fill="FFFFFF"/>
        <w:ind w:firstLine="709"/>
        <w:jc w:val="both"/>
        <w:rPr>
          <w:sz w:val="28"/>
          <w:szCs w:val="28"/>
        </w:rPr>
      </w:pPr>
      <w:r w:rsidRPr="00E6750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57E26" w:rsidRPr="00E67503" w:rsidRDefault="00457E26" w:rsidP="00976772">
      <w:pPr>
        <w:widowControl/>
        <w:shd w:val="clear" w:color="auto" w:fill="FFFFFF"/>
        <w:ind w:firstLine="709"/>
        <w:jc w:val="both"/>
        <w:rPr>
          <w:sz w:val="28"/>
          <w:szCs w:val="28"/>
        </w:rPr>
      </w:pPr>
      <w:r w:rsidRPr="00E67503">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Время приема жалоб должно совпадать со временем предоставления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Жалоба в письменной форме может быть направлена по почте.</w:t>
      </w:r>
    </w:p>
    <w:p w:rsidR="00457E26" w:rsidRPr="00E67503" w:rsidRDefault="00457E26" w:rsidP="00976772">
      <w:pPr>
        <w:widowControl/>
        <w:shd w:val="clear" w:color="auto" w:fill="FFFFFF"/>
        <w:ind w:firstLine="709"/>
        <w:jc w:val="both"/>
        <w:rPr>
          <w:sz w:val="28"/>
          <w:szCs w:val="28"/>
        </w:rPr>
      </w:pPr>
      <w:r w:rsidRPr="00E6750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7E26" w:rsidRPr="00E67503" w:rsidRDefault="00457E26" w:rsidP="00976772">
      <w:pPr>
        <w:widowControl/>
        <w:shd w:val="clear" w:color="auto" w:fill="FFFFFF"/>
        <w:ind w:firstLine="709"/>
        <w:jc w:val="both"/>
        <w:rPr>
          <w:sz w:val="28"/>
          <w:szCs w:val="28"/>
        </w:rPr>
      </w:pPr>
      <w:r w:rsidRPr="00E67503">
        <w:rPr>
          <w:sz w:val="28"/>
          <w:szCs w:val="28"/>
        </w:rPr>
        <w:t>В электронном виде жалоба может быть подана заявителем посредством:</w:t>
      </w:r>
    </w:p>
    <w:p w:rsidR="00457E26" w:rsidRPr="00E67503" w:rsidRDefault="00457E26" w:rsidP="00976772">
      <w:pPr>
        <w:widowControl/>
        <w:shd w:val="clear" w:color="auto" w:fill="FFFFFF"/>
        <w:ind w:firstLine="709"/>
        <w:jc w:val="both"/>
        <w:rPr>
          <w:sz w:val="28"/>
          <w:szCs w:val="28"/>
        </w:rPr>
      </w:pPr>
      <w:r w:rsidRPr="00E67503">
        <w:rPr>
          <w:sz w:val="28"/>
          <w:szCs w:val="28"/>
        </w:rPr>
        <w:t>-официального сайта органа, предоставляющего муниципальную услугу, в сети Интернет;</w:t>
      </w:r>
    </w:p>
    <w:p w:rsidR="00457E26" w:rsidRPr="00E67503" w:rsidRDefault="00457E26" w:rsidP="00976772">
      <w:pPr>
        <w:widowControl/>
        <w:shd w:val="clear" w:color="auto" w:fill="FFFFFF"/>
        <w:ind w:firstLine="709"/>
        <w:jc w:val="both"/>
        <w:rPr>
          <w:sz w:val="28"/>
          <w:szCs w:val="28"/>
        </w:rPr>
      </w:pPr>
      <w:r w:rsidRPr="00E67503">
        <w:rPr>
          <w:sz w:val="28"/>
          <w:szCs w:val="28"/>
        </w:rPr>
        <w:t>-Портала.</w:t>
      </w:r>
    </w:p>
    <w:p w:rsidR="00457E26" w:rsidRPr="00E67503" w:rsidRDefault="00457E26" w:rsidP="00976772">
      <w:pPr>
        <w:widowControl/>
        <w:shd w:val="clear" w:color="auto" w:fill="FFFFFF"/>
        <w:ind w:firstLine="709"/>
        <w:jc w:val="both"/>
        <w:rPr>
          <w:sz w:val="28"/>
          <w:szCs w:val="28"/>
        </w:rPr>
      </w:pPr>
      <w:r w:rsidRPr="00E67503">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Pr>
          <w:sz w:val="28"/>
          <w:szCs w:val="28"/>
        </w:rPr>
        <w:t>Постановлением</w:t>
      </w:r>
      <w:r w:rsidRPr="00E67503">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57E26" w:rsidRPr="00E67503" w:rsidRDefault="00457E26" w:rsidP="00976772">
      <w:pPr>
        <w:widowControl/>
        <w:shd w:val="clear" w:color="auto" w:fill="FFFFFF"/>
        <w:ind w:firstLine="709"/>
        <w:jc w:val="both"/>
        <w:rPr>
          <w:sz w:val="28"/>
          <w:szCs w:val="28"/>
        </w:rPr>
      </w:pPr>
      <w:r w:rsidRPr="00E67503">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7E26" w:rsidRPr="00E67503" w:rsidRDefault="00457E26"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уполномоченном на ее рассмотрение органе.</w:t>
      </w:r>
    </w:p>
    <w:p w:rsidR="00457E26" w:rsidRPr="00E67503" w:rsidRDefault="00457E26" w:rsidP="00976772">
      <w:pPr>
        <w:widowControl/>
        <w:shd w:val="clear" w:color="auto" w:fill="FFFFFF"/>
        <w:ind w:firstLine="709"/>
        <w:jc w:val="both"/>
        <w:rPr>
          <w:sz w:val="28"/>
          <w:szCs w:val="28"/>
        </w:rPr>
      </w:pPr>
      <w:r w:rsidRPr="00E67503">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57E26" w:rsidRPr="00E67503" w:rsidRDefault="00457E26"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органе, предоставляющем муниципальную услугу.</w:t>
      </w:r>
    </w:p>
    <w:p w:rsidR="00457E26" w:rsidRPr="00E67503" w:rsidRDefault="00457E26" w:rsidP="00976772">
      <w:pPr>
        <w:widowControl/>
        <w:shd w:val="clear" w:color="auto" w:fill="FFFFFF"/>
        <w:ind w:firstLine="709"/>
        <w:jc w:val="both"/>
        <w:rPr>
          <w:sz w:val="28"/>
          <w:szCs w:val="28"/>
        </w:rPr>
      </w:pPr>
      <w:r w:rsidRPr="00E67503">
        <w:rPr>
          <w:sz w:val="28"/>
          <w:szCs w:val="28"/>
        </w:rPr>
        <w:t>Должностные лица, уполномоченные на рассмотрение жалоб, обеспечивают:</w:t>
      </w:r>
    </w:p>
    <w:p w:rsidR="00457E26" w:rsidRPr="00E67503" w:rsidRDefault="00457E26" w:rsidP="00976772">
      <w:pPr>
        <w:widowControl/>
        <w:shd w:val="clear" w:color="auto" w:fill="FFFFFF"/>
        <w:ind w:firstLine="709"/>
        <w:jc w:val="both"/>
        <w:rPr>
          <w:sz w:val="28"/>
          <w:szCs w:val="28"/>
        </w:rPr>
      </w:pPr>
      <w:r w:rsidRPr="00E67503">
        <w:rPr>
          <w:sz w:val="28"/>
          <w:szCs w:val="28"/>
        </w:rPr>
        <w:t>- прием и рассмотрение жалоб в соответствии с требованиями настоящего административного регламента;</w:t>
      </w:r>
    </w:p>
    <w:p w:rsidR="00457E26" w:rsidRPr="00E67503" w:rsidRDefault="00457E26" w:rsidP="00976772">
      <w:pPr>
        <w:widowControl/>
        <w:shd w:val="clear" w:color="auto" w:fill="FFFFFF"/>
        <w:ind w:firstLine="709"/>
        <w:jc w:val="both"/>
        <w:rPr>
          <w:sz w:val="28"/>
          <w:szCs w:val="28"/>
        </w:rPr>
      </w:pPr>
      <w:r w:rsidRPr="00E67503">
        <w:rPr>
          <w:sz w:val="28"/>
          <w:szCs w:val="28"/>
        </w:rPr>
        <w:t>-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57E26" w:rsidRPr="00E67503" w:rsidRDefault="00457E26" w:rsidP="00976772">
      <w:pPr>
        <w:widowControl/>
        <w:shd w:val="clear" w:color="auto" w:fill="FFFFFF"/>
        <w:ind w:firstLine="709"/>
        <w:jc w:val="both"/>
        <w:rPr>
          <w:sz w:val="28"/>
          <w:szCs w:val="28"/>
        </w:rPr>
      </w:pPr>
      <w:r w:rsidRPr="00E6750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57E26" w:rsidRPr="00E67503" w:rsidRDefault="00457E26"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обеспечивает:</w:t>
      </w:r>
    </w:p>
    <w:p w:rsidR="00457E26" w:rsidRPr="00E67503" w:rsidRDefault="00457E26" w:rsidP="00976772">
      <w:pPr>
        <w:widowControl/>
        <w:shd w:val="clear" w:color="auto" w:fill="FFFFFF"/>
        <w:ind w:firstLine="709"/>
        <w:jc w:val="both"/>
        <w:rPr>
          <w:sz w:val="28"/>
          <w:szCs w:val="28"/>
        </w:rPr>
      </w:pPr>
      <w:r w:rsidRPr="00E67503">
        <w:rPr>
          <w:sz w:val="28"/>
          <w:szCs w:val="28"/>
        </w:rPr>
        <w:t>- оснащение мест приема жалоб;</w:t>
      </w:r>
    </w:p>
    <w:p w:rsidR="00457E26" w:rsidRPr="00E67503" w:rsidRDefault="00457E26" w:rsidP="00976772">
      <w:pPr>
        <w:widowControl/>
        <w:shd w:val="clear" w:color="auto" w:fill="FFFFFF"/>
        <w:ind w:firstLine="709"/>
        <w:jc w:val="both"/>
        <w:rPr>
          <w:sz w:val="28"/>
          <w:szCs w:val="28"/>
        </w:rPr>
      </w:pPr>
      <w:r w:rsidRPr="00E67503">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57E26" w:rsidRPr="00E67503" w:rsidRDefault="00457E26" w:rsidP="00976772">
      <w:pPr>
        <w:widowControl/>
        <w:shd w:val="clear" w:color="auto" w:fill="FFFFFF"/>
        <w:ind w:firstLine="709"/>
        <w:jc w:val="both"/>
        <w:rPr>
          <w:sz w:val="28"/>
          <w:szCs w:val="28"/>
        </w:rPr>
      </w:pPr>
      <w:r w:rsidRPr="00E67503">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57E26" w:rsidRPr="00E67503" w:rsidRDefault="00457E26" w:rsidP="00976772">
      <w:pPr>
        <w:widowControl/>
        <w:shd w:val="clear" w:color="auto" w:fill="FFFFFF"/>
        <w:ind w:firstLine="709"/>
        <w:jc w:val="both"/>
        <w:rPr>
          <w:sz w:val="28"/>
          <w:szCs w:val="28"/>
        </w:rPr>
      </w:pPr>
      <w:r w:rsidRPr="00E67503">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457E26" w:rsidRPr="00E67503" w:rsidRDefault="00457E26" w:rsidP="00976772">
      <w:pPr>
        <w:widowControl/>
        <w:shd w:val="clear" w:color="auto" w:fill="FFFFFF"/>
        <w:ind w:firstLine="709"/>
        <w:jc w:val="both"/>
        <w:rPr>
          <w:sz w:val="28"/>
          <w:szCs w:val="28"/>
        </w:rPr>
      </w:pPr>
      <w:r w:rsidRPr="00E67503">
        <w:rPr>
          <w:sz w:val="28"/>
          <w:szCs w:val="28"/>
        </w:rP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457E26" w:rsidRPr="00E67503" w:rsidRDefault="00457E26" w:rsidP="00976772">
      <w:pPr>
        <w:widowControl/>
        <w:shd w:val="clear" w:color="auto" w:fill="FFFFFF"/>
        <w:ind w:firstLine="709"/>
        <w:jc w:val="both"/>
        <w:rPr>
          <w:sz w:val="28"/>
          <w:szCs w:val="28"/>
        </w:rPr>
      </w:pPr>
      <w:r w:rsidRPr="00E67503">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57E26" w:rsidRPr="00E67503" w:rsidRDefault="00457E26"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отказывает в удовлетворении жалобы в следующих случаях:</w:t>
      </w:r>
    </w:p>
    <w:p w:rsidR="00457E26" w:rsidRPr="00E67503" w:rsidRDefault="00457E26" w:rsidP="00976772">
      <w:pPr>
        <w:widowControl/>
        <w:shd w:val="clear" w:color="auto" w:fill="FFFFFF"/>
        <w:ind w:firstLine="709"/>
        <w:jc w:val="both"/>
        <w:rPr>
          <w:sz w:val="28"/>
          <w:szCs w:val="28"/>
        </w:rPr>
      </w:pPr>
      <w:r w:rsidRPr="00E67503">
        <w:rPr>
          <w:sz w:val="28"/>
          <w:szCs w:val="28"/>
        </w:rPr>
        <w:t>- наличие вступившего в законную силу решения суда по жалобе о том же предмете и по тем же основаниям;</w:t>
      </w:r>
    </w:p>
    <w:p w:rsidR="00457E26" w:rsidRPr="00E67503" w:rsidRDefault="00457E26" w:rsidP="00976772">
      <w:pPr>
        <w:widowControl/>
        <w:shd w:val="clear" w:color="auto" w:fill="FFFFFF"/>
        <w:ind w:firstLine="709"/>
        <w:jc w:val="both"/>
        <w:rPr>
          <w:sz w:val="28"/>
          <w:szCs w:val="28"/>
        </w:rPr>
      </w:pPr>
      <w:r w:rsidRPr="00E6750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457E26" w:rsidRPr="00E67503" w:rsidRDefault="00457E26" w:rsidP="00976772">
      <w:pPr>
        <w:widowControl/>
        <w:shd w:val="clear" w:color="auto" w:fill="FFFFFF"/>
        <w:ind w:firstLine="709"/>
        <w:jc w:val="both"/>
        <w:rPr>
          <w:sz w:val="28"/>
          <w:szCs w:val="28"/>
        </w:rPr>
      </w:pPr>
      <w:r w:rsidRPr="00E67503">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57E26" w:rsidRPr="00E67503" w:rsidRDefault="00457E26"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вправе оставить жалобу без ответа в следующих случаях:</w:t>
      </w:r>
    </w:p>
    <w:p w:rsidR="00457E26" w:rsidRPr="00E67503" w:rsidRDefault="00457E26" w:rsidP="00976772">
      <w:pPr>
        <w:widowControl/>
        <w:shd w:val="clear" w:color="auto" w:fill="FFFFFF"/>
        <w:ind w:firstLine="709"/>
        <w:jc w:val="both"/>
        <w:rPr>
          <w:sz w:val="28"/>
          <w:szCs w:val="28"/>
        </w:rPr>
      </w:pPr>
      <w:r w:rsidRPr="00E67503">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57E26" w:rsidRPr="00E67503" w:rsidRDefault="00457E26" w:rsidP="00976772">
      <w:pPr>
        <w:widowControl/>
        <w:shd w:val="clear" w:color="auto" w:fill="FFFFFF"/>
        <w:ind w:firstLine="709"/>
        <w:jc w:val="both"/>
        <w:rPr>
          <w:sz w:val="28"/>
          <w:szCs w:val="28"/>
        </w:rPr>
      </w:pPr>
      <w:r w:rsidRPr="00E67503">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Сроки рассмотрения жалобы</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5.5. Жалоба, поступившая в орган, предоставляющий муниципальную услугу, подлежит регистрации в день поступления жалобы.</w:t>
      </w:r>
    </w:p>
    <w:p w:rsidR="00457E26" w:rsidRPr="00E67503" w:rsidRDefault="00457E26" w:rsidP="00976772">
      <w:pPr>
        <w:widowControl/>
        <w:shd w:val="clear" w:color="auto" w:fill="FFFFFF"/>
        <w:ind w:firstLine="709"/>
        <w:jc w:val="both"/>
        <w:rPr>
          <w:sz w:val="28"/>
          <w:szCs w:val="28"/>
        </w:rPr>
      </w:pPr>
      <w:r w:rsidRPr="00E67503">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57E26" w:rsidRPr="00E67503" w:rsidRDefault="00457E26" w:rsidP="00976772">
      <w:pPr>
        <w:widowControl/>
        <w:shd w:val="clear" w:color="auto" w:fill="FFFFFF"/>
        <w:ind w:firstLine="709"/>
        <w:jc w:val="both"/>
        <w:rPr>
          <w:sz w:val="28"/>
          <w:szCs w:val="28"/>
        </w:rPr>
      </w:pPr>
      <w:r w:rsidRPr="00E67503">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457E26" w:rsidRPr="00E67503" w:rsidRDefault="00457E26" w:rsidP="00976772">
      <w:pPr>
        <w:widowControl/>
        <w:shd w:val="clear" w:color="auto" w:fill="FFFFFF"/>
        <w:spacing w:before="225" w:after="225"/>
        <w:ind w:firstLine="709"/>
        <w:jc w:val="both"/>
        <w:rPr>
          <w:sz w:val="28"/>
          <w:szCs w:val="28"/>
        </w:rPr>
      </w:pPr>
      <w:r w:rsidRPr="00E67503">
        <w:rPr>
          <w:sz w:val="28"/>
          <w:szCs w:val="28"/>
        </w:rPr>
        <w:t>5.6. Приостановление рассмотрения жалобы не предусмотрено.</w:t>
      </w: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Результат рассмотрения жалобы</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5.7. По результатам рассмотрения жалобы орган, предоставляющий муниципальную услугу, принимает одно из следующих решений:</w:t>
      </w:r>
    </w:p>
    <w:p w:rsidR="00457E26" w:rsidRPr="00E67503" w:rsidRDefault="00457E26" w:rsidP="00976772">
      <w:pPr>
        <w:widowControl/>
        <w:shd w:val="clear" w:color="auto" w:fill="FFFFFF"/>
        <w:ind w:firstLine="709"/>
        <w:jc w:val="both"/>
        <w:rPr>
          <w:sz w:val="28"/>
          <w:szCs w:val="28"/>
        </w:rPr>
      </w:pPr>
      <w:r w:rsidRPr="00E6750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457E26" w:rsidRPr="00E67503" w:rsidRDefault="00457E26" w:rsidP="00976772">
      <w:pPr>
        <w:widowControl/>
        <w:shd w:val="clear" w:color="auto" w:fill="FFFFFF"/>
        <w:ind w:firstLine="709"/>
        <w:jc w:val="both"/>
        <w:rPr>
          <w:sz w:val="28"/>
          <w:szCs w:val="28"/>
        </w:rPr>
      </w:pPr>
      <w:r w:rsidRPr="00E67503">
        <w:rPr>
          <w:sz w:val="28"/>
          <w:szCs w:val="28"/>
        </w:rPr>
        <w:t>2) отказывает в удовлетворении жалобы.</w:t>
      </w:r>
    </w:p>
    <w:p w:rsidR="00457E26" w:rsidRPr="00E67503" w:rsidRDefault="00457E26" w:rsidP="00976772">
      <w:pPr>
        <w:widowControl/>
        <w:shd w:val="clear" w:color="auto" w:fill="FFFFFF"/>
        <w:ind w:firstLine="709"/>
        <w:jc w:val="both"/>
        <w:rPr>
          <w:sz w:val="28"/>
          <w:szCs w:val="28"/>
        </w:rPr>
      </w:pPr>
      <w:r w:rsidRPr="00E67503">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bdr w:val="none" w:sz="0" w:space="0" w:color="auto" w:frame="1"/>
        </w:rPr>
      </w:pPr>
      <w:r w:rsidRPr="00E67503">
        <w:rPr>
          <w:sz w:val="28"/>
          <w:szCs w:val="28"/>
          <w:bdr w:val="none" w:sz="0" w:space="0" w:color="auto" w:frame="1"/>
        </w:rPr>
        <w:t>Порядок информирования заявителя о результатах рассмотрения жалобы</w:t>
      </w:r>
    </w:p>
    <w:p w:rsidR="00457E26" w:rsidRPr="00E67503" w:rsidRDefault="00457E26" w:rsidP="00976772">
      <w:pPr>
        <w:widowControl/>
        <w:shd w:val="clear" w:color="auto" w:fill="FFFFFF"/>
        <w:jc w:val="center"/>
        <w:rPr>
          <w:sz w:val="28"/>
          <w:szCs w:val="28"/>
        </w:rPr>
      </w:pPr>
    </w:p>
    <w:p w:rsidR="00457E26" w:rsidRPr="00E67503" w:rsidRDefault="00457E26" w:rsidP="00976772">
      <w:pPr>
        <w:widowControl/>
        <w:shd w:val="clear" w:color="auto" w:fill="FFFFFF"/>
        <w:ind w:firstLine="709"/>
        <w:jc w:val="both"/>
        <w:rPr>
          <w:sz w:val="28"/>
          <w:szCs w:val="28"/>
        </w:rPr>
      </w:pPr>
      <w:r w:rsidRPr="00E67503">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457E26" w:rsidRPr="00E67503" w:rsidRDefault="00457E26" w:rsidP="00976772">
      <w:pPr>
        <w:widowControl/>
        <w:shd w:val="clear" w:color="auto" w:fill="FFFFFF"/>
        <w:ind w:firstLine="709"/>
        <w:jc w:val="both"/>
        <w:rPr>
          <w:sz w:val="28"/>
          <w:szCs w:val="28"/>
        </w:rPr>
      </w:pPr>
      <w:r w:rsidRPr="00E67503">
        <w:rPr>
          <w:sz w:val="28"/>
          <w:szCs w:val="28"/>
        </w:rPr>
        <w:t>В ответе по результатам рассмотрения жалобы указываются:</w:t>
      </w:r>
    </w:p>
    <w:p w:rsidR="00457E26" w:rsidRPr="00E67503" w:rsidRDefault="00457E26" w:rsidP="00976772">
      <w:pPr>
        <w:widowControl/>
        <w:shd w:val="clear" w:color="auto" w:fill="FFFFFF"/>
        <w:ind w:firstLine="709"/>
        <w:jc w:val="both"/>
        <w:rPr>
          <w:sz w:val="28"/>
          <w:szCs w:val="28"/>
        </w:rPr>
      </w:pPr>
      <w:r w:rsidRPr="00E67503">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57E26" w:rsidRPr="00E67503" w:rsidRDefault="00457E26" w:rsidP="00976772">
      <w:pPr>
        <w:widowControl/>
        <w:shd w:val="clear" w:color="auto" w:fill="FFFFFF"/>
        <w:ind w:firstLine="709"/>
        <w:jc w:val="both"/>
        <w:rPr>
          <w:sz w:val="28"/>
          <w:szCs w:val="28"/>
        </w:rPr>
      </w:pPr>
      <w:r w:rsidRPr="00E6750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57E26" w:rsidRPr="00E67503" w:rsidRDefault="00457E26" w:rsidP="00976772">
      <w:pPr>
        <w:widowControl/>
        <w:shd w:val="clear" w:color="auto" w:fill="FFFFFF"/>
        <w:ind w:firstLine="709"/>
        <w:jc w:val="both"/>
        <w:rPr>
          <w:sz w:val="28"/>
          <w:szCs w:val="28"/>
        </w:rPr>
      </w:pPr>
      <w:r w:rsidRPr="00E67503">
        <w:rPr>
          <w:sz w:val="28"/>
          <w:szCs w:val="28"/>
        </w:rPr>
        <w:t>- фамилия, имя, отчество (при наличии) или наименование заявителя;</w:t>
      </w:r>
    </w:p>
    <w:p w:rsidR="00457E26" w:rsidRPr="00E67503" w:rsidRDefault="00457E26" w:rsidP="00976772">
      <w:pPr>
        <w:widowControl/>
        <w:shd w:val="clear" w:color="auto" w:fill="FFFFFF"/>
        <w:ind w:firstLine="709"/>
        <w:jc w:val="both"/>
        <w:rPr>
          <w:sz w:val="28"/>
          <w:szCs w:val="28"/>
        </w:rPr>
      </w:pPr>
      <w:r w:rsidRPr="00E67503">
        <w:rPr>
          <w:sz w:val="28"/>
          <w:szCs w:val="28"/>
        </w:rPr>
        <w:t>- основания для принятия решения по жалобе;</w:t>
      </w:r>
    </w:p>
    <w:p w:rsidR="00457E26" w:rsidRPr="00E67503" w:rsidRDefault="00457E26" w:rsidP="00976772">
      <w:pPr>
        <w:widowControl/>
        <w:shd w:val="clear" w:color="auto" w:fill="FFFFFF"/>
        <w:ind w:firstLine="709"/>
        <w:jc w:val="both"/>
        <w:rPr>
          <w:sz w:val="28"/>
          <w:szCs w:val="28"/>
        </w:rPr>
      </w:pPr>
      <w:r w:rsidRPr="00E67503">
        <w:rPr>
          <w:sz w:val="28"/>
          <w:szCs w:val="28"/>
        </w:rPr>
        <w:t>- принятое по жалобе решение;</w:t>
      </w:r>
    </w:p>
    <w:p w:rsidR="00457E26" w:rsidRPr="00E67503" w:rsidRDefault="00457E26" w:rsidP="00976772">
      <w:pPr>
        <w:widowControl/>
        <w:shd w:val="clear" w:color="auto" w:fill="FFFFFF"/>
        <w:ind w:firstLine="709"/>
        <w:jc w:val="both"/>
        <w:rPr>
          <w:sz w:val="28"/>
          <w:szCs w:val="28"/>
        </w:rPr>
      </w:pPr>
      <w:r w:rsidRPr="00E67503">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E26" w:rsidRPr="00E67503" w:rsidRDefault="00457E26" w:rsidP="00976772">
      <w:pPr>
        <w:widowControl/>
        <w:shd w:val="clear" w:color="auto" w:fill="FFFFFF"/>
        <w:ind w:firstLine="709"/>
        <w:jc w:val="both"/>
        <w:rPr>
          <w:sz w:val="28"/>
          <w:szCs w:val="28"/>
        </w:rPr>
      </w:pPr>
      <w:r w:rsidRPr="00E67503">
        <w:rPr>
          <w:sz w:val="28"/>
          <w:szCs w:val="28"/>
        </w:rPr>
        <w:t>- сведения о порядке обжалования принятого по жалобе решения.</w:t>
      </w:r>
    </w:p>
    <w:p w:rsidR="00457E26" w:rsidRPr="00E67503" w:rsidRDefault="00457E26" w:rsidP="00976772">
      <w:pPr>
        <w:widowControl/>
        <w:shd w:val="clear" w:color="auto" w:fill="FFFFFF"/>
        <w:ind w:firstLine="709"/>
        <w:jc w:val="both"/>
        <w:rPr>
          <w:sz w:val="28"/>
          <w:szCs w:val="28"/>
        </w:rPr>
      </w:pPr>
      <w:r w:rsidRPr="00E6750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57E26" w:rsidRPr="00E67503" w:rsidRDefault="00457E26" w:rsidP="00976772">
      <w:pPr>
        <w:widowControl/>
        <w:shd w:val="clear" w:color="auto" w:fill="FFFFFF"/>
        <w:ind w:firstLine="709"/>
        <w:jc w:val="both"/>
        <w:rPr>
          <w:sz w:val="28"/>
          <w:szCs w:val="28"/>
        </w:rPr>
      </w:pPr>
      <w:r w:rsidRPr="00E6750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Главы</w:t>
      </w:r>
      <w:r w:rsidRPr="00E67503">
        <w:rPr>
          <w:sz w:val="28"/>
          <w:szCs w:val="28"/>
        </w:rPr>
        <w:t xml:space="preserve"> Камышловского городского округа.</w:t>
      </w:r>
    </w:p>
    <w:p w:rsidR="00457E26" w:rsidRPr="00E67503" w:rsidRDefault="00457E26" w:rsidP="00976772">
      <w:pPr>
        <w:widowControl/>
        <w:shd w:val="clear" w:color="auto" w:fill="FFFFFF"/>
        <w:ind w:firstLine="709"/>
        <w:jc w:val="both"/>
        <w:rPr>
          <w:sz w:val="28"/>
          <w:szCs w:val="28"/>
        </w:rPr>
      </w:pP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Порядок обжалования решения по жалобе</w:t>
      </w:r>
    </w:p>
    <w:p w:rsidR="00457E26" w:rsidRPr="00E67503" w:rsidRDefault="00457E26" w:rsidP="00976772">
      <w:pPr>
        <w:widowControl/>
        <w:shd w:val="clear" w:color="auto" w:fill="FFFFFF"/>
        <w:spacing w:before="225" w:after="225"/>
        <w:ind w:firstLine="709"/>
        <w:jc w:val="both"/>
        <w:rPr>
          <w:sz w:val="28"/>
          <w:szCs w:val="28"/>
        </w:rPr>
      </w:pPr>
      <w:r w:rsidRPr="00E67503">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457E26" w:rsidRPr="00E67503" w:rsidRDefault="00457E26" w:rsidP="00976772">
      <w:pPr>
        <w:widowControl/>
        <w:shd w:val="clear" w:color="auto" w:fill="FFFFFF"/>
        <w:spacing w:before="225" w:after="225"/>
        <w:ind w:firstLine="709"/>
        <w:jc w:val="both"/>
        <w:rPr>
          <w:sz w:val="28"/>
          <w:szCs w:val="28"/>
        </w:rPr>
      </w:pPr>
      <w:r w:rsidRPr="00E67503">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457E26" w:rsidRPr="00E67503" w:rsidRDefault="00457E26" w:rsidP="00976772">
      <w:pPr>
        <w:widowControl/>
        <w:shd w:val="clear" w:color="auto" w:fill="FFFFFF"/>
        <w:jc w:val="center"/>
        <w:rPr>
          <w:sz w:val="28"/>
          <w:szCs w:val="28"/>
        </w:rPr>
      </w:pPr>
      <w:r w:rsidRPr="00E67503">
        <w:rPr>
          <w:sz w:val="28"/>
          <w:szCs w:val="28"/>
          <w:bdr w:val="none" w:sz="0" w:space="0" w:color="auto" w:frame="1"/>
        </w:rPr>
        <w:t>Способы информирования заявителей о порядке подачи и рассмотрения жалобы</w:t>
      </w:r>
    </w:p>
    <w:p w:rsidR="00457E26" w:rsidRPr="00E67503" w:rsidRDefault="00457E26" w:rsidP="00976772">
      <w:pPr>
        <w:widowControl/>
        <w:shd w:val="clear" w:color="auto" w:fill="FFFFFF"/>
        <w:ind w:firstLine="709"/>
        <w:jc w:val="both"/>
        <w:rPr>
          <w:sz w:val="28"/>
          <w:szCs w:val="28"/>
        </w:rPr>
      </w:pPr>
      <w:r w:rsidRPr="00E67503">
        <w:rPr>
          <w:sz w:val="28"/>
          <w:szCs w:val="28"/>
        </w:rPr>
        <w:t>5.11. Заявитель может получить информацию о порядке подачи и рассмотрения жалобы следующими способами:</w:t>
      </w:r>
    </w:p>
    <w:p w:rsidR="00457E26" w:rsidRPr="00E67503" w:rsidRDefault="00457E26" w:rsidP="00976772">
      <w:pPr>
        <w:widowControl/>
        <w:shd w:val="clear" w:color="auto" w:fill="FFFFFF"/>
        <w:ind w:firstLine="709"/>
        <w:jc w:val="both"/>
        <w:rPr>
          <w:sz w:val="28"/>
          <w:szCs w:val="28"/>
        </w:rPr>
      </w:pPr>
      <w:r w:rsidRPr="00E67503">
        <w:rPr>
          <w:sz w:val="28"/>
          <w:szCs w:val="28"/>
        </w:rPr>
        <w:t>1) в здании ОМСУ либо МФЦ обратившись лично;</w:t>
      </w:r>
    </w:p>
    <w:p w:rsidR="00457E26" w:rsidRPr="00C45148" w:rsidRDefault="00457E26" w:rsidP="00976772">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457E26" w:rsidRPr="00C45148" w:rsidRDefault="00457E26" w:rsidP="00976772">
      <w:pPr>
        <w:widowControl/>
        <w:shd w:val="clear" w:color="auto" w:fill="FFFFFF"/>
        <w:ind w:firstLine="709"/>
        <w:jc w:val="both"/>
        <w:rPr>
          <w:sz w:val="28"/>
          <w:szCs w:val="28"/>
        </w:rPr>
      </w:pPr>
      <w:r w:rsidRPr="00C45148">
        <w:rPr>
          <w:sz w:val="28"/>
          <w:szCs w:val="28"/>
        </w:rPr>
        <w:t>3) отправив письмо по почте;</w:t>
      </w:r>
    </w:p>
    <w:p w:rsidR="00457E26" w:rsidRPr="00C45148" w:rsidRDefault="00457E26" w:rsidP="00976772">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457E26" w:rsidRPr="00C45148" w:rsidRDefault="00457E26" w:rsidP="00976772">
      <w:pPr>
        <w:widowControl/>
        <w:shd w:val="clear" w:color="auto" w:fill="FFFFFF"/>
        <w:ind w:firstLine="709"/>
        <w:jc w:val="both"/>
        <w:rPr>
          <w:sz w:val="28"/>
          <w:szCs w:val="28"/>
        </w:rPr>
      </w:pPr>
      <w:r w:rsidRPr="00C45148">
        <w:rPr>
          <w:sz w:val="28"/>
          <w:szCs w:val="28"/>
        </w:rPr>
        <w:t>5) на Портале;</w:t>
      </w:r>
    </w:p>
    <w:p w:rsidR="00457E26" w:rsidRDefault="00457E26" w:rsidP="00976772">
      <w:pPr>
        <w:widowControl/>
        <w:shd w:val="clear" w:color="auto" w:fill="FFFFFF"/>
        <w:ind w:firstLine="709"/>
        <w:jc w:val="both"/>
        <w:rPr>
          <w:sz w:val="28"/>
          <w:szCs w:val="28"/>
        </w:rPr>
      </w:pPr>
      <w:r w:rsidRPr="00C45148">
        <w:rPr>
          <w:sz w:val="28"/>
          <w:szCs w:val="28"/>
        </w:rPr>
        <w:t>6) с 1 января 2015 года через Систему.</w:t>
      </w: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Pr="00EA1F37" w:rsidRDefault="00457E26" w:rsidP="00976772">
      <w:pPr>
        <w:pStyle w:val="BodyText"/>
        <w:ind w:left="5670"/>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Default="00457E26" w:rsidP="00976772">
      <w:pPr>
        <w:pStyle w:val="BodyText"/>
        <w:ind w:left="5387"/>
      </w:pPr>
    </w:p>
    <w:p w:rsidR="00457E26" w:rsidRPr="00EA1F37" w:rsidRDefault="00457E26" w:rsidP="00976772">
      <w:pPr>
        <w:pStyle w:val="BodyText"/>
        <w:ind w:left="5387"/>
      </w:pPr>
      <w:r w:rsidRPr="00EA1F37">
        <w:t>Приложение №1</w:t>
      </w:r>
    </w:p>
    <w:p w:rsidR="00457E26" w:rsidRPr="00EA1F37" w:rsidRDefault="00457E26"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457E26" w:rsidRPr="00EA1F37" w:rsidRDefault="00457E26" w:rsidP="00976772">
      <w:pPr>
        <w:ind w:firstLine="851"/>
        <w:jc w:val="center"/>
        <w:rPr>
          <w:b/>
          <w:bCs/>
          <w:sz w:val="28"/>
          <w:szCs w:val="28"/>
        </w:rPr>
      </w:pPr>
    </w:p>
    <w:p w:rsidR="00457E26" w:rsidRPr="00EA1F37" w:rsidRDefault="00457E26" w:rsidP="00976772">
      <w:pPr>
        <w:jc w:val="center"/>
        <w:rPr>
          <w:b/>
          <w:bCs/>
          <w:sz w:val="24"/>
          <w:szCs w:val="24"/>
        </w:rPr>
      </w:pPr>
      <w:r w:rsidRPr="00EA1F37">
        <w:rPr>
          <w:b/>
          <w:bCs/>
          <w:sz w:val="24"/>
          <w:szCs w:val="24"/>
        </w:rPr>
        <w:t xml:space="preserve">ЗАЯВЛЕНИЕ </w:t>
      </w:r>
    </w:p>
    <w:p w:rsidR="00457E26" w:rsidRPr="00EA1F37" w:rsidRDefault="00457E26" w:rsidP="00976772">
      <w:pPr>
        <w:jc w:val="center"/>
        <w:rPr>
          <w:b/>
          <w:bCs/>
          <w:sz w:val="24"/>
          <w:szCs w:val="24"/>
        </w:rPr>
      </w:pPr>
      <w:r w:rsidRPr="00EA1F37">
        <w:rPr>
          <w:b/>
          <w:bCs/>
          <w:sz w:val="24"/>
          <w:szCs w:val="24"/>
        </w:rPr>
        <w:t xml:space="preserve">для получения разрешения на право организации розничного </w:t>
      </w:r>
    </w:p>
    <w:p w:rsidR="00457E26" w:rsidRPr="00EA1F37" w:rsidRDefault="00457E26" w:rsidP="00976772">
      <w:pPr>
        <w:jc w:val="center"/>
        <w:rPr>
          <w:b/>
          <w:bCs/>
          <w:sz w:val="24"/>
          <w:szCs w:val="24"/>
        </w:rPr>
      </w:pPr>
      <w:r w:rsidRPr="00EA1F37">
        <w:rPr>
          <w:b/>
          <w:bCs/>
          <w:sz w:val="24"/>
          <w:szCs w:val="24"/>
        </w:rPr>
        <w:t xml:space="preserve">рынка на территории Камышловского городского округа </w:t>
      </w:r>
    </w:p>
    <w:p w:rsidR="00457E26" w:rsidRPr="00EA1F37" w:rsidRDefault="00457E26" w:rsidP="00976772">
      <w:pPr>
        <w:jc w:val="center"/>
        <w:rPr>
          <w:b/>
          <w:bCs/>
          <w:sz w:val="24"/>
          <w:szCs w:val="24"/>
        </w:rPr>
      </w:pPr>
    </w:p>
    <w:p w:rsidR="00457E26" w:rsidRPr="00EA1F37" w:rsidRDefault="00457E26" w:rsidP="00976772">
      <w:pPr>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(организационно-правовая форма, полное и сокращенное наименование (в том числе и фирменное наименование) юридического лица)</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both"/>
        <w:rPr>
          <w:sz w:val="24"/>
          <w:szCs w:val="24"/>
        </w:rPr>
      </w:pPr>
      <w:r w:rsidRPr="00EA1F37">
        <w:rPr>
          <w:sz w:val="24"/>
          <w:szCs w:val="24"/>
        </w:rPr>
        <w:t>Местонахождение________________________________________________________________</w:t>
      </w:r>
    </w:p>
    <w:p w:rsidR="00457E26" w:rsidRPr="00EA1F37" w:rsidRDefault="00457E26" w:rsidP="00976772">
      <w:pPr>
        <w:ind w:left="2268"/>
        <w:jc w:val="both"/>
      </w:pPr>
      <w:r w:rsidRPr="00EA1F37">
        <w:t xml:space="preserve">(адрес юридического лица в соответствии с учредительными документами) </w:t>
      </w:r>
    </w:p>
    <w:p w:rsidR="00457E26" w:rsidRPr="00EA1F37" w:rsidRDefault="00457E26" w:rsidP="00976772">
      <w:pPr>
        <w:jc w:val="both"/>
        <w:rPr>
          <w:sz w:val="24"/>
          <w:szCs w:val="24"/>
        </w:rPr>
      </w:pPr>
      <w:r w:rsidRPr="00EA1F37">
        <w:rPr>
          <w:sz w:val="24"/>
          <w:szCs w:val="24"/>
        </w:rPr>
        <w:t>Контактный телефон________________________ИНН_________________________________</w:t>
      </w:r>
    </w:p>
    <w:p w:rsidR="00457E26" w:rsidRPr="00EA1F37" w:rsidRDefault="00457E26" w:rsidP="00976772">
      <w:pPr>
        <w:jc w:val="both"/>
        <w:rPr>
          <w:sz w:val="24"/>
          <w:szCs w:val="24"/>
        </w:rPr>
      </w:pPr>
      <w:r w:rsidRPr="00EA1F37">
        <w:rPr>
          <w:sz w:val="24"/>
          <w:szCs w:val="24"/>
        </w:rPr>
        <w:t>Создание юридического лица______________________________________________________</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(дата регистрации, регистрационный номер, наименование регистрационного органа)</w:t>
      </w:r>
    </w:p>
    <w:p w:rsidR="00457E26" w:rsidRPr="00EA1F37" w:rsidRDefault="00457E26" w:rsidP="00976772">
      <w:pPr>
        <w:jc w:val="both"/>
        <w:rPr>
          <w:sz w:val="24"/>
          <w:szCs w:val="24"/>
        </w:rPr>
      </w:pPr>
    </w:p>
    <w:p w:rsidR="00457E26" w:rsidRPr="00EA1F37" w:rsidRDefault="00457E26" w:rsidP="00976772">
      <w:pPr>
        <w:jc w:val="both"/>
        <w:rPr>
          <w:sz w:val="24"/>
          <w:szCs w:val="24"/>
        </w:rPr>
      </w:pPr>
      <w:r w:rsidRPr="00EA1F37">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(ОГРН, дата внесения записи, наименование регистрационного номера)</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both"/>
        <w:rPr>
          <w:sz w:val="24"/>
          <w:szCs w:val="24"/>
        </w:rPr>
      </w:pPr>
    </w:p>
    <w:p w:rsidR="00457E26" w:rsidRPr="00EA1F37" w:rsidRDefault="00457E26" w:rsidP="00976772">
      <w:pPr>
        <w:jc w:val="both"/>
        <w:rPr>
          <w:sz w:val="24"/>
          <w:szCs w:val="24"/>
        </w:rPr>
      </w:pPr>
      <w:r w:rsidRPr="00EA1F37">
        <w:rPr>
          <w:sz w:val="24"/>
          <w:szCs w:val="24"/>
        </w:rPr>
        <w:t>Свидетельство о постановке юридического лица на учет в налоговом органе</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(дата постановки на учет, наименование налогового органа)</w:t>
      </w:r>
    </w:p>
    <w:p w:rsidR="00457E26" w:rsidRPr="00EA1F37" w:rsidRDefault="00457E26" w:rsidP="00976772">
      <w:pPr>
        <w:jc w:val="both"/>
        <w:rPr>
          <w:sz w:val="24"/>
          <w:szCs w:val="24"/>
        </w:rPr>
      </w:pPr>
      <w:r w:rsidRPr="00EA1F37">
        <w:rPr>
          <w:sz w:val="24"/>
          <w:szCs w:val="24"/>
        </w:rPr>
        <w:t>В лице__________________________________________________________________________</w:t>
      </w:r>
    </w:p>
    <w:p w:rsidR="00457E26" w:rsidRPr="00EA1F37" w:rsidRDefault="00457E26" w:rsidP="00976772">
      <w:pPr>
        <w:jc w:val="center"/>
      </w:pPr>
      <w:r w:rsidRPr="00EA1F37">
        <w:t>(Ф.И.О. лица, представляющего интересы юридического лица)</w:t>
      </w:r>
    </w:p>
    <w:p w:rsidR="00457E26" w:rsidRPr="00EA1F37" w:rsidRDefault="00457E26" w:rsidP="00976772">
      <w:pPr>
        <w:jc w:val="both"/>
      </w:pPr>
    </w:p>
    <w:p w:rsidR="00457E26" w:rsidRPr="00EA1F37" w:rsidRDefault="00457E26" w:rsidP="00976772">
      <w:pPr>
        <w:jc w:val="both"/>
        <w:rPr>
          <w:sz w:val="24"/>
          <w:szCs w:val="24"/>
        </w:rPr>
      </w:pPr>
      <w:r w:rsidRPr="00EA1F37">
        <w:rPr>
          <w:sz w:val="24"/>
          <w:szCs w:val="24"/>
        </w:rPr>
        <w:t>Просит выдать разрешение на право организации розничного рынка_____________________</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(наименование, тип рынка)</w:t>
      </w:r>
    </w:p>
    <w:p w:rsidR="00457E26" w:rsidRPr="00EA1F37" w:rsidRDefault="00457E26" w:rsidP="00976772">
      <w:pPr>
        <w:jc w:val="both"/>
        <w:rPr>
          <w:sz w:val="24"/>
          <w:szCs w:val="24"/>
        </w:rPr>
      </w:pPr>
    </w:p>
    <w:p w:rsidR="00457E26" w:rsidRPr="00EA1F37" w:rsidRDefault="00457E26" w:rsidP="00976772">
      <w:pPr>
        <w:jc w:val="both"/>
        <w:rPr>
          <w:sz w:val="24"/>
          <w:szCs w:val="24"/>
        </w:rPr>
      </w:pPr>
      <w:r w:rsidRPr="00EA1F37">
        <w:rPr>
          <w:sz w:val="24"/>
          <w:szCs w:val="24"/>
        </w:rPr>
        <w:t>На срок от «______»___________________20____года до «______»____________20____года</w:t>
      </w:r>
    </w:p>
    <w:p w:rsidR="00457E26" w:rsidRPr="00EA1F37" w:rsidRDefault="00457E26" w:rsidP="00976772">
      <w:pPr>
        <w:jc w:val="both"/>
        <w:rPr>
          <w:sz w:val="24"/>
          <w:szCs w:val="24"/>
        </w:rPr>
      </w:pPr>
    </w:p>
    <w:p w:rsidR="00457E26" w:rsidRPr="00EA1F37" w:rsidRDefault="00457E26" w:rsidP="00976772">
      <w:pPr>
        <w:jc w:val="both"/>
        <w:rPr>
          <w:sz w:val="24"/>
          <w:szCs w:val="24"/>
        </w:rPr>
      </w:pPr>
      <w:r w:rsidRPr="00EA1F37">
        <w:rPr>
          <w:sz w:val="24"/>
          <w:szCs w:val="24"/>
        </w:rPr>
        <w:t>Место расположения розничного рынка _____________________________________________</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(адрес розничного рынка, кадастровый номер земельного участка)</w:t>
      </w:r>
    </w:p>
    <w:p w:rsidR="00457E26" w:rsidRPr="00EA1F37" w:rsidRDefault="00457E26" w:rsidP="00976772">
      <w:pPr>
        <w:jc w:val="center"/>
        <w:rPr>
          <w:sz w:val="24"/>
          <w:szCs w:val="24"/>
        </w:rPr>
      </w:pPr>
    </w:p>
    <w:p w:rsidR="00457E26" w:rsidRPr="00EA1F37" w:rsidRDefault="00457E26" w:rsidP="00976772">
      <w:pPr>
        <w:jc w:val="both"/>
        <w:rPr>
          <w:sz w:val="24"/>
          <w:szCs w:val="24"/>
        </w:rPr>
      </w:pPr>
      <w:r w:rsidRPr="00EA1F37">
        <w:rPr>
          <w:sz w:val="24"/>
          <w:szCs w:val="24"/>
        </w:rPr>
        <w:t>Место расположения объекта (объектов) недвижимости________________________________</w:t>
      </w:r>
    </w:p>
    <w:p w:rsidR="00457E26" w:rsidRPr="00EA1F37" w:rsidRDefault="00457E26" w:rsidP="00976772">
      <w:pPr>
        <w:jc w:val="both"/>
        <w:rPr>
          <w:sz w:val="24"/>
          <w:szCs w:val="24"/>
        </w:rPr>
      </w:pPr>
      <w:r w:rsidRPr="00EA1F37">
        <w:rPr>
          <w:sz w:val="24"/>
          <w:szCs w:val="24"/>
        </w:rPr>
        <w:t>________________________________________________________________________________</w:t>
      </w:r>
    </w:p>
    <w:p w:rsidR="00457E26" w:rsidRPr="00EA1F37" w:rsidRDefault="00457E26" w:rsidP="00976772">
      <w:pPr>
        <w:jc w:val="center"/>
      </w:pPr>
      <w:r w:rsidRPr="00EA1F37">
        <w:t>(инвентарный № объекта (объектов), литер(ы))</w:t>
      </w:r>
    </w:p>
    <w:p w:rsidR="00457E26" w:rsidRPr="00EA1F37" w:rsidRDefault="00457E26" w:rsidP="00976772">
      <w:pPr>
        <w:jc w:val="both"/>
        <w:rPr>
          <w:sz w:val="24"/>
          <w:szCs w:val="24"/>
        </w:rPr>
      </w:pPr>
      <w:r w:rsidRPr="00EA1F37">
        <w:rPr>
          <w:sz w:val="24"/>
          <w:szCs w:val="24"/>
        </w:rPr>
        <w:t>Количество торговых мест: всего___________________________________________________</w:t>
      </w:r>
    </w:p>
    <w:p w:rsidR="00457E26" w:rsidRPr="00EA1F37" w:rsidRDefault="00457E26" w:rsidP="00976772">
      <w:pPr>
        <w:jc w:val="both"/>
        <w:rPr>
          <w:sz w:val="24"/>
          <w:szCs w:val="24"/>
        </w:rPr>
      </w:pPr>
      <w:r w:rsidRPr="00EA1F37">
        <w:rPr>
          <w:sz w:val="24"/>
          <w:szCs w:val="24"/>
        </w:rPr>
        <w:t>в том числе в объекте (объектах)____________________; на территории__________________</w:t>
      </w:r>
    </w:p>
    <w:p w:rsidR="00457E26" w:rsidRPr="00EA1F37" w:rsidRDefault="00457E26" w:rsidP="00976772">
      <w:pPr>
        <w:rPr>
          <w:sz w:val="22"/>
          <w:szCs w:val="22"/>
        </w:rPr>
      </w:pPr>
      <w:r w:rsidRPr="00EA1F37">
        <w:rPr>
          <w:sz w:val="24"/>
          <w:szCs w:val="24"/>
        </w:rPr>
        <w:t>Перечень прилагаемых документов</w:t>
      </w:r>
      <w:r w:rsidRPr="00EA1F37">
        <w:rPr>
          <w:sz w:val="22"/>
          <w:szCs w:val="22"/>
        </w:rPr>
        <w:t xml:space="preserve"> _______________________________________________________________________________________</w:t>
      </w:r>
    </w:p>
    <w:p w:rsidR="00457E26" w:rsidRPr="00EA1F37" w:rsidRDefault="00457E26" w:rsidP="00976772">
      <w:pPr>
        <w:jc w:val="both"/>
        <w:rPr>
          <w:sz w:val="22"/>
          <w:szCs w:val="22"/>
        </w:rPr>
      </w:pPr>
      <w:r w:rsidRPr="00EA1F37">
        <w:rPr>
          <w:sz w:val="22"/>
          <w:szCs w:val="22"/>
        </w:rPr>
        <w:t>_______________________________________________________________________________________</w:t>
      </w:r>
    </w:p>
    <w:p w:rsidR="00457E26" w:rsidRPr="00EA1F37" w:rsidRDefault="00457E26" w:rsidP="00976772">
      <w:pPr>
        <w:pStyle w:val="BodyText"/>
        <w:ind w:left="5387"/>
      </w:pPr>
    </w:p>
    <w:p w:rsidR="00457E26" w:rsidRPr="00EA1F37" w:rsidRDefault="00457E26" w:rsidP="00976772">
      <w:pPr>
        <w:pStyle w:val="ConsPlusNonformat"/>
        <w:rPr>
          <w:rFonts w:ascii="Times New Roman" w:hAnsi="Times New Roman" w:cs="Times New Roman"/>
          <w:sz w:val="24"/>
          <w:szCs w:val="24"/>
        </w:rPr>
      </w:pPr>
      <w:r w:rsidRPr="00EA1F37">
        <w:rPr>
          <w:rFonts w:ascii="Times New Roman" w:hAnsi="Times New Roman" w:cs="Times New Roman"/>
          <w:sz w:val="24"/>
          <w:szCs w:val="24"/>
        </w:rPr>
        <w:t xml:space="preserve">Способ получения результата предоставления муниципальной услуги: </w:t>
      </w:r>
    </w:p>
    <w:p w:rsidR="00457E26" w:rsidRPr="00EA1F37" w:rsidRDefault="00457E26" w:rsidP="00976772">
      <w:pPr>
        <w:pStyle w:val="ConsPlusNonformat"/>
        <w:rPr>
          <w:rFonts w:ascii="Times New Roman" w:hAnsi="Times New Roman" w:cs="Times New Roman"/>
          <w:sz w:val="24"/>
          <w:szCs w:val="24"/>
        </w:rPr>
      </w:pPr>
    </w:p>
    <w:p w:rsidR="00457E26" w:rsidRPr="00EA1F37" w:rsidRDefault="00457E26" w:rsidP="00976772">
      <w:pPr>
        <w:pStyle w:val="ConsPlusNormal"/>
        <w:ind w:left="360"/>
        <w:jc w:val="both"/>
        <w:rPr>
          <w:rFonts w:ascii="Times New Roman" w:hAnsi="Times New Roman" w:cs="Times New Roman"/>
          <w:sz w:val="24"/>
          <w:szCs w:val="24"/>
        </w:rPr>
      </w:pPr>
      <w:r>
        <w:rPr>
          <w:noProof/>
        </w:rPr>
        <w:pict>
          <v:rect id="Rectangle 163" o:spid="_x0000_s1026" style="position:absolute;left:0;text-align:left;margin-left:307.35pt;margin-top:.2pt;width:9pt;height:9pt;z-index:251656192;visibility:visible"/>
        </w:pict>
      </w:r>
      <w:r>
        <w:rPr>
          <w:noProof/>
        </w:rPr>
        <w:pict>
          <v:rect id="Rectangle 162" o:spid="_x0000_s1027" style="position:absolute;left:0;text-align:left;margin-left:181.35pt;margin-top:.2pt;width:9pt;height:9pt;z-index:251655168;visibility:visible"/>
        </w:pict>
      </w:r>
      <w:r>
        <w:rPr>
          <w:noProof/>
        </w:rPr>
        <w:pict>
          <v:rect id="Rectangle 161" o:spid="_x0000_s1028" style="position:absolute;left:0;text-align:left;margin-left:27pt;margin-top:0;width:9pt;height:9pt;z-index:251654144;visibility:visible"/>
        </w:pict>
      </w:r>
      <w:r w:rsidRPr="00EA1F37">
        <w:rPr>
          <w:rFonts w:ascii="Times New Roman" w:hAnsi="Times New Roman" w:cs="Times New Roman"/>
          <w:sz w:val="24"/>
          <w:szCs w:val="24"/>
        </w:rPr>
        <w:t xml:space="preserve"> в Комитете                          в МФЦ                               на портале гос. услуг </w:t>
      </w:r>
    </w:p>
    <w:p w:rsidR="00457E26" w:rsidRPr="00EA1F37" w:rsidRDefault="00457E26" w:rsidP="00976772">
      <w:pPr>
        <w:pStyle w:val="ConsPlusNormal"/>
        <w:ind w:left="360"/>
        <w:jc w:val="both"/>
        <w:rPr>
          <w:rFonts w:ascii="Times New Roman" w:hAnsi="Times New Roman" w:cs="Times New Roman"/>
          <w:sz w:val="24"/>
          <w:szCs w:val="24"/>
        </w:rPr>
      </w:pPr>
      <w:r>
        <w:rPr>
          <w:noProof/>
        </w:rPr>
        <w:pict>
          <v:rect id="Rectangle 164" o:spid="_x0000_s1029" style="position:absolute;left:0;text-align:left;margin-left:27pt;margin-top:3.8pt;width:9pt;height:9pt;z-index:251657216;visibility:visible"/>
        </w:pict>
      </w:r>
      <w:r w:rsidRPr="00EA1F37">
        <w:rPr>
          <w:rFonts w:ascii="Times New Roman" w:hAnsi="Times New Roman" w:cs="Times New Roman"/>
          <w:sz w:val="24"/>
          <w:szCs w:val="24"/>
        </w:rPr>
        <w:t xml:space="preserve">почтовым отправлением по адресу__________________________ </w:t>
      </w:r>
    </w:p>
    <w:p w:rsidR="00457E26" w:rsidRPr="00EA1F37" w:rsidRDefault="00457E26" w:rsidP="00976772">
      <w:pPr>
        <w:pStyle w:val="ConsPlusNonformat"/>
        <w:rPr>
          <w:rFonts w:ascii="Times New Roman" w:hAnsi="Times New Roman" w:cs="Times New Roman"/>
          <w:sz w:val="24"/>
          <w:szCs w:val="24"/>
        </w:rPr>
      </w:pPr>
      <w:r>
        <w:rPr>
          <w:noProof/>
        </w:rPr>
        <w:pict>
          <v:rect id="Rectangle 165" o:spid="_x0000_s1030" style="position:absolute;margin-left:27pt;margin-top:5.7pt;width:9pt;height:9pt;z-index:251658240;visibility:visible"/>
        </w:pict>
      </w:r>
      <w:r w:rsidRPr="00EA1F37">
        <w:rPr>
          <w:rFonts w:ascii="Times New Roman" w:hAnsi="Times New Roman" w:cs="Times New Roman"/>
          <w:sz w:val="24"/>
          <w:szCs w:val="24"/>
        </w:rPr>
        <w:t xml:space="preserve">                 по электронной почте _______________________________________</w:t>
      </w:r>
    </w:p>
    <w:p w:rsidR="00457E26" w:rsidRPr="00EA1F37" w:rsidRDefault="00457E26" w:rsidP="00976772">
      <w:pPr>
        <w:tabs>
          <w:tab w:val="left" w:pos="0"/>
        </w:tabs>
        <w:adjustRightInd w:val="0"/>
        <w:jc w:val="right"/>
        <w:rPr>
          <w:sz w:val="24"/>
          <w:szCs w:val="24"/>
        </w:rPr>
      </w:pPr>
      <w:r w:rsidRPr="00EA1F37">
        <w:rPr>
          <w:sz w:val="24"/>
          <w:szCs w:val="24"/>
        </w:rPr>
        <w:t xml:space="preserve">Заявитель предупрежден о возможном отказе органа в предоставлении </w:t>
      </w:r>
    </w:p>
    <w:p w:rsidR="00457E26" w:rsidRPr="00EA1F37" w:rsidRDefault="00457E26" w:rsidP="00976772">
      <w:pPr>
        <w:tabs>
          <w:tab w:val="left" w:pos="0"/>
        </w:tabs>
        <w:adjustRightInd w:val="0"/>
        <w:jc w:val="both"/>
        <w:rPr>
          <w:sz w:val="24"/>
          <w:szCs w:val="24"/>
          <w:vertAlign w:val="superscript"/>
        </w:rPr>
      </w:pPr>
      <w:r w:rsidRPr="00EA1F37">
        <w:rPr>
          <w:sz w:val="24"/>
          <w:szCs w:val="24"/>
        </w:rPr>
        <w:t>услуги в связи с отсутствием необходимых документов, дефекта документа__________________________________</w:t>
      </w:r>
      <w:r w:rsidRPr="00EA1F37">
        <w:rPr>
          <w:sz w:val="24"/>
          <w:szCs w:val="24"/>
          <w:vertAlign w:val="superscript"/>
        </w:rPr>
        <w:t xml:space="preserve">                               </w:t>
      </w:r>
    </w:p>
    <w:p w:rsidR="00457E26" w:rsidRPr="00EA1F37" w:rsidRDefault="00457E26" w:rsidP="00976772">
      <w:pPr>
        <w:tabs>
          <w:tab w:val="left" w:pos="0"/>
        </w:tabs>
        <w:adjustRightInd w:val="0"/>
        <w:jc w:val="both"/>
        <w:rPr>
          <w:sz w:val="24"/>
          <w:szCs w:val="24"/>
        </w:rPr>
      </w:pPr>
      <w:r w:rsidRPr="00EA1F37">
        <w:rPr>
          <w:sz w:val="24"/>
          <w:szCs w:val="24"/>
          <w:vertAlign w:val="superscript"/>
        </w:rPr>
        <w:t xml:space="preserve">                           </w:t>
      </w:r>
      <w:r w:rsidRPr="00EA1F37">
        <w:rPr>
          <w:sz w:val="24"/>
          <w:szCs w:val="24"/>
        </w:rPr>
        <w:t>(Фамилия, инициалы заявителя, подпись).</w:t>
      </w: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tabs>
          <w:tab w:val="left" w:pos="0"/>
        </w:tabs>
        <w:adjustRightInd w:val="0"/>
        <w:jc w:val="both"/>
        <w:rPr>
          <w:sz w:val="24"/>
          <w:szCs w:val="24"/>
        </w:rPr>
      </w:pPr>
    </w:p>
    <w:p w:rsidR="00457E26" w:rsidRPr="00EA1F37" w:rsidRDefault="00457E26" w:rsidP="00976772">
      <w:pPr>
        <w:pStyle w:val="BodyText"/>
        <w:ind w:left="5387"/>
      </w:pPr>
      <w:r w:rsidRPr="00EA1F37">
        <w:t>Приложение №2</w:t>
      </w:r>
    </w:p>
    <w:p w:rsidR="00457E26" w:rsidRPr="00EA1F37" w:rsidRDefault="00457E26"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457E26" w:rsidRPr="00EA1F37" w:rsidRDefault="00457E26" w:rsidP="00976772">
      <w:pPr>
        <w:pStyle w:val="BodyText"/>
        <w:ind w:left="5387"/>
      </w:pPr>
    </w:p>
    <w:p w:rsidR="00457E26" w:rsidRPr="00EA1F37" w:rsidRDefault="00457E26" w:rsidP="00976772">
      <w:pPr>
        <w:rPr>
          <w:sz w:val="28"/>
          <w:szCs w:val="28"/>
        </w:rPr>
      </w:pPr>
    </w:p>
    <w:p w:rsidR="00457E26" w:rsidRPr="00EA1F37" w:rsidRDefault="00457E26" w:rsidP="00976772">
      <w:pPr>
        <w:jc w:val="center"/>
        <w:rPr>
          <w:b/>
          <w:bCs/>
          <w:sz w:val="24"/>
          <w:szCs w:val="24"/>
        </w:rPr>
      </w:pPr>
      <w:r w:rsidRPr="00EA1F37">
        <w:rPr>
          <w:b/>
          <w:bCs/>
          <w:sz w:val="24"/>
          <w:szCs w:val="24"/>
        </w:rPr>
        <w:t xml:space="preserve">Блок-схема последовательности действий при предоставлении </w:t>
      </w:r>
    </w:p>
    <w:p w:rsidR="00457E26" w:rsidRPr="00EA1F37" w:rsidRDefault="00457E26" w:rsidP="00976772">
      <w:pPr>
        <w:jc w:val="center"/>
        <w:rPr>
          <w:b/>
          <w:bCs/>
          <w:sz w:val="24"/>
          <w:szCs w:val="24"/>
        </w:rPr>
      </w:pPr>
      <w:r w:rsidRPr="00EA1F37">
        <w:rPr>
          <w:b/>
          <w:bCs/>
          <w:sz w:val="24"/>
          <w:szCs w:val="24"/>
        </w:rPr>
        <w:t>муниципальной услуги по выдаче разрешения на право организации розничного рынка на территории Камышловского городского округа</w:t>
      </w:r>
    </w:p>
    <w:p w:rsidR="00457E26" w:rsidRPr="00EA1F37" w:rsidRDefault="00457E26" w:rsidP="00976772">
      <w:pPr>
        <w:jc w:val="center"/>
        <w:rPr>
          <w:b/>
          <w:bCs/>
          <w:sz w:val="24"/>
          <w:szCs w:val="24"/>
        </w:rPr>
      </w:pPr>
    </w:p>
    <w:p w:rsidR="00457E26" w:rsidRPr="00EA1F37" w:rsidRDefault="00457E26" w:rsidP="00976772">
      <w:pPr>
        <w:jc w:val="center"/>
        <w:rPr>
          <w:b/>
          <w:bCs/>
          <w:sz w:val="24"/>
          <w:szCs w:val="24"/>
        </w:rPr>
      </w:pPr>
    </w:p>
    <w:p w:rsidR="00457E26" w:rsidRPr="00EA1F37" w:rsidRDefault="00457E26" w:rsidP="00976772">
      <w:pPr>
        <w:ind w:left="-627"/>
        <w:jc w:val="center"/>
        <w:rPr>
          <w:sz w:val="28"/>
          <w:szCs w:val="28"/>
        </w:rPr>
      </w:pPr>
      <w:r>
        <w:rPr>
          <w:noProof/>
        </w:rPr>
        <w:pict>
          <v:oval id="Oval 160" o:spid="_x0000_s1031" style="position:absolute;left:0;text-align:left;margin-left:33.5pt;margin-top:.1pt;width:450pt;height:23.8pt;z-index:251653120;visibility:visible">
            <v:textbox>
              <w:txbxContent>
                <w:p w:rsidR="00457E26" w:rsidRPr="00C20D13" w:rsidRDefault="00457E26" w:rsidP="002D3B82">
                  <w:pPr>
                    <w:ind w:left="142"/>
                  </w:pPr>
                  <w:r w:rsidRPr="00C20D13">
                    <w:t xml:space="preserve">Начало предоставления услуги: заявитель обращается с документами </w:t>
                  </w:r>
                </w:p>
              </w:txbxContent>
            </v:textbox>
          </v:oval>
        </w:pict>
      </w:r>
      <w:r>
        <w:rPr>
          <w:noProof/>
        </w:rPr>
      </w:r>
      <w:r w:rsidRPr="00DB7093">
        <w:rPr>
          <w:noProof/>
          <w:sz w:val="28"/>
          <w:szCs w:val="28"/>
        </w:rPr>
        <w:pict>
          <v:group id="Полотно 127"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129" o:spid="_x0000_s1034" style="position:absolute;left:10286;top:4570;width:46861;height:3427;visibility:visible">
              <v:textbox>
                <w:txbxContent>
                  <w:p w:rsidR="00457E26" w:rsidRPr="00C20D13" w:rsidRDefault="00457E26" w:rsidP="002D3B82">
                    <w:pPr>
                      <w:jc w:val="center"/>
                    </w:pPr>
                    <w:r w:rsidRPr="00C20D13">
                      <w:t>Прием, проверка документов, необходимых для получения разрешения</w:t>
                    </w:r>
                  </w:p>
                </w:txbxContent>
              </v:textbox>
            </v:rect>
            <v:line id="Line 130"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131" o:spid="_x0000_s1036" type="#_x0000_t110" style="position:absolute;left:14855;top:9140;width:36593;height:6864;visibility:visible">
              <v:textbox>
                <w:txbxContent>
                  <w:p w:rsidR="00457E26" w:rsidRPr="00C20D13" w:rsidRDefault="00457E26" w:rsidP="002D3B82">
                    <w:pPr>
                      <w:jc w:val="center"/>
                    </w:pPr>
                    <w:r w:rsidRPr="00C20D13">
                      <w:t>Препятствия для регистрации заявления</w:t>
                    </w:r>
                  </w:p>
                </w:txbxContent>
              </v:textbox>
            </v:shape>
            <v:line id="Line 132" o:spid="_x0000_s1037" style="position:absolute;visibility:visible" from="14855,12576" to="14864,16004" o:connectortype="straight">
              <v:stroke endarrow="block"/>
            </v:line>
            <v:line id="Line 133" o:spid="_x0000_s1038" style="position:absolute;visibility:visible" from="51439,12576" to="51448,16004" o:connectortype="straight">
              <v:stroke endarrow="block"/>
            </v:line>
            <v:rect id="Rectangle 134" o:spid="_x0000_s1039" style="position:absolute;left:2284;top:16004;width:20573;height:10283;visibility:visible">
              <v:textbox>
                <w:txbxContent>
                  <w:p w:rsidR="00457E26" w:rsidRPr="00C20D13" w:rsidRDefault="00457E26" w:rsidP="002D3B82">
                    <w:pPr>
                      <w:jc w:val="both"/>
                    </w:pPr>
                    <w:r w:rsidRPr="00C20D13">
                      <w:t>Вручение (направление) уведомления о необходимости устранения нарушений в оформлении заявления и (или) предсталвения</w:t>
                    </w:r>
                    <w:r>
                      <w:t xml:space="preserve"> </w:t>
                    </w:r>
                    <w:r w:rsidRPr="00C20D13">
                      <w:t xml:space="preserve">отсутствующих документов </w:t>
                    </w:r>
                  </w:p>
                </w:txbxContent>
              </v:textbox>
            </v:rect>
            <v:line id="Line 135" o:spid="_x0000_s1040" style="position:absolute;visibility:visible" from="33143,3427" to="33143,4570" o:connectortype="straight">
              <v:stroke endarrow="block"/>
            </v:line>
            <v:rect id="Rectangle 136" o:spid="_x0000_s1041" style="position:absolute;left:37721;top:16004;width:25142;height:2285;visibility:visible">
              <v:textbox>
                <w:txbxContent>
                  <w:p w:rsidR="00457E26" w:rsidRPr="00C20D13" w:rsidRDefault="00457E26" w:rsidP="002D3B82">
                    <w:r w:rsidRPr="00C20D13">
                      <w:t xml:space="preserve">Регистрация заявления, документов </w:t>
                    </w:r>
                  </w:p>
                </w:txbxContent>
              </v:textbox>
            </v:rect>
            <v:line id="Line 137" o:spid="_x0000_s1042" style="position:absolute;visibility:visible" from="51439,18289" to="51439,19431" o:connectortype="straight">
              <v:stroke endarrow="block"/>
            </v:line>
            <v:rect id="Rectangle 138" o:spid="_x0000_s1043" style="position:absolute;left:37721;top:19431;width:25142;height:4571;visibility:visible">
              <v:textbox>
                <w:txbxContent>
                  <w:p w:rsidR="00457E26" w:rsidRPr="00C20D13" w:rsidRDefault="00457E26" w:rsidP="002D3B82">
                    <w:pPr>
                      <w:jc w:val="both"/>
                    </w:pPr>
                    <w:r>
                      <w:t xml:space="preserve">Вручение (направление) уведомления о приеме заявления к рассмотрению </w:t>
                    </w:r>
                  </w:p>
                </w:txbxContent>
              </v:textbox>
            </v:rect>
            <v:line id="Line 139" o:spid="_x0000_s1044" style="position:absolute;visibility:visible" from="51439,24002" to="51439,25144" o:connectortype="straight">
              <v:stroke endarrow="block"/>
            </v:line>
            <v:rect id="Rectangle 140" o:spid="_x0000_s1045" style="position:absolute;left:37721;top:25144;width:25142;height:5722;visibility:visible">
              <v:textbox>
                <w:txbxContent>
                  <w:p w:rsidR="00457E26" w:rsidRPr="00C20D13" w:rsidRDefault="00457E26" w:rsidP="002D3B82">
                    <w:pPr>
                      <w:jc w:val="both"/>
                    </w:pPr>
                    <w:r>
                      <w:t xml:space="preserve">Проверка сведений о заявителе, установление отсутствия оснований для отказа в выдаче разрешения </w:t>
                    </w:r>
                  </w:p>
                </w:txbxContent>
              </v:textbox>
            </v:rect>
            <v:line id="Line 141" o:spid="_x0000_s1046" style="position:absolute;visibility:visible" from="46860,30866" to="46860,32008" o:connectortype="straight">
              <v:stroke endarrow="block"/>
            </v:line>
            <v:shape id="AutoShape 142" o:spid="_x0000_s1047" type="#_x0000_t110" style="position:absolute;left:33143;top:32008;width:27435;height:6855;visibility:visible">
              <v:textbox>
                <w:txbxContent>
                  <w:p w:rsidR="00457E26" w:rsidRPr="00C20D13" w:rsidRDefault="00457E26" w:rsidP="002D3B82">
                    <w:pPr>
                      <w:jc w:val="both"/>
                    </w:pPr>
                    <w:r>
                      <w:t xml:space="preserve">Основания для отказа в выдаче разрешения </w:t>
                    </w:r>
                  </w:p>
                </w:txbxContent>
              </v:textbox>
            </v:shape>
            <v:line id="Line 143" o:spid="_x0000_s1048" style="position:absolute;visibility:visible" from="33143,35436" to="33143,37721" o:connectortype="straight">
              <v:stroke endarrow="block"/>
            </v:line>
            <v:line id="Line 144" o:spid="_x0000_s1049" style="position:absolute;visibility:visible" from="60578,35436" to="60578,37721" o:connectortype="straight">
              <v:stroke endarrow="block"/>
            </v:line>
            <v:rect id="Rectangle 145" o:spid="_x0000_s1050" style="position:absolute;left:18287;top:37721;width:22857;height:4570;visibility:visible">
              <v:textbox>
                <w:txbxContent>
                  <w:p w:rsidR="00457E26" w:rsidRPr="00C20D13" w:rsidRDefault="00457E26" w:rsidP="002D3B82">
                    <w:pPr>
                      <w:jc w:val="both"/>
                    </w:pPr>
                    <w:r>
                      <w:t xml:space="preserve">Подготовка проекта постановления об отказе в выдаче разрешения </w:t>
                    </w:r>
                  </w:p>
                </w:txbxContent>
              </v:textbox>
            </v:rect>
            <v:rect id="Rectangle 146" o:spid="_x0000_s1051" style="position:absolute;left:52577;top:37721;width:16003;height:5713;visibility:visible">
              <v:textbox>
                <w:txbxContent>
                  <w:p w:rsidR="00457E26" w:rsidRPr="003A1FE6" w:rsidRDefault="00457E26" w:rsidP="002D3B82">
                    <w:pPr>
                      <w:jc w:val="both"/>
                    </w:pPr>
                    <w:r>
                      <w:t xml:space="preserve">Подготовка проекта постановления о выдаче разрешения </w:t>
                    </w:r>
                  </w:p>
                </w:txbxContent>
              </v:textbox>
            </v:rect>
            <v:line id="Line 147" o:spid="_x0000_s1052" style="position:absolute;visibility:visible" from="28573,42291" to="28573,43434" o:connectortype="straight">
              <v:stroke endarrow="block"/>
            </v:line>
            <v:rect id="Rectangle 148" o:spid="_x0000_s1053" style="position:absolute;left:10286;top:43434;width:33152;height:3427;visibility:visible">
              <v:textbox>
                <w:txbxContent>
                  <w:p w:rsidR="00457E26" w:rsidRPr="00526099" w:rsidRDefault="00457E26" w:rsidP="002D3B82">
                    <w:pPr>
                      <w:jc w:val="both"/>
                    </w:pPr>
                    <w:r>
                      <w:t xml:space="preserve">Принятие постановления об отказе в выдаче разрешения </w:t>
                    </w:r>
                  </w:p>
                </w:txbxContent>
              </v:textbox>
            </v:rect>
            <v:line id="Line 149" o:spid="_x0000_s1054" style="position:absolute;visibility:visible" from="28573,46861" to="28573,48004" o:connectortype="straight">
              <v:stroke endarrow="block"/>
            </v:line>
            <v:rect id="Rectangle 150" o:spid="_x0000_s1055" style="position:absolute;left:10286;top:48004;width:33152;height:4570;visibility:visible">
              <v:textbox>
                <w:txbxContent>
                  <w:p w:rsidR="00457E26" w:rsidRPr="00526099" w:rsidRDefault="00457E26" w:rsidP="002D3B82">
                    <w:pPr>
                      <w:jc w:val="both"/>
                    </w:pPr>
                    <w:r>
                      <w:t xml:space="preserve">Оформление и выдача уведомления об отказе в выдаче разрешения </w:t>
                    </w:r>
                  </w:p>
                </w:txbxContent>
              </v:textbox>
            </v:rect>
            <v:line id="Line 151" o:spid="_x0000_s1056" style="position:absolute;visibility:visible" from="60578,43434" to="60578,44576" o:connectortype="straight">
              <v:stroke endarrow="block"/>
            </v:line>
            <v:rect id="Rectangle 152" o:spid="_x0000_s1057" style="position:absolute;left:45722;top:44576;width:22858;height:4570;visibility:visible">
              <v:textbox>
                <w:txbxContent>
                  <w:p w:rsidR="00457E26" w:rsidRPr="00526099" w:rsidRDefault="00457E26" w:rsidP="002D3B82">
                    <w:pPr>
                      <w:jc w:val="both"/>
                    </w:pPr>
                    <w:r>
                      <w:t xml:space="preserve">Принятие постановления о выдаче разрешения </w:t>
                    </w:r>
                  </w:p>
                </w:txbxContent>
              </v:textbox>
            </v:rect>
            <v:line id="Line 153" o:spid="_x0000_s1058" style="position:absolute;visibility:visible" from="60578,49146" to="60578,50289" o:connectortype="straight">
              <v:stroke endarrow="block"/>
            </v:line>
            <v:rect id="Rectangle 154" o:spid="_x0000_s1059" style="position:absolute;left:45722;top:50289;width:22858;height:4579;visibility:visible">
              <v:textbox>
                <w:txbxContent>
                  <w:p w:rsidR="00457E26" w:rsidRPr="00526099" w:rsidRDefault="00457E26" w:rsidP="002D3B82">
                    <w:pPr>
                      <w:jc w:val="both"/>
                    </w:pPr>
                    <w:r>
                      <w:t xml:space="preserve">Оформление и выдача уведомления о выдаче разрешения </w:t>
                    </w:r>
                  </w:p>
                </w:txbxContent>
              </v:textbox>
            </v:rect>
            <v:line id="Line 155" o:spid="_x0000_s1060" style="position:absolute;visibility:visible" from="60578,54868" to="60578,56010" o:connectortype="straight">
              <v:stroke endarrow="block"/>
            </v:line>
            <v:rect id="Rectangle 156" o:spid="_x0000_s1061" style="position:absolute;left:45722;top:56010;width:22858;height:3428;visibility:visible">
              <v:textbox>
                <w:txbxContent>
                  <w:p w:rsidR="00457E26" w:rsidRPr="0082073D" w:rsidRDefault="00457E26" w:rsidP="002D3B82">
                    <w:pPr>
                      <w:jc w:val="both"/>
                    </w:pPr>
                    <w:r>
                      <w:t xml:space="preserve">Оформление и выдача разрешения </w:t>
                    </w:r>
                  </w:p>
                </w:txbxContent>
              </v:textbox>
            </v:rect>
            <v:oval id="Oval 157" o:spid="_x0000_s1062" style="position:absolute;left:5716;top:60580;width:61717;height:3428;visibility:visible">
              <v:textbox>
                <w:txbxContent>
                  <w:p w:rsidR="00457E26" w:rsidRPr="00E41D14" w:rsidRDefault="00457E26" w:rsidP="002D3B82">
                    <w:pPr>
                      <w:jc w:val="center"/>
                    </w:pPr>
                    <w:r>
                      <w:t>Завершение предоставления муниципальной услуги</w:t>
                    </w:r>
                  </w:p>
                </w:txbxContent>
              </v:textbox>
            </v:oval>
            <v:line id="Line 158" o:spid="_x0000_s1063" style="position:absolute;visibility:visible" from="28573,52574" to="28573,60580" o:connectortype="straight">
              <v:stroke endarrow="block"/>
            </v:line>
            <v:line id="Line 159" o:spid="_x0000_s1064" style="position:absolute;visibility:visible" from="54862,59438" to="54862,60580" o:connectortype="straight">
              <v:stroke endarrow="block"/>
            </v:line>
            <w10:anchorlock/>
          </v:group>
        </w:pict>
      </w:r>
    </w:p>
    <w:p w:rsidR="00457E26" w:rsidRPr="00EA1F37" w:rsidRDefault="00457E26" w:rsidP="00976772">
      <w:pPr>
        <w:ind w:firstLine="851"/>
      </w:pPr>
    </w:p>
    <w:p w:rsidR="00457E26" w:rsidRPr="00EA1F37" w:rsidRDefault="00457E26" w:rsidP="00976772">
      <w:pPr>
        <w:ind w:firstLine="851"/>
      </w:pPr>
    </w:p>
    <w:p w:rsidR="00457E26" w:rsidRPr="00EA1F37" w:rsidRDefault="00457E26" w:rsidP="00976772">
      <w:pPr>
        <w:ind w:firstLine="851"/>
      </w:pPr>
    </w:p>
    <w:p w:rsidR="00457E26" w:rsidRPr="00EA1F37" w:rsidRDefault="00457E26" w:rsidP="00976772">
      <w:pPr>
        <w:ind w:firstLine="851"/>
      </w:pPr>
    </w:p>
    <w:p w:rsidR="00457E26" w:rsidRPr="00EA1F37" w:rsidRDefault="00457E26" w:rsidP="00976772">
      <w:pPr>
        <w:rPr>
          <w:b/>
          <w:bCs/>
          <w:i/>
          <w:iCs/>
          <w:sz w:val="24"/>
          <w:szCs w:val="24"/>
        </w:rPr>
      </w:pPr>
      <w:r w:rsidRPr="00EA1F37">
        <w:rPr>
          <w:b/>
          <w:bCs/>
          <w:i/>
          <w:iCs/>
          <w:sz w:val="24"/>
          <w:szCs w:val="24"/>
        </w:rPr>
        <w:t>Условные обозначения</w:t>
      </w:r>
    </w:p>
    <w:p w:rsidR="00457E26" w:rsidRPr="00EA1F37" w:rsidRDefault="00457E26" w:rsidP="00976772">
      <w:pPr>
        <w:rPr>
          <w:b/>
          <w:bCs/>
          <w:i/>
          <w:iCs/>
          <w:sz w:val="28"/>
          <w:szCs w:val="28"/>
        </w:rPr>
      </w:pPr>
    </w:p>
    <w:p w:rsidR="00457E26" w:rsidRPr="00EA1F37" w:rsidRDefault="00457E26" w:rsidP="00976772">
      <w:pPr>
        <w:rPr>
          <w:sz w:val="24"/>
          <w:szCs w:val="24"/>
        </w:rPr>
      </w:pPr>
      <w:r>
        <w:rPr>
          <w:noProof/>
        </w:rPr>
      </w:r>
      <w:r w:rsidRPr="00923969">
        <w:rPr>
          <w:noProof/>
          <w:sz w:val="28"/>
          <w:szCs w:val="28"/>
        </w:rPr>
        <w:pict>
          <v:group id="Полотно 118"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120" o:spid="_x0000_s1067" style="position:absolute;width:17145;height:3448;visibility:visible"/>
            <w10:anchorlock/>
          </v:group>
        </w:pict>
      </w:r>
      <w:r w:rsidRPr="00EA1F37">
        <w:rPr>
          <w:sz w:val="28"/>
          <w:szCs w:val="28"/>
        </w:rPr>
        <w:t xml:space="preserve"> </w:t>
      </w:r>
      <w:r w:rsidRPr="00EA1F37">
        <w:rPr>
          <w:sz w:val="24"/>
          <w:szCs w:val="24"/>
        </w:rPr>
        <w:t xml:space="preserve">Начало или завершение административной процедуры </w:t>
      </w:r>
    </w:p>
    <w:p w:rsidR="00457E26" w:rsidRPr="00EA1F37" w:rsidRDefault="00457E26" w:rsidP="00976772">
      <w:pPr>
        <w:rPr>
          <w:sz w:val="24"/>
          <w:szCs w:val="24"/>
        </w:rPr>
      </w:pPr>
    </w:p>
    <w:p w:rsidR="00457E26" w:rsidRPr="00EA1F37" w:rsidRDefault="00457E26" w:rsidP="00976772">
      <w:pPr>
        <w:rPr>
          <w:sz w:val="24"/>
          <w:szCs w:val="24"/>
        </w:rPr>
      </w:pPr>
      <w:r>
        <w:rPr>
          <w:noProof/>
        </w:rPr>
      </w:r>
      <w:r w:rsidRPr="00DB7093">
        <w:rPr>
          <w:noProof/>
          <w:sz w:val="24"/>
          <w:szCs w:val="24"/>
        </w:rPr>
        <w:pict>
          <v:group id="Полотно 121"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123" o:spid="_x0000_s1070" style="position:absolute;width:17151;height:3429;visibility:visible"/>
            <w10:anchorlock/>
          </v:group>
        </w:pict>
      </w:r>
      <w:r w:rsidRPr="00EA1F37">
        <w:rPr>
          <w:sz w:val="24"/>
          <w:szCs w:val="24"/>
        </w:rPr>
        <w:t xml:space="preserve"> Операция, действие, мероприятие </w:t>
      </w:r>
    </w:p>
    <w:p w:rsidR="00457E26" w:rsidRPr="00EA1F37" w:rsidRDefault="00457E26" w:rsidP="00976772">
      <w:pPr>
        <w:rPr>
          <w:sz w:val="24"/>
          <w:szCs w:val="24"/>
        </w:rPr>
      </w:pPr>
    </w:p>
    <w:p w:rsidR="00457E26" w:rsidRPr="00EA1F37" w:rsidRDefault="00457E26" w:rsidP="00976772">
      <w:pPr>
        <w:rPr>
          <w:b/>
          <w:bCs/>
          <w:caps/>
          <w:sz w:val="28"/>
          <w:szCs w:val="28"/>
        </w:rPr>
      </w:pPr>
      <w:r>
        <w:rPr>
          <w:noProof/>
        </w:rPr>
      </w:r>
      <w:r w:rsidRPr="00923969">
        <w:rPr>
          <w:noProof/>
          <w:sz w:val="24"/>
          <w:szCs w:val="24"/>
        </w:rPr>
        <w:pict>
          <v:group id="Полотно 124"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126" o:spid="_x0000_s1073" type="#_x0000_t110" style="position:absolute;width:17151;height:4572;visibility:visible"/>
            <w10:anchorlock/>
          </v:group>
        </w:pict>
      </w:r>
      <w:r w:rsidRPr="00EA1F37">
        <w:rPr>
          <w:sz w:val="24"/>
          <w:szCs w:val="24"/>
        </w:rPr>
        <w:t xml:space="preserve"> Ситуация выбора, принятие решения </w:t>
      </w:r>
    </w:p>
    <w:sectPr w:rsidR="00457E26" w:rsidRPr="00EA1F37" w:rsidSect="007956C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26" w:rsidRDefault="00457E26" w:rsidP="009D49F1">
      <w:r>
        <w:separator/>
      </w:r>
    </w:p>
  </w:endnote>
  <w:endnote w:type="continuationSeparator" w:id="1">
    <w:p w:rsidR="00457E26" w:rsidRDefault="00457E26" w:rsidP="009D4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26" w:rsidRDefault="00457E26" w:rsidP="009D49F1">
      <w:r>
        <w:separator/>
      </w:r>
    </w:p>
  </w:footnote>
  <w:footnote w:type="continuationSeparator" w:id="1">
    <w:p w:rsidR="00457E26" w:rsidRDefault="00457E26" w:rsidP="009D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4E21A0"/>
    <w:multiLevelType w:val="hybridMultilevel"/>
    <w:tmpl w:val="49EE831A"/>
    <w:lvl w:ilvl="0" w:tplc="4F1C38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5D1F"/>
    <w:rsid w:val="00023349"/>
    <w:rsid w:val="0002622E"/>
    <w:rsid w:val="0002750D"/>
    <w:rsid w:val="00030632"/>
    <w:rsid w:val="00031500"/>
    <w:rsid w:val="00047AC6"/>
    <w:rsid w:val="000548FA"/>
    <w:rsid w:val="00054FE9"/>
    <w:rsid w:val="0006198B"/>
    <w:rsid w:val="000650A6"/>
    <w:rsid w:val="00067246"/>
    <w:rsid w:val="00070887"/>
    <w:rsid w:val="00072FCE"/>
    <w:rsid w:val="000806AF"/>
    <w:rsid w:val="00086E70"/>
    <w:rsid w:val="00095BE5"/>
    <w:rsid w:val="000A5CE6"/>
    <w:rsid w:val="000B02BC"/>
    <w:rsid w:val="000B1F46"/>
    <w:rsid w:val="000C1823"/>
    <w:rsid w:val="000D48C0"/>
    <w:rsid w:val="000D7A15"/>
    <w:rsid w:val="000E464F"/>
    <w:rsid w:val="000F0DA0"/>
    <w:rsid w:val="000F3116"/>
    <w:rsid w:val="00101746"/>
    <w:rsid w:val="00111460"/>
    <w:rsid w:val="00123AFA"/>
    <w:rsid w:val="00127B04"/>
    <w:rsid w:val="00135F73"/>
    <w:rsid w:val="00150117"/>
    <w:rsid w:val="0016630B"/>
    <w:rsid w:val="00170ABE"/>
    <w:rsid w:val="00174AD5"/>
    <w:rsid w:val="0018223A"/>
    <w:rsid w:val="00186DE1"/>
    <w:rsid w:val="001914D6"/>
    <w:rsid w:val="001A43AE"/>
    <w:rsid w:val="001A52F3"/>
    <w:rsid w:val="001B3871"/>
    <w:rsid w:val="001C426B"/>
    <w:rsid w:val="001D2202"/>
    <w:rsid w:val="001D458E"/>
    <w:rsid w:val="002263E7"/>
    <w:rsid w:val="00240C43"/>
    <w:rsid w:val="0024258F"/>
    <w:rsid w:val="00245131"/>
    <w:rsid w:val="00250CEF"/>
    <w:rsid w:val="00254C95"/>
    <w:rsid w:val="00265135"/>
    <w:rsid w:val="002673FB"/>
    <w:rsid w:val="00270B31"/>
    <w:rsid w:val="0027417C"/>
    <w:rsid w:val="002760E2"/>
    <w:rsid w:val="002850D0"/>
    <w:rsid w:val="00293BE8"/>
    <w:rsid w:val="00296EA8"/>
    <w:rsid w:val="002975FB"/>
    <w:rsid w:val="002A1DBB"/>
    <w:rsid w:val="002B0E5D"/>
    <w:rsid w:val="002B2692"/>
    <w:rsid w:val="002B47A0"/>
    <w:rsid w:val="002B4BF5"/>
    <w:rsid w:val="002B53CD"/>
    <w:rsid w:val="002C7265"/>
    <w:rsid w:val="002D3B82"/>
    <w:rsid w:val="002E3F33"/>
    <w:rsid w:val="002E4EF2"/>
    <w:rsid w:val="00300F64"/>
    <w:rsid w:val="0031317A"/>
    <w:rsid w:val="00317CBF"/>
    <w:rsid w:val="00327D7E"/>
    <w:rsid w:val="003320C5"/>
    <w:rsid w:val="00333D91"/>
    <w:rsid w:val="00334177"/>
    <w:rsid w:val="003347D2"/>
    <w:rsid w:val="00336A1F"/>
    <w:rsid w:val="00336C7F"/>
    <w:rsid w:val="003535E0"/>
    <w:rsid w:val="003549B8"/>
    <w:rsid w:val="00356098"/>
    <w:rsid w:val="003668C5"/>
    <w:rsid w:val="00373F8D"/>
    <w:rsid w:val="00374013"/>
    <w:rsid w:val="00382046"/>
    <w:rsid w:val="0039709A"/>
    <w:rsid w:val="003A1FE6"/>
    <w:rsid w:val="003A2185"/>
    <w:rsid w:val="003A4FBC"/>
    <w:rsid w:val="003A53A6"/>
    <w:rsid w:val="003A79AF"/>
    <w:rsid w:val="003B4CCC"/>
    <w:rsid w:val="003B6076"/>
    <w:rsid w:val="003B6362"/>
    <w:rsid w:val="003C70AF"/>
    <w:rsid w:val="003D0354"/>
    <w:rsid w:val="003E3EB4"/>
    <w:rsid w:val="003F0E69"/>
    <w:rsid w:val="00401846"/>
    <w:rsid w:val="0041366D"/>
    <w:rsid w:val="00436067"/>
    <w:rsid w:val="0043663B"/>
    <w:rsid w:val="004428F2"/>
    <w:rsid w:val="00443CE0"/>
    <w:rsid w:val="0044675E"/>
    <w:rsid w:val="00452797"/>
    <w:rsid w:val="00453BA6"/>
    <w:rsid w:val="00455A95"/>
    <w:rsid w:val="00456ACF"/>
    <w:rsid w:val="00457E26"/>
    <w:rsid w:val="004627A2"/>
    <w:rsid w:val="00464011"/>
    <w:rsid w:val="00484FA3"/>
    <w:rsid w:val="004850BF"/>
    <w:rsid w:val="004863BF"/>
    <w:rsid w:val="00492C9C"/>
    <w:rsid w:val="0049630B"/>
    <w:rsid w:val="004A711A"/>
    <w:rsid w:val="004B128D"/>
    <w:rsid w:val="004B15C1"/>
    <w:rsid w:val="004B2DA4"/>
    <w:rsid w:val="004B3341"/>
    <w:rsid w:val="004C03D6"/>
    <w:rsid w:val="004C144D"/>
    <w:rsid w:val="004C1A8A"/>
    <w:rsid w:val="004C2CC7"/>
    <w:rsid w:val="004C7921"/>
    <w:rsid w:val="004E3825"/>
    <w:rsid w:val="004F2650"/>
    <w:rsid w:val="004F3A57"/>
    <w:rsid w:val="004F596C"/>
    <w:rsid w:val="004F5DC4"/>
    <w:rsid w:val="004F5F44"/>
    <w:rsid w:val="004F60FB"/>
    <w:rsid w:val="00504AA9"/>
    <w:rsid w:val="00507B0E"/>
    <w:rsid w:val="00526099"/>
    <w:rsid w:val="005308D3"/>
    <w:rsid w:val="00536E98"/>
    <w:rsid w:val="00551A7A"/>
    <w:rsid w:val="005529F4"/>
    <w:rsid w:val="00560161"/>
    <w:rsid w:val="00562AAE"/>
    <w:rsid w:val="005659BA"/>
    <w:rsid w:val="00582C12"/>
    <w:rsid w:val="00586087"/>
    <w:rsid w:val="005860CE"/>
    <w:rsid w:val="005915CB"/>
    <w:rsid w:val="0059429A"/>
    <w:rsid w:val="005A4F5F"/>
    <w:rsid w:val="005A5C0A"/>
    <w:rsid w:val="005C7721"/>
    <w:rsid w:val="005D7084"/>
    <w:rsid w:val="005E5F4D"/>
    <w:rsid w:val="005F3E06"/>
    <w:rsid w:val="005F4497"/>
    <w:rsid w:val="005F452D"/>
    <w:rsid w:val="00602463"/>
    <w:rsid w:val="006317A3"/>
    <w:rsid w:val="00632D71"/>
    <w:rsid w:val="00635877"/>
    <w:rsid w:val="0064491E"/>
    <w:rsid w:val="00650B82"/>
    <w:rsid w:val="006529F2"/>
    <w:rsid w:val="0065792D"/>
    <w:rsid w:val="00661A51"/>
    <w:rsid w:val="006639D2"/>
    <w:rsid w:val="00664FCB"/>
    <w:rsid w:val="00666B30"/>
    <w:rsid w:val="00666FE7"/>
    <w:rsid w:val="006670FA"/>
    <w:rsid w:val="00673763"/>
    <w:rsid w:val="00685D69"/>
    <w:rsid w:val="0069332C"/>
    <w:rsid w:val="00695ADD"/>
    <w:rsid w:val="006B05AC"/>
    <w:rsid w:val="006C000B"/>
    <w:rsid w:val="006C032F"/>
    <w:rsid w:val="006C1B39"/>
    <w:rsid w:val="006C206B"/>
    <w:rsid w:val="006C3211"/>
    <w:rsid w:val="006E3147"/>
    <w:rsid w:val="006E6297"/>
    <w:rsid w:val="006F07A8"/>
    <w:rsid w:val="00711BFE"/>
    <w:rsid w:val="00727035"/>
    <w:rsid w:val="00732C79"/>
    <w:rsid w:val="00734975"/>
    <w:rsid w:val="00736EB5"/>
    <w:rsid w:val="00742CF2"/>
    <w:rsid w:val="007527D0"/>
    <w:rsid w:val="007551C9"/>
    <w:rsid w:val="00755918"/>
    <w:rsid w:val="00756060"/>
    <w:rsid w:val="00762A47"/>
    <w:rsid w:val="0077280D"/>
    <w:rsid w:val="00775DD2"/>
    <w:rsid w:val="00784DFF"/>
    <w:rsid w:val="007866CF"/>
    <w:rsid w:val="0078737D"/>
    <w:rsid w:val="00795545"/>
    <w:rsid w:val="007956C7"/>
    <w:rsid w:val="007965F2"/>
    <w:rsid w:val="007B12D9"/>
    <w:rsid w:val="007B656D"/>
    <w:rsid w:val="007F1356"/>
    <w:rsid w:val="00804643"/>
    <w:rsid w:val="00804E7E"/>
    <w:rsid w:val="00814535"/>
    <w:rsid w:val="0082073D"/>
    <w:rsid w:val="008345E2"/>
    <w:rsid w:val="00844616"/>
    <w:rsid w:val="00844B57"/>
    <w:rsid w:val="008460ED"/>
    <w:rsid w:val="00855F03"/>
    <w:rsid w:val="00867C31"/>
    <w:rsid w:val="00875772"/>
    <w:rsid w:val="008763B6"/>
    <w:rsid w:val="00882FD8"/>
    <w:rsid w:val="00886931"/>
    <w:rsid w:val="00895C6C"/>
    <w:rsid w:val="0089603E"/>
    <w:rsid w:val="008A4B9E"/>
    <w:rsid w:val="008C18AD"/>
    <w:rsid w:val="008D0C4A"/>
    <w:rsid w:val="008D13A1"/>
    <w:rsid w:val="008D18F3"/>
    <w:rsid w:val="008E24D3"/>
    <w:rsid w:val="008E6AB7"/>
    <w:rsid w:val="008E76AA"/>
    <w:rsid w:val="008F41A6"/>
    <w:rsid w:val="008F49B9"/>
    <w:rsid w:val="008F52A2"/>
    <w:rsid w:val="008F65B3"/>
    <w:rsid w:val="00907CED"/>
    <w:rsid w:val="00912BC9"/>
    <w:rsid w:val="0091463D"/>
    <w:rsid w:val="009219B4"/>
    <w:rsid w:val="00923969"/>
    <w:rsid w:val="00923B0B"/>
    <w:rsid w:val="009338EC"/>
    <w:rsid w:val="00933B11"/>
    <w:rsid w:val="00935237"/>
    <w:rsid w:val="00960289"/>
    <w:rsid w:val="00962D4F"/>
    <w:rsid w:val="00963C9D"/>
    <w:rsid w:val="00972086"/>
    <w:rsid w:val="009722B5"/>
    <w:rsid w:val="00976772"/>
    <w:rsid w:val="009909F2"/>
    <w:rsid w:val="009B2BA2"/>
    <w:rsid w:val="009B7E0F"/>
    <w:rsid w:val="009C6D87"/>
    <w:rsid w:val="009D1B95"/>
    <w:rsid w:val="009D2FAA"/>
    <w:rsid w:val="009D4935"/>
    <w:rsid w:val="009D49F1"/>
    <w:rsid w:val="009E5AFC"/>
    <w:rsid w:val="009F23E3"/>
    <w:rsid w:val="009F4FFD"/>
    <w:rsid w:val="00A003A8"/>
    <w:rsid w:val="00A0610C"/>
    <w:rsid w:val="00A07544"/>
    <w:rsid w:val="00A2058B"/>
    <w:rsid w:val="00A2604A"/>
    <w:rsid w:val="00A341AC"/>
    <w:rsid w:val="00A34997"/>
    <w:rsid w:val="00A34DCE"/>
    <w:rsid w:val="00A46EA9"/>
    <w:rsid w:val="00A46F4F"/>
    <w:rsid w:val="00A51C4E"/>
    <w:rsid w:val="00A5326C"/>
    <w:rsid w:val="00A54090"/>
    <w:rsid w:val="00A540FC"/>
    <w:rsid w:val="00A60F3D"/>
    <w:rsid w:val="00A70522"/>
    <w:rsid w:val="00A72489"/>
    <w:rsid w:val="00A849AA"/>
    <w:rsid w:val="00A86240"/>
    <w:rsid w:val="00A910C7"/>
    <w:rsid w:val="00A96D25"/>
    <w:rsid w:val="00AA64F1"/>
    <w:rsid w:val="00AD0C35"/>
    <w:rsid w:val="00AD3A19"/>
    <w:rsid w:val="00AD3DA8"/>
    <w:rsid w:val="00AD56E4"/>
    <w:rsid w:val="00AE028C"/>
    <w:rsid w:val="00AE2542"/>
    <w:rsid w:val="00AE7F03"/>
    <w:rsid w:val="00AF3C75"/>
    <w:rsid w:val="00AF76EE"/>
    <w:rsid w:val="00B12320"/>
    <w:rsid w:val="00B24311"/>
    <w:rsid w:val="00B27893"/>
    <w:rsid w:val="00B323C9"/>
    <w:rsid w:val="00B33F79"/>
    <w:rsid w:val="00B34211"/>
    <w:rsid w:val="00B54E81"/>
    <w:rsid w:val="00B565D4"/>
    <w:rsid w:val="00B565EB"/>
    <w:rsid w:val="00B578F7"/>
    <w:rsid w:val="00B57E3F"/>
    <w:rsid w:val="00B614EA"/>
    <w:rsid w:val="00B627C9"/>
    <w:rsid w:val="00B64110"/>
    <w:rsid w:val="00B65703"/>
    <w:rsid w:val="00B74751"/>
    <w:rsid w:val="00B85FE1"/>
    <w:rsid w:val="00BB08C2"/>
    <w:rsid w:val="00BB1C1E"/>
    <w:rsid w:val="00BB5FF0"/>
    <w:rsid w:val="00BB68C3"/>
    <w:rsid w:val="00BC1781"/>
    <w:rsid w:val="00BC3297"/>
    <w:rsid w:val="00BC7F4C"/>
    <w:rsid w:val="00BD3213"/>
    <w:rsid w:val="00BD41EA"/>
    <w:rsid w:val="00C13F47"/>
    <w:rsid w:val="00C14ABC"/>
    <w:rsid w:val="00C20D13"/>
    <w:rsid w:val="00C23E69"/>
    <w:rsid w:val="00C25F0E"/>
    <w:rsid w:val="00C338C2"/>
    <w:rsid w:val="00C34E6C"/>
    <w:rsid w:val="00C42E4A"/>
    <w:rsid w:val="00C44CBF"/>
    <w:rsid w:val="00C45148"/>
    <w:rsid w:val="00C5432F"/>
    <w:rsid w:val="00C54A93"/>
    <w:rsid w:val="00C71FFF"/>
    <w:rsid w:val="00C73AFF"/>
    <w:rsid w:val="00C80DF5"/>
    <w:rsid w:val="00C8569D"/>
    <w:rsid w:val="00CA32C7"/>
    <w:rsid w:val="00CA51E0"/>
    <w:rsid w:val="00CA5707"/>
    <w:rsid w:val="00CB44DA"/>
    <w:rsid w:val="00CB5C7A"/>
    <w:rsid w:val="00CD55AF"/>
    <w:rsid w:val="00CF29D5"/>
    <w:rsid w:val="00D16F44"/>
    <w:rsid w:val="00D24302"/>
    <w:rsid w:val="00D260F2"/>
    <w:rsid w:val="00D278BD"/>
    <w:rsid w:val="00D30D17"/>
    <w:rsid w:val="00D364F1"/>
    <w:rsid w:val="00D367B4"/>
    <w:rsid w:val="00D37AA0"/>
    <w:rsid w:val="00D44E41"/>
    <w:rsid w:val="00D50C71"/>
    <w:rsid w:val="00D54781"/>
    <w:rsid w:val="00D559E5"/>
    <w:rsid w:val="00D63552"/>
    <w:rsid w:val="00D71A9A"/>
    <w:rsid w:val="00D72461"/>
    <w:rsid w:val="00D866FD"/>
    <w:rsid w:val="00D917F9"/>
    <w:rsid w:val="00DA1423"/>
    <w:rsid w:val="00DA60A8"/>
    <w:rsid w:val="00DA68BC"/>
    <w:rsid w:val="00DB003B"/>
    <w:rsid w:val="00DB2B57"/>
    <w:rsid w:val="00DB7093"/>
    <w:rsid w:val="00DC5EB7"/>
    <w:rsid w:val="00DC7CB7"/>
    <w:rsid w:val="00DD1416"/>
    <w:rsid w:val="00DD2987"/>
    <w:rsid w:val="00DD4A04"/>
    <w:rsid w:val="00DE01CF"/>
    <w:rsid w:val="00DE3B45"/>
    <w:rsid w:val="00DE6D16"/>
    <w:rsid w:val="00DF1DAE"/>
    <w:rsid w:val="00DF2DF4"/>
    <w:rsid w:val="00DF43BD"/>
    <w:rsid w:val="00E2385D"/>
    <w:rsid w:val="00E24FA4"/>
    <w:rsid w:val="00E304A9"/>
    <w:rsid w:val="00E346CA"/>
    <w:rsid w:val="00E402EA"/>
    <w:rsid w:val="00E41D14"/>
    <w:rsid w:val="00E536C7"/>
    <w:rsid w:val="00E631BA"/>
    <w:rsid w:val="00E67503"/>
    <w:rsid w:val="00E71387"/>
    <w:rsid w:val="00E7139D"/>
    <w:rsid w:val="00E729D9"/>
    <w:rsid w:val="00E734F2"/>
    <w:rsid w:val="00E80C83"/>
    <w:rsid w:val="00E8563B"/>
    <w:rsid w:val="00E859A6"/>
    <w:rsid w:val="00EA1F37"/>
    <w:rsid w:val="00EA3328"/>
    <w:rsid w:val="00EA401E"/>
    <w:rsid w:val="00EA7D29"/>
    <w:rsid w:val="00EB4E77"/>
    <w:rsid w:val="00EB6060"/>
    <w:rsid w:val="00EB7AE9"/>
    <w:rsid w:val="00ED020C"/>
    <w:rsid w:val="00ED4D39"/>
    <w:rsid w:val="00ED68F5"/>
    <w:rsid w:val="00ED6BDD"/>
    <w:rsid w:val="00EE33E3"/>
    <w:rsid w:val="00EF32A6"/>
    <w:rsid w:val="00EF4818"/>
    <w:rsid w:val="00EF562B"/>
    <w:rsid w:val="00F00804"/>
    <w:rsid w:val="00F06F52"/>
    <w:rsid w:val="00F10819"/>
    <w:rsid w:val="00F11798"/>
    <w:rsid w:val="00F16410"/>
    <w:rsid w:val="00F20368"/>
    <w:rsid w:val="00F255BD"/>
    <w:rsid w:val="00F37C3C"/>
    <w:rsid w:val="00F42AD7"/>
    <w:rsid w:val="00F43B67"/>
    <w:rsid w:val="00F51955"/>
    <w:rsid w:val="00F52B59"/>
    <w:rsid w:val="00F77F95"/>
    <w:rsid w:val="00F827B0"/>
    <w:rsid w:val="00F85C5A"/>
    <w:rsid w:val="00F85FF2"/>
    <w:rsid w:val="00F86263"/>
    <w:rsid w:val="00F932B8"/>
    <w:rsid w:val="00F950C9"/>
    <w:rsid w:val="00F953EA"/>
    <w:rsid w:val="00F969F5"/>
    <w:rsid w:val="00FA21D8"/>
    <w:rsid w:val="00FA2E9F"/>
    <w:rsid w:val="00FA6D90"/>
    <w:rsid w:val="00FB06CC"/>
    <w:rsid w:val="00FB1D23"/>
    <w:rsid w:val="00FC1884"/>
    <w:rsid w:val="00FD6A81"/>
    <w:rsid w:val="00FD75A4"/>
    <w:rsid w:val="00FE4FB3"/>
    <w:rsid w:val="00FE7F19"/>
    <w:rsid w:val="00FF33B7"/>
    <w:rsid w:val="00FF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D2"/>
    <w:pPr>
      <w:widowControl w:val="0"/>
    </w:pPr>
    <w:rPr>
      <w:sz w:val="20"/>
      <w:szCs w:val="20"/>
    </w:rPr>
  </w:style>
  <w:style w:type="paragraph" w:styleId="Heading1">
    <w:name w:val="heading 1"/>
    <w:basedOn w:val="Normal"/>
    <w:next w:val="Normal"/>
    <w:link w:val="Heading1Char"/>
    <w:uiPriority w:val="99"/>
    <w:qFormat/>
    <w:rsid w:val="00507B0E"/>
    <w:pPr>
      <w:keepNext/>
      <w:widowControl/>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6AF"/>
    <w:rPr>
      <w:rFonts w:ascii="Cambria" w:hAnsi="Cambria" w:cs="Cambria"/>
      <w:b/>
      <w:bCs/>
      <w:kern w:val="32"/>
      <w:sz w:val="32"/>
      <w:szCs w:val="32"/>
    </w:rPr>
  </w:style>
  <w:style w:type="paragraph" w:styleId="BalloonText">
    <w:name w:val="Balloon Text"/>
    <w:basedOn w:val="Normal"/>
    <w:link w:val="BalloonTextChar"/>
    <w:uiPriority w:val="99"/>
    <w:semiHidden/>
    <w:rsid w:val="00E34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AF"/>
    <w:rPr>
      <w:sz w:val="2"/>
      <w:szCs w:val="2"/>
    </w:rPr>
  </w:style>
  <w:style w:type="table" w:styleId="TableGrid">
    <w:name w:val="Table Grid"/>
    <w:basedOn w:val="TableNormal"/>
    <w:uiPriority w:val="99"/>
    <w:rsid w:val="00D559E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507B0E"/>
    <w:pPr>
      <w:widowControl/>
    </w:pPr>
    <w:rPr>
      <w:rFonts w:ascii="Verdana" w:hAnsi="Verdana" w:cs="Verdana"/>
      <w:lang w:val="en-US" w:eastAsia="en-US"/>
    </w:rPr>
  </w:style>
  <w:style w:type="paragraph" w:styleId="NoSpacing">
    <w:name w:val="No Spacing"/>
    <w:uiPriority w:val="99"/>
    <w:qFormat/>
    <w:rsid w:val="00CB5C7A"/>
    <w:rPr>
      <w:rFonts w:ascii="Calibri" w:hAnsi="Calibri" w:cs="Calibri"/>
      <w:lang w:eastAsia="en-US"/>
    </w:rPr>
  </w:style>
  <w:style w:type="paragraph" w:customStyle="1" w:styleId="ConsPlusNormal">
    <w:name w:val="ConsPlusNormal"/>
    <w:uiPriority w:val="99"/>
    <w:rsid w:val="00867C31"/>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62D4F"/>
    <w:pPr>
      <w:widowControl/>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806AF"/>
    <w:rPr>
      <w:sz w:val="16"/>
      <w:szCs w:val="16"/>
    </w:rPr>
  </w:style>
  <w:style w:type="paragraph" w:customStyle="1" w:styleId="ConsPlusTitle">
    <w:name w:val="ConsPlusTitle"/>
    <w:uiPriority w:val="99"/>
    <w:rsid w:val="00962D4F"/>
    <w:pPr>
      <w:widowControl w:val="0"/>
      <w:autoSpaceDE w:val="0"/>
      <w:autoSpaceDN w:val="0"/>
      <w:adjustRightInd w:val="0"/>
    </w:pPr>
    <w:rPr>
      <w:b/>
      <w:bCs/>
      <w:sz w:val="24"/>
      <w:szCs w:val="24"/>
    </w:rPr>
  </w:style>
  <w:style w:type="paragraph" w:customStyle="1" w:styleId="1">
    <w:name w:val="Абзац списка1"/>
    <w:basedOn w:val="Normal"/>
    <w:uiPriority w:val="99"/>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536E98"/>
    <w:pPr>
      <w:widowControl w:val="0"/>
      <w:autoSpaceDE w:val="0"/>
      <w:autoSpaceDN w:val="0"/>
      <w:adjustRightInd w:val="0"/>
    </w:pPr>
    <w:rPr>
      <w:sz w:val="20"/>
      <w:szCs w:val="20"/>
    </w:rPr>
  </w:style>
  <w:style w:type="paragraph" w:customStyle="1" w:styleId="ConsPlusNonformat">
    <w:name w:val="ConsPlusNonformat"/>
    <w:uiPriority w:val="99"/>
    <w:rsid w:val="00536E98"/>
    <w:pPr>
      <w:autoSpaceDE w:val="0"/>
      <w:autoSpaceDN w:val="0"/>
      <w:adjustRightInd w:val="0"/>
    </w:pPr>
    <w:rPr>
      <w:rFonts w:ascii="Courier New" w:hAnsi="Courier New" w:cs="Courier New"/>
      <w:sz w:val="20"/>
      <w:szCs w:val="20"/>
    </w:rPr>
  </w:style>
  <w:style w:type="paragraph" w:customStyle="1" w:styleId="a0">
    <w:name w:val="Знак Знак"/>
    <w:basedOn w:val="Normal"/>
    <w:uiPriority w:val="99"/>
    <w:rsid w:val="008C18AD"/>
    <w:pPr>
      <w:widowControl/>
    </w:pPr>
    <w:rPr>
      <w:rFonts w:ascii="Verdana" w:hAnsi="Verdana" w:cs="Verdana"/>
      <w:lang w:val="en-US" w:eastAsia="en-US"/>
    </w:rPr>
  </w:style>
  <w:style w:type="character" w:styleId="Hyperlink">
    <w:name w:val="Hyperlink"/>
    <w:basedOn w:val="DefaultParagraphFont"/>
    <w:uiPriority w:val="99"/>
    <w:rsid w:val="008C18AD"/>
    <w:rPr>
      <w:color w:val="0000FF"/>
      <w:u w:val="single"/>
    </w:rPr>
  </w:style>
  <w:style w:type="paragraph" w:styleId="BodyText">
    <w:name w:val="Body Text"/>
    <w:basedOn w:val="Normal"/>
    <w:link w:val="BodyTextChar"/>
    <w:uiPriority w:val="99"/>
    <w:rsid w:val="008C18AD"/>
    <w:pPr>
      <w:spacing w:after="120"/>
    </w:pPr>
  </w:style>
  <w:style w:type="character" w:customStyle="1" w:styleId="BodyTextChar">
    <w:name w:val="Body Text Char"/>
    <w:basedOn w:val="DefaultParagraphFont"/>
    <w:link w:val="BodyText"/>
    <w:uiPriority w:val="99"/>
    <w:semiHidden/>
    <w:locked/>
    <w:rsid w:val="000806AF"/>
    <w:rPr>
      <w:sz w:val="20"/>
      <w:szCs w:val="20"/>
    </w:rPr>
  </w:style>
  <w:style w:type="paragraph" w:styleId="NormalWeb">
    <w:name w:val="Normal (Web)"/>
    <w:basedOn w:val="Normal"/>
    <w:uiPriority w:val="99"/>
    <w:rsid w:val="008C18AD"/>
    <w:pPr>
      <w:widowControl/>
      <w:spacing w:before="100" w:beforeAutospacing="1" w:after="100" w:afterAutospacing="1"/>
    </w:pPr>
    <w:rPr>
      <w:sz w:val="24"/>
      <w:szCs w:val="24"/>
    </w:rPr>
  </w:style>
  <w:style w:type="character" w:styleId="Strong">
    <w:name w:val="Strong"/>
    <w:basedOn w:val="DefaultParagraphFont"/>
    <w:uiPriority w:val="99"/>
    <w:qFormat/>
    <w:rsid w:val="008C18AD"/>
    <w:rPr>
      <w:b/>
      <w:bCs/>
    </w:rPr>
  </w:style>
  <w:style w:type="paragraph" w:styleId="Title">
    <w:name w:val="Title"/>
    <w:basedOn w:val="Normal"/>
    <w:link w:val="TitleChar"/>
    <w:uiPriority w:val="99"/>
    <w:qFormat/>
    <w:rsid w:val="009F4FFD"/>
    <w:pPr>
      <w:widowControl/>
      <w:jc w:val="center"/>
    </w:pPr>
    <w:rPr>
      <w:rFonts w:ascii="Arial" w:hAnsi="Arial" w:cs="Arial"/>
      <w:b/>
      <w:bCs/>
      <w:i/>
      <w:iCs/>
      <w:sz w:val="32"/>
      <w:szCs w:val="32"/>
    </w:rPr>
  </w:style>
  <w:style w:type="character" w:customStyle="1" w:styleId="TitleChar">
    <w:name w:val="Title Char"/>
    <w:basedOn w:val="DefaultParagraphFont"/>
    <w:link w:val="Title"/>
    <w:uiPriority w:val="99"/>
    <w:locked/>
    <w:rsid w:val="000806AF"/>
    <w:rPr>
      <w:rFonts w:ascii="Cambria" w:hAnsi="Cambria" w:cs="Cambria"/>
      <w:b/>
      <w:bCs/>
      <w:kern w:val="28"/>
      <w:sz w:val="32"/>
      <w:szCs w:val="32"/>
    </w:rPr>
  </w:style>
  <w:style w:type="paragraph" w:styleId="ListParagraph">
    <w:name w:val="List Paragraph"/>
    <w:basedOn w:val="Normal"/>
    <w:uiPriority w:val="99"/>
    <w:qFormat/>
    <w:rsid w:val="00FA6D90"/>
    <w:pPr>
      <w:widowControl/>
      <w:spacing w:after="200" w:line="276" w:lineRule="auto"/>
      <w:ind w:left="720"/>
    </w:pPr>
    <w:rPr>
      <w:rFonts w:ascii="Calibri" w:hAnsi="Calibri" w:cs="Calibri"/>
      <w:sz w:val="22"/>
      <w:szCs w:val="22"/>
    </w:rPr>
  </w:style>
  <w:style w:type="paragraph" w:customStyle="1" w:styleId="Standard">
    <w:name w:val="Standard"/>
    <w:uiPriority w:val="99"/>
    <w:rsid w:val="00BC7F4C"/>
    <w:pPr>
      <w:suppressAutoHyphens/>
      <w:autoSpaceDN w:val="0"/>
      <w:textAlignment w:val="baseline"/>
    </w:pPr>
    <w:rPr>
      <w:kern w:val="3"/>
      <w:sz w:val="20"/>
      <w:szCs w:val="20"/>
      <w:lang w:eastAsia="zh-CN"/>
    </w:rPr>
  </w:style>
  <w:style w:type="paragraph" w:styleId="BodyText2">
    <w:name w:val="Body Text 2"/>
    <w:basedOn w:val="Normal"/>
    <w:link w:val="BodyText2Char"/>
    <w:uiPriority w:val="99"/>
    <w:semiHidden/>
    <w:rsid w:val="009D49F1"/>
    <w:pPr>
      <w:spacing w:after="120" w:line="480" w:lineRule="auto"/>
    </w:pPr>
  </w:style>
  <w:style w:type="character" w:customStyle="1" w:styleId="BodyText2Char">
    <w:name w:val="Body Text 2 Char"/>
    <w:basedOn w:val="DefaultParagraphFont"/>
    <w:link w:val="BodyText2"/>
    <w:uiPriority w:val="99"/>
    <w:semiHidden/>
    <w:locked/>
    <w:rsid w:val="009D49F1"/>
  </w:style>
  <w:style w:type="paragraph" w:styleId="Header">
    <w:name w:val="header"/>
    <w:basedOn w:val="Normal"/>
    <w:link w:val="HeaderChar"/>
    <w:uiPriority w:val="99"/>
    <w:rsid w:val="009D49F1"/>
    <w:pPr>
      <w:tabs>
        <w:tab w:val="center" w:pos="4677"/>
        <w:tab w:val="right" w:pos="9355"/>
      </w:tabs>
    </w:pPr>
  </w:style>
  <w:style w:type="character" w:customStyle="1" w:styleId="HeaderChar">
    <w:name w:val="Header Char"/>
    <w:basedOn w:val="DefaultParagraphFont"/>
    <w:link w:val="Header"/>
    <w:uiPriority w:val="99"/>
    <w:locked/>
    <w:rsid w:val="009D49F1"/>
  </w:style>
  <w:style w:type="paragraph" w:styleId="Footer">
    <w:name w:val="footer"/>
    <w:basedOn w:val="Normal"/>
    <w:link w:val="FooterChar"/>
    <w:uiPriority w:val="99"/>
    <w:rsid w:val="009D49F1"/>
    <w:pPr>
      <w:tabs>
        <w:tab w:val="center" w:pos="4677"/>
        <w:tab w:val="right" w:pos="9355"/>
      </w:tabs>
    </w:pPr>
  </w:style>
  <w:style w:type="character" w:customStyle="1" w:styleId="FooterChar">
    <w:name w:val="Footer Char"/>
    <w:basedOn w:val="DefaultParagraphFont"/>
    <w:link w:val="Footer"/>
    <w:uiPriority w:val="99"/>
    <w:locked/>
    <w:rsid w:val="009D49F1"/>
  </w:style>
</w:styles>
</file>

<file path=word/webSettings.xml><?xml version="1.0" encoding="utf-8"?>
<w:webSettings xmlns:r="http://schemas.openxmlformats.org/officeDocument/2006/relationships" xmlns:w="http://schemas.openxmlformats.org/wordprocessingml/2006/main">
  <w:divs>
    <w:div w:id="596256539">
      <w:marLeft w:val="0"/>
      <w:marRight w:val="0"/>
      <w:marTop w:val="0"/>
      <w:marBottom w:val="0"/>
      <w:divBdr>
        <w:top w:val="none" w:sz="0" w:space="0" w:color="auto"/>
        <w:left w:val="none" w:sz="0" w:space="0" w:color="auto"/>
        <w:bottom w:val="none" w:sz="0" w:space="0" w:color="auto"/>
        <w:right w:val="none" w:sz="0" w:space="0" w:color="auto"/>
      </w:divBdr>
    </w:div>
    <w:div w:id="596256540">
      <w:marLeft w:val="0"/>
      <w:marRight w:val="0"/>
      <w:marTop w:val="0"/>
      <w:marBottom w:val="0"/>
      <w:divBdr>
        <w:top w:val="none" w:sz="0" w:space="0" w:color="auto"/>
        <w:left w:val="none" w:sz="0" w:space="0" w:color="auto"/>
        <w:bottom w:val="none" w:sz="0" w:space="0" w:color="auto"/>
        <w:right w:val="none" w:sz="0" w:space="0" w:color="auto"/>
      </w:divBdr>
    </w:div>
    <w:div w:id="596256541">
      <w:marLeft w:val="0"/>
      <w:marRight w:val="0"/>
      <w:marTop w:val="0"/>
      <w:marBottom w:val="0"/>
      <w:divBdr>
        <w:top w:val="none" w:sz="0" w:space="0" w:color="auto"/>
        <w:left w:val="none" w:sz="0" w:space="0" w:color="auto"/>
        <w:bottom w:val="none" w:sz="0" w:space="0" w:color="auto"/>
        <w:right w:val="none" w:sz="0" w:space="0" w:color="auto"/>
      </w:divBdr>
    </w:div>
    <w:div w:id="596256542">
      <w:marLeft w:val="0"/>
      <w:marRight w:val="0"/>
      <w:marTop w:val="0"/>
      <w:marBottom w:val="0"/>
      <w:divBdr>
        <w:top w:val="none" w:sz="0" w:space="0" w:color="auto"/>
        <w:left w:val="none" w:sz="0" w:space="0" w:color="auto"/>
        <w:bottom w:val="none" w:sz="0" w:space="0" w:color="auto"/>
        <w:right w:val="none" w:sz="0" w:space="0" w:color="auto"/>
      </w:divBdr>
    </w:div>
    <w:div w:id="596256543">
      <w:marLeft w:val="0"/>
      <w:marRight w:val="0"/>
      <w:marTop w:val="0"/>
      <w:marBottom w:val="0"/>
      <w:divBdr>
        <w:top w:val="none" w:sz="0" w:space="0" w:color="auto"/>
        <w:left w:val="none" w:sz="0" w:space="0" w:color="auto"/>
        <w:bottom w:val="none" w:sz="0" w:space="0" w:color="auto"/>
        <w:right w:val="none" w:sz="0" w:space="0" w:color="auto"/>
      </w:divBdr>
    </w:div>
    <w:div w:id="59625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main?base=RLAW071;n=83006;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22</Pages>
  <Words>6714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n.vyatchinova</cp:lastModifiedBy>
  <cp:revision>11</cp:revision>
  <cp:lastPrinted>2016-06-17T10:44:00Z</cp:lastPrinted>
  <dcterms:created xsi:type="dcterms:W3CDTF">2016-06-16T11:12:00Z</dcterms:created>
  <dcterms:modified xsi:type="dcterms:W3CDTF">2016-09-29T08:33:00Z</dcterms:modified>
</cp:coreProperties>
</file>