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BE" w:rsidRDefault="00971ABE" w:rsidP="00274E97">
      <w:pPr>
        <w:jc w:val="center"/>
      </w:pPr>
    </w:p>
    <w:p w:rsidR="00274E97" w:rsidRDefault="00FF044D" w:rsidP="00274E97">
      <w:pPr>
        <w:jc w:val="center"/>
      </w:pPr>
      <w:r w:rsidRPr="007E6B02">
        <w:rPr>
          <w:noProof/>
        </w:rPr>
        <w:drawing>
          <wp:inline distT="0" distB="0" distL="0" distR="0">
            <wp:extent cx="485775" cy="73342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97" w:rsidRPr="00C05D6E" w:rsidRDefault="00CE0393" w:rsidP="00274E9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</w:t>
      </w:r>
      <w:r w:rsidR="00274E97" w:rsidRPr="00C05D6E">
        <w:rPr>
          <w:rFonts w:ascii="Liberation Serif" w:hAnsi="Liberation Serif"/>
          <w:b/>
          <w:sz w:val="28"/>
          <w:szCs w:val="28"/>
        </w:rPr>
        <w:t xml:space="preserve"> КАМЫШЛОВСКОГО ГОРОДСКОГО ОКРУГА</w:t>
      </w:r>
    </w:p>
    <w:p w:rsidR="00274E97" w:rsidRPr="00C05D6E" w:rsidRDefault="00274E97" w:rsidP="00274E97">
      <w:pPr>
        <w:jc w:val="center"/>
        <w:rPr>
          <w:rFonts w:ascii="Liberation Serif" w:hAnsi="Liberation Serif"/>
          <w:b/>
          <w:sz w:val="28"/>
        </w:rPr>
      </w:pPr>
      <w:r w:rsidRPr="00C05D6E">
        <w:rPr>
          <w:rFonts w:ascii="Liberation Serif" w:hAnsi="Liberation Serif"/>
          <w:b/>
          <w:sz w:val="28"/>
        </w:rPr>
        <w:t>П О С Т А Н О В Л Е Н И Е</w:t>
      </w:r>
    </w:p>
    <w:p w:rsidR="00202DC1" w:rsidRPr="00C05D6E" w:rsidRDefault="00202DC1" w:rsidP="000C2561">
      <w:pPr>
        <w:pBdr>
          <w:top w:val="thinThickSmallGap" w:sz="24" w:space="0" w:color="auto"/>
        </w:pBdr>
        <w:jc w:val="both"/>
        <w:rPr>
          <w:rFonts w:ascii="Liberation Serif" w:hAnsi="Liberation Serif"/>
          <w:sz w:val="28"/>
          <w:szCs w:val="28"/>
        </w:rPr>
      </w:pPr>
    </w:p>
    <w:p w:rsidR="00D9560D" w:rsidRPr="00C05D6E" w:rsidRDefault="00D9560D" w:rsidP="000C2561">
      <w:pPr>
        <w:pStyle w:val="1"/>
        <w:jc w:val="both"/>
        <w:rPr>
          <w:rFonts w:ascii="Liberation Serif" w:hAnsi="Liberation Serif"/>
          <w:szCs w:val="28"/>
        </w:rPr>
      </w:pPr>
    </w:p>
    <w:p w:rsidR="00D9560D" w:rsidRPr="00C05D6E" w:rsidRDefault="00D9560D" w:rsidP="000C2561">
      <w:pPr>
        <w:pStyle w:val="1"/>
        <w:jc w:val="both"/>
        <w:rPr>
          <w:rFonts w:ascii="Liberation Serif" w:hAnsi="Liberation Serif"/>
          <w:szCs w:val="28"/>
        </w:rPr>
      </w:pPr>
    </w:p>
    <w:p w:rsidR="009D373B" w:rsidRPr="00C05D6E" w:rsidRDefault="00A401CE" w:rsidP="000C2561">
      <w:pPr>
        <w:pStyle w:val="1"/>
        <w:jc w:val="both"/>
        <w:rPr>
          <w:rFonts w:ascii="Liberation Serif" w:hAnsi="Liberation Serif"/>
          <w:szCs w:val="28"/>
        </w:rPr>
      </w:pPr>
      <w:r w:rsidRPr="00C05D6E">
        <w:rPr>
          <w:rFonts w:ascii="Liberation Serif" w:hAnsi="Liberation Serif"/>
          <w:szCs w:val="28"/>
        </w:rPr>
        <w:t xml:space="preserve"> </w:t>
      </w:r>
      <w:r w:rsidR="00CD4FD9" w:rsidRPr="00C05D6E">
        <w:rPr>
          <w:rFonts w:ascii="Liberation Serif" w:hAnsi="Liberation Serif"/>
          <w:szCs w:val="28"/>
        </w:rPr>
        <w:t>О</w:t>
      </w:r>
      <w:r w:rsidR="00095F39" w:rsidRPr="00C05D6E">
        <w:rPr>
          <w:rFonts w:ascii="Liberation Serif" w:hAnsi="Liberation Serif"/>
          <w:szCs w:val="28"/>
        </w:rPr>
        <w:t>т</w:t>
      </w:r>
      <w:r w:rsidR="002C01A1" w:rsidRPr="00C05D6E">
        <w:rPr>
          <w:rFonts w:ascii="Liberation Serif" w:hAnsi="Liberation Serif"/>
          <w:szCs w:val="28"/>
        </w:rPr>
        <w:t xml:space="preserve"> </w:t>
      </w:r>
      <w:r w:rsidR="00D64265">
        <w:rPr>
          <w:rFonts w:ascii="Liberation Serif" w:hAnsi="Liberation Serif"/>
          <w:szCs w:val="28"/>
        </w:rPr>
        <w:t xml:space="preserve">  </w:t>
      </w:r>
      <w:r w:rsidR="0007349A" w:rsidRPr="00C05D6E">
        <w:rPr>
          <w:rFonts w:ascii="Liberation Serif" w:hAnsi="Liberation Serif"/>
          <w:szCs w:val="28"/>
        </w:rPr>
        <w:t xml:space="preserve">года </w:t>
      </w:r>
      <w:r w:rsidR="00C60BE2" w:rsidRPr="00C05D6E">
        <w:rPr>
          <w:rFonts w:ascii="Liberation Serif" w:hAnsi="Liberation Serif"/>
          <w:szCs w:val="28"/>
        </w:rPr>
        <w:t xml:space="preserve">   </w:t>
      </w:r>
      <w:r w:rsidR="00A64CEB">
        <w:rPr>
          <w:rFonts w:ascii="Liberation Serif" w:hAnsi="Liberation Serif"/>
          <w:szCs w:val="28"/>
        </w:rPr>
        <w:t xml:space="preserve">                  </w:t>
      </w:r>
      <w:r w:rsidR="00900BF8">
        <w:rPr>
          <w:rFonts w:ascii="Liberation Serif" w:hAnsi="Liberation Serif"/>
          <w:szCs w:val="28"/>
        </w:rPr>
        <w:t xml:space="preserve">  </w:t>
      </w:r>
      <w:r w:rsidR="000648E1">
        <w:rPr>
          <w:rFonts w:ascii="Liberation Serif" w:hAnsi="Liberation Serif"/>
          <w:szCs w:val="28"/>
        </w:rPr>
        <w:t xml:space="preserve"> </w:t>
      </w:r>
      <w:r w:rsidR="007D6494">
        <w:rPr>
          <w:rFonts w:ascii="Liberation Serif" w:hAnsi="Liberation Serif"/>
          <w:szCs w:val="28"/>
        </w:rPr>
        <w:t xml:space="preserve">                  </w:t>
      </w:r>
      <w:r w:rsidR="0007349A" w:rsidRPr="00C05D6E">
        <w:rPr>
          <w:rFonts w:ascii="Liberation Serif" w:hAnsi="Liberation Serif"/>
          <w:szCs w:val="28"/>
        </w:rPr>
        <w:t>№</w:t>
      </w:r>
      <w:r w:rsidR="00382DFB" w:rsidRPr="00C05D6E">
        <w:rPr>
          <w:rFonts w:ascii="Liberation Serif" w:hAnsi="Liberation Serif"/>
          <w:szCs w:val="28"/>
        </w:rPr>
        <w:t xml:space="preserve"> </w:t>
      </w:r>
    </w:p>
    <w:p w:rsidR="00382DFB" w:rsidRPr="00C05D6E" w:rsidRDefault="00382DFB" w:rsidP="00382DFB">
      <w:pPr>
        <w:rPr>
          <w:rFonts w:ascii="Liberation Serif" w:hAnsi="Liberation Serif"/>
        </w:rPr>
      </w:pPr>
    </w:p>
    <w:p w:rsidR="00202DC1" w:rsidRPr="00C05D6E" w:rsidRDefault="00202DC1" w:rsidP="000C2561">
      <w:pPr>
        <w:pStyle w:val="1"/>
        <w:jc w:val="both"/>
        <w:rPr>
          <w:rFonts w:ascii="Liberation Serif" w:hAnsi="Liberation Serif"/>
          <w:szCs w:val="28"/>
        </w:rPr>
      </w:pPr>
      <w:r w:rsidRPr="00C05D6E">
        <w:rPr>
          <w:rFonts w:ascii="Liberation Serif" w:hAnsi="Liberation Serif"/>
          <w:szCs w:val="28"/>
        </w:rPr>
        <w:t xml:space="preserve"> г.</w:t>
      </w:r>
      <w:r w:rsidR="00A401CE" w:rsidRPr="00C05D6E">
        <w:rPr>
          <w:rFonts w:ascii="Liberation Serif" w:hAnsi="Liberation Serif"/>
          <w:szCs w:val="28"/>
        </w:rPr>
        <w:t xml:space="preserve"> </w:t>
      </w:r>
      <w:r w:rsidRPr="00C05D6E">
        <w:rPr>
          <w:rFonts w:ascii="Liberation Serif" w:hAnsi="Liberation Serif"/>
          <w:szCs w:val="28"/>
        </w:rPr>
        <w:t>Камышлов</w:t>
      </w:r>
    </w:p>
    <w:p w:rsidR="004F500C" w:rsidRPr="00C05D6E" w:rsidRDefault="004F500C" w:rsidP="004F500C">
      <w:pPr>
        <w:rPr>
          <w:rFonts w:ascii="Liberation Serif" w:hAnsi="Liberation Serif"/>
        </w:rPr>
      </w:pPr>
    </w:p>
    <w:p w:rsidR="00203654" w:rsidRDefault="00E979CE" w:rsidP="00EF2250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C05D6E">
        <w:rPr>
          <w:rFonts w:ascii="Liberation Serif" w:hAnsi="Liberation Serif"/>
          <w:b/>
          <w:i/>
          <w:sz w:val="28"/>
          <w:szCs w:val="28"/>
        </w:rPr>
        <w:t xml:space="preserve">О внесении  </w:t>
      </w:r>
      <w:r w:rsidR="00B54B18" w:rsidRPr="00C05D6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05CDB" w:rsidRPr="00C05D6E">
        <w:rPr>
          <w:rFonts w:ascii="Liberation Serif" w:hAnsi="Liberation Serif"/>
          <w:b/>
          <w:i/>
          <w:sz w:val="28"/>
          <w:szCs w:val="28"/>
        </w:rPr>
        <w:t xml:space="preserve">изменений </w:t>
      </w:r>
      <w:r w:rsidR="007A045F" w:rsidRPr="00C05D6E">
        <w:rPr>
          <w:rFonts w:ascii="Liberation Serif" w:hAnsi="Liberation Serif"/>
          <w:b/>
          <w:i/>
          <w:sz w:val="28"/>
          <w:szCs w:val="28"/>
        </w:rPr>
        <w:t xml:space="preserve">в </w:t>
      </w:r>
      <w:r w:rsidR="00573115">
        <w:rPr>
          <w:rFonts w:ascii="Liberation Serif" w:hAnsi="Liberation Serif"/>
          <w:b/>
          <w:i/>
          <w:sz w:val="28"/>
          <w:szCs w:val="28"/>
        </w:rPr>
        <w:t>м</w:t>
      </w:r>
      <w:r w:rsidR="00250488" w:rsidRPr="00C05D6E">
        <w:rPr>
          <w:rFonts w:ascii="Liberation Serif" w:hAnsi="Liberation Serif"/>
          <w:b/>
          <w:i/>
          <w:sz w:val="28"/>
          <w:szCs w:val="28"/>
        </w:rPr>
        <w:t xml:space="preserve">униципальную программу </w:t>
      </w:r>
    </w:p>
    <w:p w:rsidR="00250488" w:rsidRPr="00C05D6E" w:rsidRDefault="00250488" w:rsidP="00EF2250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C05D6E">
        <w:rPr>
          <w:rFonts w:ascii="Liberation Serif" w:hAnsi="Liberation Serif"/>
          <w:b/>
          <w:i/>
          <w:sz w:val="28"/>
          <w:szCs w:val="28"/>
        </w:rPr>
        <w:t xml:space="preserve">«Повышение эффективности управления муниципальной собственностью Камышловского городского округа </w:t>
      </w:r>
      <w:r w:rsidR="00203654">
        <w:rPr>
          <w:rFonts w:ascii="Liberation Serif" w:hAnsi="Liberation Serif"/>
          <w:b/>
          <w:i/>
          <w:sz w:val="28"/>
          <w:szCs w:val="28"/>
        </w:rPr>
        <w:t>на 2021-</w:t>
      </w:r>
      <w:r w:rsidRPr="00C05D6E">
        <w:rPr>
          <w:rFonts w:ascii="Liberation Serif" w:hAnsi="Liberation Serif"/>
          <w:b/>
          <w:i/>
          <w:sz w:val="28"/>
          <w:szCs w:val="28"/>
        </w:rPr>
        <w:t xml:space="preserve"> 202</w:t>
      </w:r>
      <w:r w:rsidR="00203654">
        <w:rPr>
          <w:rFonts w:ascii="Liberation Serif" w:hAnsi="Liberation Serif"/>
          <w:b/>
          <w:i/>
          <w:sz w:val="28"/>
          <w:szCs w:val="28"/>
        </w:rPr>
        <w:t>7</w:t>
      </w:r>
      <w:r w:rsidRPr="00C05D6E"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="00203654">
        <w:rPr>
          <w:rFonts w:ascii="Liberation Serif" w:hAnsi="Liberation Serif"/>
          <w:b/>
          <w:i/>
          <w:sz w:val="28"/>
          <w:szCs w:val="28"/>
        </w:rPr>
        <w:t>ы</w:t>
      </w:r>
      <w:r w:rsidRPr="00C05D6E">
        <w:rPr>
          <w:rFonts w:ascii="Liberation Serif" w:hAnsi="Liberation Serif"/>
          <w:b/>
          <w:i/>
          <w:sz w:val="28"/>
          <w:szCs w:val="28"/>
        </w:rPr>
        <w:t>», утвержденную</w:t>
      </w:r>
    </w:p>
    <w:p w:rsidR="00203654" w:rsidRDefault="00203654" w:rsidP="00EF2250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C05D6E">
        <w:rPr>
          <w:rFonts w:ascii="Liberation Serif" w:hAnsi="Liberation Serif"/>
          <w:b/>
          <w:i/>
          <w:sz w:val="28"/>
          <w:szCs w:val="28"/>
        </w:rPr>
        <w:t xml:space="preserve">постановлением </w:t>
      </w:r>
      <w:r>
        <w:rPr>
          <w:rFonts w:ascii="Liberation Serif" w:hAnsi="Liberation Serif"/>
          <w:b/>
          <w:i/>
          <w:sz w:val="28"/>
          <w:szCs w:val="28"/>
        </w:rPr>
        <w:t>главы</w:t>
      </w:r>
      <w:r w:rsidRPr="00C05D6E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Камышловского</w:t>
      </w:r>
      <w:r w:rsidR="001F2633" w:rsidRPr="00C05D6E">
        <w:rPr>
          <w:rFonts w:ascii="Liberation Serif" w:hAnsi="Liberation Serif"/>
          <w:b/>
          <w:i/>
          <w:sz w:val="28"/>
          <w:szCs w:val="28"/>
        </w:rPr>
        <w:t xml:space="preserve"> городского округа </w:t>
      </w:r>
    </w:p>
    <w:p w:rsidR="004F500C" w:rsidRDefault="001F2633" w:rsidP="00EF2250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C05D6E">
        <w:rPr>
          <w:rFonts w:ascii="Liberation Serif" w:hAnsi="Liberation Serif"/>
          <w:b/>
          <w:i/>
          <w:sz w:val="28"/>
          <w:szCs w:val="28"/>
        </w:rPr>
        <w:t xml:space="preserve">от </w:t>
      </w:r>
      <w:r w:rsidR="00203654">
        <w:rPr>
          <w:rFonts w:ascii="Liberation Serif" w:hAnsi="Liberation Serif"/>
          <w:b/>
          <w:i/>
          <w:sz w:val="28"/>
          <w:szCs w:val="28"/>
        </w:rPr>
        <w:t>16</w:t>
      </w:r>
      <w:r w:rsidRPr="00C05D6E">
        <w:rPr>
          <w:rFonts w:ascii="Liberation Serif" w:hAnsi="Liberation Serif"/>
          <w:b/>
          <w:i/>
          <w:sz w:val="28"/>
          <w:szCs w:val="28"/>
        </w:rPr>
        <w:t>.11.201</w:t>
      </w:r>
      <w:r w:rsidR="00203654">
        <w:rPr>
          <w:rFonts w:ascii="Liberation Serif" w:hAnsi="Liberation Serif"/>
          <w:b/>
          <w:i/>
          <w:sz w:val="28"/>
          <w:szCs w:val="28"/>
        </w:rPr>
        <w:t>8</w:t>
      </w:r>
      <w:r w:rsidR="0007349A" w:rsidRPr="00C05D6E">
        <w:rPr>
          <w:rFonts w:ascii="Liberation Serif" w:hAnsi="Liberation Serif"/>
          <w:b/>
          <w:i/>
          <w:sz w:val="28"/>
          <w:szCs w:val="28"/>
        </w:rPr>
        <w:t>г</w:t>
      </w:r>
      <w:r w:rsidR="00250488" w:rsidRPr="00C05D6E">
        <w:rPr>
          <w:rFonts w:ascii="Liberation Serif" w:hAnsi="Liberation Serif"/>
          <w:b/>
          <w:i/>
          <w:sz w:val="28"/>
          <w:szCs w:val="28"/>
        </w:rPr>
        <w:t>.</w:t>
      </w:r>
      <w:r w:rsidR="00EF2250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07349A" w:rsidRPr="00C05D6E">
        <w:rPr>
          <w:rFonts w:ascii="Liberation Serif" w:hAnsi="Liberation Serif"/>
          <w:b/>
          <w:i/>
          <w:sz w:val="28"/>
          <w:szCs w:val="28"/>
        </w:rPr>
        <w:t>№</w:t>
      </w:r>
      <w:r w:rsidR="00203654">
        <w:rPr>
          <w:rFonts w:ascii="Liberation Serif" w:hAnsi="Liberation Serif"/>
          <w:b/>
          <w:i/>
          <w:sz w:val="28"/>
          <w:szCs w:val="28"/>
        </w:rPr>
        <w:t>997</w:t>
      </w:r>
      <w:r w:rsidR="00CE0393">
        <w:rPr>
          <w:rFonts w:ascii="Liberation Serif" w:hAnsi="Liberation Serif"/>
          <w:b/>
          <w:i/>
          <w:sz w:val="28"/>
          <w:szCs w:val="28"/>
        </w:rPr>
        <w:t>(с изменениями)</w:t>
      </w:r>
    </w:p>
    <w:p w:rsidR="00EF2250" w:rsidRPr="00C05D6E" w:rsidRDefault="00EF2250" w:rsidP="00EF2250">
      <w:pPr>
        <w:shd w:val="clear" w:color="auto" w:fill="FFFFFF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CE0393" w:rsidRPr="00CE0393" w:rsidRDefault="00551724" w:rsidP="00CE039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</w:t>
      </w:r>
      <w:r w:rsidR="00CE0393" w:rsidRPr="00CE039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соответствии со статьей 179 Бюджетного кодекса Российской Федерации», Федеральным законом от 06.10.2003г № 131 «Об общих принципах организации местного самоуправления в Российской Федерации,  решением Думы Камышловского городского округа от 07.12.2023 № 315 «О бюджете Камышловского городского округа на 2024 год и плановый период 2025 и 2026 годов», 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округа», руководствуясь Уставом Камышловского городского округа, администрация Камышловского городского округа</w:t>
      </w:r>
    </w:p>
    <w:p w:rsidR="00CE0393" w:rsidRPr="00CE0393" w:rsidRDefault="00CE0393" w:rsidP="00CE039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CE039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ПОСТАНОВЛЯЕТ:</w:t>
      </w:r>
    </w:p>
    <w:p w:rsidR="00CE0393" w:rsidRPr="004D4947" w:rsidRDefault="00CE0393" w:rsidP="004D4947">
      <w:pPr>
        <w:pStyle w:val="af7"/>
        <w:widowControl w:val="0"/>
        <w:numPr>
          <w:ilvl w:val="0"/>
          <w:numId w:val="1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4D49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Внести в муниципальную программу «Повышение эффективности управления муниципальной собственностью Камышловского городского округа на 2021-2027 годы», утвержденную постановлением главы Камышловского городского округа от 16.11.2018г №997 «Об утверждении муниципальной программы «Повышение эффективности управления муниципальной собственностью Камышловского городского округа на 2021-2027годы» (далее программа) </w:t>
      </w:r>
      <w:r w:rsidR="00551724" w:rsidRPr="004D49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следующие изменения:</w:t>
      </w:r>
    </w:p>
    <w:p w:rsidR="004D4947" w:rsidRPr="004D4947" w:rsidRDefault="004D4947" w:rsidP="004D494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345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4D49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1.1. в паспорте Программы</w:t>
      </w:r>
    </w:p>
    <w:p w:rsidR="004D4947" w:rsidRPr="004D4947" w:rsidRDefault="004D4947" w:rsidP="004D4947">
      <w:pPr>
        <w:pStyle w:val="af7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795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4D49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- строку «источники и объемы финансирования муниципальной программы по годам» изложить в следующей редакции: </w:t>
      </w:r>
    </w:p>
    <w:p w:rsidR="004D4947" w:rsidRPr="004D4947" w:rsidRDefault="004D4947" w:rsidP="004D4947">
      <w:pPr>
        <w:pStyle w:val="af7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795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4D49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бюджет Камышловского городского округа 20</w:t>
      </w:r>
      <w:r w:rsidR="00A9559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4D49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89587,66 руб., в том числе:</w:t>
      </w:r>
    </w:p>
    <w:p w:rsidR="004D4947" w:rsidRPr="004D4947" w:rsidRDefault="004D4947" w:rsidP="004D4947">
      <w:pPr>
        <w:pStyle w:val="af7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795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4D49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 </w:t>
      </w:r>
    </w:p>
    <w:p w:rsidR="004D4947" w:rsidRPr="004D4947" w:rsidRDefault="004D4947" w:rsidP="004D4947">
      <w:pPr>
        <w:pStyle w:val="af7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795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4D49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2021год – 2519447,42</w:t>
      </w:r>
    </w:p>
    <w:p w:rsidR="004D4947" w:rsidRPr="004D4947" w:rsidRDefault="004D4947" w:rsidP="004D4947">
      <w:pPr>
        <w:pStyle w:val="af7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795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4D49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2022год – 2147699,55</w:t>
      </w:r>
    </w:p>
    <w:p w:rsidR="004D4947" w:rsidRPr="004D4947" w:rsidRDefault="004D4947" w:rsidP="004D4947">
      <w:pPr>
        <w:pStyle w:val="af7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795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4D49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2023год – 1942940,70</w:t>
      </w:r>
    </w:p>
    <w:p w:rsidR="004D4947" w:rsidRPr="004D4947" w:rsidRDefault="004D4947" w:rsidP="004D4947">
      <w:pPr>
        <w:pStyle w:val="af7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795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4D49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2024год – 3621700,00</w:t>
      </w:r>
    </w:p>
    <w:p w:rsidR="004D4947" w:rsidRPr="004D4947" w:rsidRDefault="004D4947" w:rsidP="004D4947">
      <w:pPr>
        <w:pStyle w:val="af7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795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4D49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2025год – 3628900,00</w:t>
      </w:r>
    </w:p>
    <w:p w:rsidR="004D4947" w:rsidRPr="004D4947" w:rsidRDefault="004D4947" w:rsidP="004D4947">
      <w:pPr>
        <w:pStyle w:val="af7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795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4D49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2026год – 3628900,00</w:t>
      </w:r>
    </w:p>
    <w:p w:rsidR="004D4947" w:rsidRPr="004D4947" w:rsidRDefault="004D4947" w:rsidP="004D4947">
      <w:pPr>
        <w:pStyle w:val="af7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795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4D49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2027год –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2</w:t>
      </w:r>
      <w:r w:rsidR="00C73DC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70000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0,</w:t>
      </w:r>
      <w:r w:rsidR="00C73DC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00</w:t>
      </w:r>
    </w:p>
    <w:p w:rsidR="00551724" w:rsidRDefault="007501BF" w:rsidP="004179F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05EFF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C305EE">
        <w:rPr>
          <w:rFonts w:ascii="Liberation Serif" w:hAnsi="Liberation Serif"/>
          <w:sz w:val="28"/>
          <w:szCs w:val="28"/>
        </w:rPr>
        <w:t xml:space="preserve">     </w:t>
      </w:r>
      <w:r w:rsidR="008E7715">
        <w:rPr>
          <w:rFonts w:ascii="Liberation Serif" w:hAnsi="Liberation Serif"/>
          <w:sz w:val="28"/>
          <w:szCs w:val="28"/>
        </w:rPr>
        <w:t>1</w:t>
      </w:r>
      <w:r w:rsidR="00AF4F59">
        <w:rPr>
          <w:rFonts w:ascii="Liberation Serif" w:hAnsi="Liberation Serif"/>
          <w:sz w:val="28"/>
          <w:szCs w:val="28"/>
        </w:rPr>
        <w:t>.</w:t>
      </w:r>
      <w:r w:rsidR="004D4947">
        <w:rPr>
          <w:rFonts w:ascii="Liberation Serif" w:hAnsi="Liberation Serif"/>
          <w:sz w:val="28"/>
          <w:szCs w:val="28"/>
        </w:rPr>
        <w:t>2</w:t>
      </w:r>
      <w:r w:rsidR="008E7715">
        <w:rPr>
          <w:rFonts w:ascii="Liberation Serif" w:hAnsi="Liberation Serif"/>
          <w:sz w:val="28"/>
          <w:szCs w:val="28"/>
        </w:rPr>
        <w:t xml:space="preserve"> </w:t>
      </w:r>
      <w:r w:rsidR="00551724">
        <w:rPr>
          <w:rFonts w:ascii="Liberation Serif" w:hAnsi="Liberation Serif"/>
          <w:sz w:val="28"/>
          <w:szCs w:val="28"/>
        </w:rPr>
        <w:t>в разделе</w:t>
      </w:r>
      <w:r w:rsidR="00365D76">
        <w:rPr>
          <w:rFonts w:ascii="Liberation Serif" w:hAnsi="Liberation Serif"/>
          <w:sz w:val="28"/>
          <w:szCs w:val="28"/>
        </w:rPr>
        <w:t xml:space="preserve"> 3 программы «Цели и задачи Программы» </w:t>
      </w:r>
      <w:r w:rsidR="00551724">
        <w:rPr>
          <w:rFonts w:ascii="Liberation Serif" w:hAnsi="Liberation Serif"/>
          <w:sz w:val="28"/>
          <w:szCs w:val="28"/>
        </w:rPr>
        <w:t>строку 2 таблицы читать в следующей редакции</w:t>
      </w:r>
    </w:p>
    <w:p w:rsidR="00551724" w:rsidRDefault="00551724" w:rsidP="004179F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f3"/>
        <w:tblW w:w="9634" w:type="dxa"/>
        <w:tblLook w:val="04A0" w:firstRow="1" w:lastRow="0" w:firstColumn="1" w:lastColumn="0" w:noHBand="0" w:noVBand="1"/>
      </w:tblPr>
      <w:tblGrid>
        <w:gridCol w:w="846"/>
        <w:gridCol w:w="2693"/>
        <w:gridCol w:w="2126"/>
        <w:gridCol w:w="3969"/>
      </w:tblGrid>
      <w:tr w:rsidR="00551724" w:rsidTr="000A0B3C">
        <w:tc>
          <w:tcPr>
            <w:tcW w:w="846" w:type="dxa"/>
          </w:tcPr>
          <w:p w:rsidR="00551724" w:rsidRPr="00551724" w:rsidRDefault="00551724" w:rsidP="000A0B3C">
            <w:pPr>
              <w:tabs>
                <w:tab w:val="left" w:pos="85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1724">
              <w:rPr>
                <w:rFonts w:ascii="Liberation Serif" w:hAnsi="Liberation Serif"/>
                <w:sz w:val="24"/>
                <w:szCs w:val="24"/>
              </w:rPr>
              <w:t>№п/п</w:t>
            </w:r>
          </w:p>
        </w:tc>
        <w:tc>
          <w:tcPr>
            <w:tcW w:w="2693" w:type="dxa"/>
          </w:tcPr>
          <w:p w:rsidR="00551724" w:rsidRPr="00551724" w:rsidRDefault="00551724" w:rsidP="000A0B3C">
            <w:pPr>
              <w:tabs>
                <w:tab w:val="left" w:pos="85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551724" w:rsidRPr="00551724" w:rsidRDefault="00551724" w:rsidP="000A0B3C">
            <w:pPr>
              <w:tabs>
                <w:tab w:val="left" w:pos="85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Решаемые проблемы</w:t>
            </w:r>
          </w:p>
        </w:tc>
        <w:tc>
          <w:tcPr>
            <w:tcW w:w="3969" w:type="dxa"/>
          </w:tcPr>
          <w:p w:rsidR="00551724" w:rsidRPr="00551724" w:rsidRDefault="00551724" w:rsidP="000A0B3C">
            <w:pPr>
              <w:tabs>
                <w:tab w:val="left" w:pos="85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Ожидаемый социально-экономический эффект</w:t>
            </w:r>
          </w:p>
        </w:tc>
      </w:tr>
      <w:tr w:rsidR="00551724" w:rsidTr="000A0B3C">
        <w:tc>
          <w:tcPr>
            <w:tcW w:w="846" w:type="dxa"/>
          </w:tcPr>
          <w:p w:rsidR="00551724" w:rsidRPr="00551724" w:rsidRDefault="00551724" w:rsidP="004179F5">
            <w:pPr>
              <w:tabs>
                <w:tab w:val="left" w:pos="859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5172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1724" w:rsidRPr="00551724" w:rsidRDefault="004A2CEB" w:rsidP="004A2CEB">
            <w:pPr>
              <w:tabs>
                <w:tab w:val="left" w:pos="859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551724" w:rsidRPr="00551724">
              <w:rPr>
                <w:rFonts w:ascii="Liberation Serif" w:hAnsi="Liberation Serif"/>
                <w:sz w:val="24"/>
                <w:szCs w:val="24"/>
              </w:rPr>
              <w:t>беспеч</w:t>
            </w:r>
            <w:r>
              <w:rPr>
                <w:rFonts w:ascii="Liberation Serif" w:hAnsi="Liberation Serif"/>
                <w:sz w:val="24"/>
                <w:szCs w:val="24"/>
              </w:rPr>
              <w:t>ить</w:t>
            </w:r>
            <w:r w:rsidR="00551724" w:rsidRPr="00551724">
              <w:rPr>
                <w:rFonts w:ascii="Liberation Serif" w:hAnsi="Liberation Serif"/>
                <w:sz w:val="24"/>
                <w:szCs w:val="24"/>
              </w:rPr>
              <w:t xml:space="preserve"> оформления права муниципальной собственности на бесхозяйное и выморочное имущество</w:t>
            </w:r>
          </w:p>
        </w:tc>
        <w:tc>
          <w:tcPr>
            <w:tcW w:w="2126" w:type="dxa"/>
          </w:tcPr>
          <w:p w:rsidR="00551724" w:rsidRPr="00551724" w:rsidRDefault="00551724" w:rsidP="000A0B3C">
            <w:pPr>
              <w:tabs>
                <w:tab w:val="left" w:pos="859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Наличие на территории КГО  бесхозяйных объектов</w:t>
            </w:r>
          </w:p>
        </w:tc>
        <w:tc>
          <w:tcPr>
            <w:tcW w:w="3969" w:type="dxa"/>
          </w:tcPr>
          <w:p w:rsidR="00551724" w:rsidRPr="00551724" w:rsidRDefault="00551724" w:rsidP="000A0B3C">
            <w:pPr>
              <w:tabs>
                <w:tab w:val="left" w:pos="859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эффективности решения вопросов местного значения за счет снижения количества бесхозяйных объектов на территории города</w:t>
            </w:r>
          </w:p>
        </w:tc>
      </w:tr>
    </w:tbl>
    <w:p w:rsidR="00551724" w:rsidRDefault="00551724" w:rsidP="004179F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179F5" w:rsidRDefault="004D4947" w:rsidP="004179F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4A1145" w:rsidRPr="004A1145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3</w:t>
      </w:r>
      <w:r w:rsidR="004A1145" w:rsidRPr="004A114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1F2710">
        <w:rPr>
          <w:rFonts w:ascii="Liberation Serif" w:hAnsi="Liberation Serif"/>
          <w:sz w:val="28"/>
          <w:szCs w:val="28"/>
        </w:rPr>
        <w:t>В</w:t>
      </w:r>
      <w:proofErr w:type="gramEnd"/>
      <w:r w:rsidR="004179F5">
        <w:rPr>
          <w:rFonts w:ascii="Liberation Serif" w:hAnsi="Liberation Serif"/>
          <w:sz w:val="28"/>
          <w:szCs w:val="28"/>
        </w:rPr>
        <w:t xml:space="preserve"> приложени</w:t>
      </w:r>
      <w:r w:rsidR="001A047A">
        <w:rPr>
          <w:rFonts w:ascii="Liberation Serif" w:hAnsi="Liberation Serif"/>
          <w:sz w:val="28"/>
          <w:szCs w:val="28"/>
        </w:rPr>
        <w:t>и</w:t>
      </w:r>
      <w:r w:rsidR="004179F5">
        <w:rPr>
          <w:rFonts w:ascii="Liberation Serif" w:hAnsi="Liberation Serif"/>
          <w:sz w:val="28"/>
          <w:szCs w:val="28"/>
        </w:rPr>
        <w:t xml:space="preserve"> №2 «План мероприятий по выполнению муниципальной программы»</w:t>
      </w:r>
      <w:r w:rsidR="000A0B3C">
        <w:rPr>
          <w:rFonts w:ascii="Liberation Serif" w:hAnsi="Liberation Serif"/>
          <w:sz w:val="28"/>
          <w:szCs w:val="28"/>
        </w:rPr>
        <w:t xml:space="preserve"> </w:t>
      </w:r>
      <w:r w:rsidR="00EB0D60">
        <w:rPr>
          <w:rFonts w:ascii="Liberation Serif" w:hAnsi="Liberation Serif"/>
          <w:sz w:val="28"/>
          <w:szCs w:val="28"/>
        </w:rPr>
        <w:t xml:space="preserve">в строке </w:t>
      </w:r>
      <w:r w:rsidR="00205D0A">
        <w:rPr>
          <w:rFonts w:ascii="Liberation Serif" w:hAnsi="Liberation Serif"/>
          <w:sz w:val="28"/>
          <w:szCs w:val="28"/>
        </w:rPr>
        <w:t>1</w:t>
      </w:r>
      <w:r w:rsidR="003D2980">
        <w:rPr>
          <w:rFonts w:ascii="Liberation Serif" w:hAnsi="Liberation Serif"/>
          <w:sz w:val="28"/>
          <w:szCs w:val="28"/>
        </w:rPr>
        <w:t>9</w:t>
      </w:r>
      <w:r w:rsidR="00205D0A">
        <w:rPr>
          <w:rFonts w:ascii="Liberation Serif" w:hAnsi="Liberation Serif"/>
          <w:sz w:val="28"/>
          <w:szCs w:val="28"/>
        </w:rPr>
        <w:t xml:space="preserve"> «</w:t>
      </w:r>
      <w:r w:rsidR="003D2980">
        <w:rPr>
          <w:rFonts w:ascii="Liberation Serif" w:hAnsi="Liberation Serif"/>
          <w:sz w:val="28"/>
          <w:szCs w:val="28"/>
        </w:rPr>
        <w:t>снос ветхого недвижимого имущества</w:t>
      </w:r>
      <w:r w:rsidR="004179F5">
        <w:rPr>
          <w:rFonts w:ascii="Liberation Serif" w:hAnsi="Liberation Serif"/>
          <w:sz w:val="28"/>
          <w:szCs w:val="28"/>
        </w:rPr>
        <w:t xml:space="preserve">» </w:t>
      </w:r>
      <w:r w:rsidR="00EB0D60">
        <w:rPr>
          <w:rFonts w:ascii="Liberation Serif" w:hAnsi="Liberation Serif"/>
          <w:sz w:val="28"/>
          <w:szCs w:val="28"/>
        </w:rPr>
        <w:t xml:space="preserve">объем расходов на выполнение мероприятия </w:t>
      </w:r>
      <w:r w:rsidR="00205D0A">
        <w:rPr>
          <w:rFonts w:ascii="Liberation Serif" w:hAnsi="Liberation Serif"/>
          <w:sz w:val="28"/>
          <w:szCs w:val="28"/>
        </w:rPr>
        <w:t>в</w:t>
      </w:r>
      <w:r w:rsidR="004179F5">
        <w:rPr>
          <w:rFonts w:ascii="Liberation Serif" w:hAnsi="Liberation Serif"/>
          <w:sz w:val="28"/>
          <w:szCs w:val="28"/>
        </w:rPr>
        <w:t xml:space="preserve"> 202</w:t>
      </w:r>
      <w:r w:rsidR="003D2980">
        <w:rPr>
          <w:rFonts w:ascii="Liberation Serif" w:hAnsi="Liberation Serif"/>
          <w:sz w:val="28"/>
          <w:szCs w:val="28"/>
        </w:rPr>
        <w:t>7</w:t>
      </w:r>
      <w:r w:rsidR="004179F5">
        <w:rPr>
          <w:rFonts w:ascii="Liberation Serif" w:hAnsi="Liberation Serif"/>
          <w:sz w:val="28"/>
          <w:szCs w:val="28"/>
        </w:rPr>
        <w:t xml:space="preserve"> год</w:t>
      </w:r>
      <w:r w:rsidR="00205D0A">
        <w:rPr>
          <w:rFonts w:ascii="Liberation Serif" w:hAnsi="Liberation Serif"/>
          <w:sz w:val="28"/>
          <w:szCs w:val="28"/>
        </w:rPr>
        <w:t>у</w:t>
      </w:r>
      <w:r w:rsidR="004179F5">
        <w:rPr>
          <w:rFonts w:ascii="Liberation Serif" w:hAnsi="Liberation Serif"/>
          <w:sz w:val="28"/>
          <w:szCs w:val="28"/>
        </w:rPr>
        <w:t xml:space="preserve"> сумму </w:t>
      </w:r>
      <w:r w:rsidR="003D2980">
        <w:rPr>
          <w:rFonts w:ascii="Liberation Serif" w:hAnsi="Liberation Serif"/>
          <w:sz w:val="28"/>
          <w:szCs w:val="28"/>
        </w:rPr>
        <w:t>4000</w:t>
      </w:r>
      <w:r w:rsidR="004179F5">
        <w:rPr>
          <w:rFonts w:ascii="Liberation Serif" w:hAnsi="Liberation Serif"/>
          <w:sz w:val="28"/>
          <w:szCs w:val="28"/>
        </w:rPr>
        <w:t xml:space="preserve">00руб. заменить на сумму </w:t>
      </w:r>
      <w:r w:rsidR="003D2980">
        <w:rPr>
          <w:rFonts w:ascii="Liberation Serif" w:hAnsi="Liberation Serif"/>
          <w:sz w:val="28"/>
          <w:szCs w:val="28"/>
        </w:rPr>
        <w:t>0</w:t>
      </w:r>
      <w:r w:rsidR="004179F5">
        <w:rPr>
          <w:rFonts w:ascii="Liberation Serif" w:hAnsi="Liberation Serif"/>
          <w:sz w:val="28"/>
          <w:szCs w:val="28"/>
        </w:rPr>
        <w:t>руб.</w:t>
      </w:r>
      <w:r w:rsidR="003D2980">
        <w:rPr>
          <w:rFonts w:ascii="Liberation Serif" w:hAnsi="Liberation Serif"/>
          <w:sz w:val="28"/>
          <w:szCs w:val="28"/>
        </w:rPr>
        <w:t xml:space="preserve"> </w:t>
      </w:r>
    </w:p>
    <w:p w:rsidR="00E05EFF" w:rsidRPr="00E05EFF" w:rsidRDefault="00BF61D1" w:rsidP="00E05EF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3229F2">
        <w:rPr>
          <w:rFonts w:ascii="Liberation Serif" w:hAnsi="Liberation Serif"/>
          <w:sz w:val="28"/>
          <w:szCs w:val="28"/>
        </w:rPr>
        <w:t>2</w:t>
      </w:r>
      <w:r w:rsidR="00E05EFF" w:rsidRPr="00E05EFF">
        <w:rPr>
          <w:rFonts w:ascii="Liberation Serif" w:hAnsi="Liberation Serif"/>
          <w:sz w:val="28"/>
          <w:szCs w:val="28"/>
        </w:rPr>
        <w:t xml:space="preserve">. Настоящее постановление опубликовать в газете «Камышловские известия», на официальном сайте </w:t>
      </w:r>
      <w:r w:rsidR="001526C8">
        <w:rPr>
          <w:rFonts w:ascii="Liberation Serif" w:hAnsi="Liberation Serif"/>
          <w:sz w:val="28"/>
          <w:szCs w:val="28"/>
        </w:rPr>
        <w:t xml:space="preserve">администрации </w:t>
      </w:r>
      <w:r w:rsidR="00E05EFF" w:rsidRPr="00E05EFF">
        <w:rPr>
          <w:rFonts w:ascii="Liberation Serif" w:hAnsi="Liberation Serif"/>
          <w:sz w:val="28"/>
          <w:szCs w:val="28"/>
        </w:rPr>
        <w:t>Камышловского городского округа.</w:t>
      </w:r>
    </w:p>
    <w:p w:rsidR="00E05EFF" w:rsidRPr="00E05EFF" w:rsidRDefault="00BF61D1" w:rsidP="00E05EF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3229F2">
        <w:rPr>
          <w:rFonts w:ascii="Liberation Serif" w:hAnsi="Liberation Serif"/>
          <w:sz w:val="28"/>
          <w:szCs w:val="28"/>
        </w:rPr>
        <w:t>3</w:t>
      </w:r>
      <w:r w:rsidR="00E05EFF" w:rsidRPr="00E05EFF">
        <w:rPr>
          <w:rFonts w:ascii="Liberation Serif" w:hAnsi="Liberation Serif"/>
          <w:sz w:val="28"/>
          <w:szCs w:val="28"/>
        </w:rPr>
        <w:t>.Контроль за</w:t>
      </w:r>
      <w:r w:rsidR="004C043D">
        <w:rPr>
          <w:rFonts w:ascii="Liberation Serif" w:hAnsi="Liberation Serif"/>
          <w:sz w:val="28"/>
          <w:szCs w:val="28"/>
        </w:rPr>
        <w:t xml:space="preserve"> </w:t>
      </w:r>
      <w:r w:rsidR="00E05EFF" w:rsidRPr="00E05EFF">
        <w:rPr>
          <w:rFonts w:ascii="Liberation Serif" w:hAnsi="Liberation Serif"/>
          <w:sz w:val="28"/>
          <w:szCs w:val="28"/>
        </w:rPr>
        <w:t>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</w:t>
      </w:r>
      <w:r w:rsidR="00142D41">
        <w:rPr>
          <w:rFonts w:ascii="Liberation Serif" w:hAnsi="Liberation Serif"/>
          <w:sz w:val="28"/>
          <w:szCs w:val="28"/>
        </w:rPr>
        <w:t>акарову</w:t>
      </w:r>
      <w:r w:rsidR="00E05EFF" w:rsidRPr="00E05EFF">
        <w:rPr>
          <w:rFonts w:ascii="Liberation Serif" w:hAnsi="Liberation Serif"/>
          <w:sz w:val="28"/>
          <w:szCs w:val="28"/>
        </w:rPr>
        <w:t xml:space="preserve"> </w:t>
      </w:r>
      <w:r w:rsidR="00CD6EC1">
        <w:rPr>
          <w:rFonts w:ascii="Liberation Serif" w:hAnsi="Liberation Serif"/>
          <w:sz w:val="28"/>
          <w:szCs w:val="28"/>
        </w:rPr>
        <w:t>Н</w:t>
      </w:r>
      <w:r w:rsidR="00E05EFF" w:rsidRPr="00E05EFF">
        <w:rPr>
          <w:rFonts w:ascii="Liberation Serif" w:hAnsi="Liberation Serif"/>
          <w:sz w:val="28"/>
          <w:szCs w:val="28"/>
        </w:rPr>
        <w:t>.</w:t>
      </w:r>
      <w:r w:rsidR="00CD6EC1">
        <w:rPr>
          <w:rFonts w:ascii="Liberation Serif" w:hAnsi="Liberation Serif"/>
          <w:sz w:val="28"/>
          <w:szCs w:val="28"/>
        </w:rPr>
        <w:t>Б</w:t>
      </w:r>
      <w:r w:rsidR="00E05EFF" w:rsidRPr="00E05EFF">
        <w:rPr>
          <w:rFonts w:ascii="Liberation Serif" w:hAnsi="Liberation Serif"/>
          <w:sz w:val="28"/>
          <w:szCs w:val="28"/>
        </w:rPr>
        <w:t>.</w:t>
      </w:r>
    </w:p>
    <w:p w:rsidR="00E05EFF" w:rsidRPr="00E05EFF" w:rsidRDefault="00E05EFF" w:rsidP="00E05EF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F74CA" w:rsidRPr="00E05EFF" w:rsidRDefault="00FF74CA" w:rsidP="00FF74C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05EFF">
        <w:rPr>
          <w:rFonts w:ascii="Liberation Serif" w:hAnsi="Liberation Serif"/>
          <w:sz w:val="28"/>
          <w:szCs w:val="28"/>
        </w:rPr>
        <w:t xml:space="preserve">                  </w:t>
      </w:r>
    </w:p>
    <w:p w:rsidR="002E025B" w:rsidRDefault="002E025B" w:rsidP="00FF74CA">
      <w:pPr>
        <w:jc w:val="both"/>
        <w:rPr>
          <w:rFonts w:ascii="Liberation Serif" w:hAnsi="Liberation Serif"/>
          <w:sz w:val="28"/>
          <w:szCs w:val="28"/>
        </w:rPr>
      </w:pPr>
    </w:p>
    <w:p w:rsidR="00165A3E" w:rsidRDefault="00165A3E" w:rsidP="00FF74CA">
      <w:pPr>
        <w:jc w:val="both"/>
        <w:rPr>
          <w:rFonts w:ascii="Liberation Serif" w:hAnsi="Liberation Serif"/>
          <w:sz w:val="28"/>
          <w:szCs w:val="28"/>
        </w:rPr>
      </w:pPr>
    </w:p>
    <w:p w:rsidR="00FF74CA" w:rsidRPr="00E05EFF" w:rsidRDefault="00382DFB" w:rsidP="00FF74CA">
      <w:pPr>
        <w:jc w:val="both"/>
        <w:rPr>
          <w:rFonts w:ascii="Liberation Serif" w:hAnsi="Liberation Serif"/>
          <w:sz w:val="28"/>
          <w:szCs w:val="28"/>
        </w:rPr>
      </w:pPr>
      <w:r w:rsidRPr="00E05EFF">
        <w:rPr>
          <w:rFonts w:ascii="Liberation Serif" w:hAnsi="Liberation Serif"/>
          <w:sz w:val="28"/>
          <w:szCs w:val="28"/>
        </w:rPr>
        <w:t>Г</w:t>
      </w:r>
      <w:r w:rsidR="00FF74CA" w:rsidRPr="00E05EFF">
        <w:rPr>
          <w:rFonts w:ascii="Liberation Serif" w:hAnsi="Liberation Serif"/>
          <w:sz w:val="28"/>
          <w:szCs w:val="28"/>
        </w:rPr>
        <w:t>лав</w:t>
      </w:r>
      <w:r w:rsidRPr="00E05EFF">
        <w:rPr>
          <w:rFonts w:ascii="Liberation Serif" w:hAnsi="Liberation Serif"/>
          <w:sz w:val="28"/>
          <w:szCs w:val="28"/>
        </w:rPr>
        <w:t>а</w:t>
      </w:r>
      <w:r w:rsidR="00FF74CA" w:rsidRPr="00E05EFF">
        <w:rPr>
          <w:rFonts w:ascii="Liberation Serif" w:hAnsi="Liberation Serif"/>
          <w:sz w:val="28"/>
          <w:szCs w:val="28"/>
        </w:rPr>
        <w:t xml:space="preserve"> Камышловского</w:t>
      </w:r>
      <w:r w:rsidR="00CD6EC1">
        <w:rPr>
          <w:rFonts w:ascii="Liberation Serif" w:hAnsi="Liberation Serif"/>
          <w:sz w:val="28"/>
          <w:szCs w:val="28"/>
        </w:rPr>
        <w:tab/>
      </w:r>
    </w:p>
    <w:p w:rsidR="002C01A1" w:rsidRPr="00E05EFF" w:rsidRDefault="00FF74CA" w:rsidP="00EF143F">
      <w:pPr>
        <w:jc w:val="both"/>
        <w:rPr>
          <w:rFonts w:ascii="Liberation Serif" w:hAnsi="Liberation Serif"/>
          <w:sz w:val="28"/>
          <w:szCs w:val="28"/>
        </w:rPr>
      </w:pPr>
      <w:r w:rsidRPr="00E05EFF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</w:t>
      </w:r>
      <w:r w:rsidR="00382DFB" w:rsidRPr="00E05EFF">
        <w:rPr>
          <w:rFonts w:ascii="Liberation Serif" w:hAnsi="Liberation Serif"/>
          <w:sz w:val="28"/>
          <w:szCs w:val="28"/>
        </w:rPr>
        <w:t>А.В. Половников</w:t>
      </w:r>
    </w:p>
    <w:p w:rsidR="002C01A1" w:rsidRPr="00E05EFF" w:rsidRDefault="002C01A1" w:rsidP="00DD51E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2C01A1" w:rsidRPr="00E05EFF" w:rsidRDefault="002C01A1" w:rsidP="00DD51E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125B6" w:rsidRDefault="00B125B6" w:rsidP="0009126F">
      <w:pPr>
        <w:ind w:firstLine="720"/>
        <w:jc w:val="center"/>
        <w:rPr>
          <w:rFonts w:ascii="Liberation Serif" w:hAnsi="Liberation Serif"/>
          <w:sz w:val="16"/>
          <w:szCs w:val="16"/>
        </w:rPr>
      </w:pPr>
    </w:p>
    <w:p w:rsidR="00307337" w:rsidRDefault="00307337" w:rsidP="0009126F">
      <w:pPr>
        <w:ind w:firstLine="720"/>
        <w:jc w:val="center"/>
        <w:rPr>
          <w:rFonts w:ascii="Liberation Serif" w:hAnsi="Liberation Serif"/>
          <w:sz w:val="16"/>
          <w:szCs w:val="16"/>
        </w:rPr>
      </w:pPr>
    </w:p>
    <w:p w:rsidR="00307337" w:rsidRDefault="00307337" w:rsidP="0030733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71ABE" w:rsidRDefault="00971ABE" w:rsidP="0030733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805FF" w:rsidRDefault="007805FF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7805FF" w:rsidRDefault="007805FF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CD6EC1" w:rsidRDefault="00CD6EC1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CD6EC1" w:rsidRDefault="00CD6EC1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CD6EC1" w:rsidRDefault="00CD6EC1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CD6EC1" w:rsidRDefault="00CD6EC1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CD6EC1" w:rsidRDefault="00CD6EC1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CD6EC1" w:rsidRDefault="00CD6EC1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CD6EC1" w:rsidRDefault="00CD6EC1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CD6EC1" w:rsidRDefault="00CD6EC1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CD6EC1" w:rsidRDefault="00CD6EC1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CD6EC1" w:rsidRDefault="00CD6EC1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CD6EC1" w:rsidRDefault="00CD6EC1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165A3E" w:rsidRDefault="00165A3E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165A3E" w:rsidRDefault="00165A3E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165A3E" w:rsidRDefault="00165A3E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165A3E" w:rsidRDefault="00165A3E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165A3E" w:rsidRDefault="00165A3E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3229F2" w:rsidRDefault="003229F2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3229F2" w:rsidRDefault="003229F2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3D2980" w:rsidRDefault="003D2980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3D2980" w:rsidRDefault="003D2980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3D2980" w:rsidRDefault="003D2980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3D2980" w:rsidRDefault="003D2980" w:rsidP="0030733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 CYR" w:hAnsi="Times New Roman CYR" w:cs="Times New Roman CYR"/>
          <w:b/>
        </w:rPr>
      </w:pPr>
    </w:p>
    <w:p w:rsidR="002C01A1" w:rsidRPr="00C05D6E" w:rsidRDefault="002C01A1" w:rsidP="0009126F">
      <w:pPr>
        <w:ind w:firstLine="720"/>
        <w:jc w:val="center"/>
        <w:rPr>
          <w:rFonts w:ascii="Liberation Serif" w:hAnsi="Liberation Serif"/>
          <w:b/>
        </w:rPr>
        <w:sectPr w:rsidR="002C01A1" w:rsidRPr="00C05D6E" w:rsidSect="00E17432">
          <w:headerReference w:type="even" r:id="rId9"/>
          <w:headerReference w:type="default" r:id="rId10"/>
          <w:pgSz w:w="11907" w:h="16840"/>
          <w:pgMar w:top="0" w:right="851" w:bottom="426" w:left="1418" w:header="720" w:footer="720" w:gutter="0"/>
          <w:cols w:space="720"/>
          <w:titlePg/>
          <w:docGrid w:linePitch="272"/>
        </w:sectPr>
      </w:pPr>
    </w:p>
    <w:tbl>
      <w:tblPr>
        <w:tblW w:w="15354" w:type="dxa"/>
        <w:tblLayout w:type="fixed"/>
        <w:tblLook w:val="01E0" w:firstRow="1" w:lastRow="1" w:firstColumn="1" w:lastColumn="1" w:noHBand="0" w:noVBand="0"/>
      </w:tblPr>
      <w:tblGrid>
        <w:gridCol w:w="15118"/>
        <w:gridCol w:w="236"/>
      </w:tblGrid>
      <w:tr w:rsidR="00BB4BB7" w:rsidRPr="00C05D6E" w:rsidTr="00A67147">
        <w:tc>
          <w:tcPr>
            <w:tcW w:w="15118" w:type="dxa"/>
            <w:shd w:val="clear" w:color="auto" w:fill="auto"/>
          </w:tcPr>
          <w:p w:rsidR="00BB4BB7" w:rsidRPr="00C05D6E" w:rsidRDefault="00003018" w:rsidP="00A67147">
            <w:pPr>
              <w:autoSpaceDE w:val="0"/>
              <w:autoSpaceDN w:val="0"/>
              <w:adjustRightInd w:val="0"/>
              <w:ind w:firstLine="9923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lastRenderedPageBreak/>
              <w:t xml:space="preserve">    Приложение №2</w:t>
            </w:r>
          </w:p>
          <w:p w:rsidR="00BB4BB7" w:rsidRPr="00C05D6E" w:rsidRDefault="00BB4BB7" w:rsidP="00A67147">
            <w:pPr>
              <w:autoSpaceDE w:val="0"/>
              <w:autoSpaceDN w:val="0"/>
              <w:adjustRightInd w:val="0"/>
              <w:ind w:firstLine="9923"/>
              <w:rPr>
                <w:rFonts w:ascii="Liberation Serif" w:hAnsi="Liberation Serif"/>
                <w:b/>
                <w:sz w:val="18"/>
                <w:szCs w:val="18"/>
              </w:rPr>
            </w:pPr>
            <w:r w:rsidRPr="00C05D6E">
              <w:rPr>
                <w:rFonts w:ascii="Liberation Serif" w:hAnsi="Liberation Serif"/>
                <w:b/>
                <w:sz w:val="18"/>
                <w:szCs w:val="18"/>
              </w:rPr>
              <w:t xml:space="preserve">    к постановлению главы Камышловского городского</w:t>
            </w:r>
          </w:p>
          <w:p w:rsidR="00BB4BB7" w:rsidRPr="00C05D6E" w:rsidRDefault="00BB4BB7" w:rsidP="00003018">
            <w:pPr>
              <w:autoSpaceDE w:val="0"/>
              <w:autoSpaceDN w:val="0"/>
              <w:adjustRightInd w:val="0"/>
              <w:ind w:firstLine="9923"/>
              <w:rPr>
                <w:rFonts w:ascii="Liberation Serif" w:hAnsi="Liberation Serif"/>
                <w:sz w:val="18"/>
                <w:szCs w:val="18"/>
              </w:rPr>
            </w:pPr>
            <w:r w:rsidRPr="00C05D6E">
              <w:rPr>
                <w:rFonts w:ascii="Liberation Serif" w:hAnsi="Liberation Serif"/>
                <w:b/>
                <w:sz w:val="18"/>
                <w:szCs w:val="18"/>
              </w:rPr>
              <w:t xml:space="preserve">    округа от </w:t>
            </w:r>
            <w:r w:rsidR="00003018">
              <w:rPr>
                <w:rFonts w:ascii="Liberation Serif" w:hAnsi="Liberation Serif"/>
                <w:b/>
                <w:sz w:val="18"/>
                <w:szCs w:val="18"/>
              </w:rPr>
              <w:t>16</w:t>
            </w:r>
            <w:r w:rsidRPr="00C05D6E">
              <w:rPr>
                <w:rFonts w:ascii="Liberation Serif" w:hAnsi="Liberation Serif"/>
                <w:b/>
                <w:sz w:val="18"/>
                <w:szCs w:val="18"/>
              </w:rPr>
              <w:t>.11.201</w:t>
            </w:r>
            <w:r w:rsidR="00003018">
              <w:rPr>
                <w:rFonts w:ascii="Liberation Serif" w:hAnsi="Liberation Serif"/>
                <w:b/>
                <w:sz w:val="18"/>
                <w:szCs w:val="18"/>
              </w:rPr>
              <w:t>8</w:t>
            </w:r>
            <w:r w:rsidRPr="00C05D6E">
              <w:rPr>
                <w:rFonts w:ascii="Liberation Serif" w:hAnsi="Liberation Serif"/>
                <w:b/>
                <w:sz w:val="18"/>
                <w:szCs w:val="18"/>
              </w:rPr>
              <w:t>г №</w:t>
            </w:r>
            <w:r w:rsidR="00003018">
              <w:rPr>
                <w:rFonts w:ascii="Liberation Serif" w:hAnsi="Liberation Serif"/>
                <w:b/>
                <w:sz w:val="18"/>
                <w:szCs w:val="18"/>
              </w:rPr>
              <w:t>997</w:t>
            </w:r>
            <w:r w:rsidRPr="00C05D6E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4BB7" w:rsidRPr="00C05D6E" w:rsidRDefault="00BB4BB7" w:rsidP="00A6714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B4BB7" w:rsidRPr="00C05D6E" w:rsidRDefault="00BB4BB7" w:rsidP="00A6714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  <w:p w:rsidR="00BB4BB7" w:rsidRPr="00C05D6E" w:rsidRDefault="00BB4BB7" w:rsidP="00A67147">
            <w:pPr>
              <w:autoSpaceDE w:val="0"/>
              <w:autoSpaceDN w:val="0"/>
              <w:adjustRightInd w:val="0"/>
              <w:ind w:right="-1636"/>
              <w:jc w:val="center"/>
              <w:rPr>
                <w:rFonts w:ascii="Liberation Serif" w:hAnsi="Liberation Serif" w:cs="Times New Roman CYR"/>
                <w:b/>
                <w:bCs/>
                <w:sz w:val="28"/>
                <w:szCs w:val="28"/>
              </w:rPr>
            </w:pPr>
            <w:r w:rsidRPr="00C05D6E">
              <w:rPr>
                <w:rFonts w:ascii="Liberation Serif" w:hAnsi="Liberation Serif" w:cs="Times New Roman CYR"/>
                <w:b/>
                <w:bCs/>
                <w:sz w:val="28"/>
                <w:szCs w:val="28"/>
              </w:rPr>
              <w:t>План мероприятий по выполнению муниципальной программы</w:t>
            </w:r>
          </w:p>
          <w:p w:rsidR="00BB4BB7" w:rsidRPr="00C05D6E" w:rsidRDefault="00BB4BB7" w:rsidP="000030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C05D6E">
              <w:rPr>
                <w:rFonts w:ascii="Liberation Serif" w:hAnsi="Liberation Serif" w:cs="Calibri"/>
                <w:sz w:val="24"/>
                <w:szCs w:val="24"/>
              </w:rPr>
              <w:t>«</w:t>
            </w:r>
            <w:r w:rsidRPr="00C05D6E">
              <w:rPr>
                <w:rFonts w:ascii="Liberation Serif" w:hAnsi="Liberation Serif" w:cs="Arial"/>
                <w:sz w:val="24"/>
                <w:szCs w:val="24"/>
              </w:rPr>
              <w:t xml:space="preserve">Повышение эффективности управления муниципальной собственностью Камышловского городского округа </w:t>
            </w:r>
            <w:r w:rsidR="00003018">
              <w:rPr>
                <w:rFonts w:ascii="Liberation Serif" w:hAnsi="Liberation Serif" w:cs="Arial"/>
                <w:sz w:val="24"/>
                <w:szCs w:val="24"/>
              </w:rPr>
              <w:t>на</w:t>
            </w:r>
            <w:r w:rsidRPr="00C05D6E">
              <w:rPr>
                <w:rFonts w:ascii="Liberation Serif" w:hAnsi="Liberation Serif" w:cs="Arial"/>
                <w:sz w:val="24"/>
                <w:szCs w:val="24"/>
              </w:rPr>
              <w:t xml:space="preserve"> 202</w:t>
            </w:r>
            <w:r w:rsidR="00003018">
              <w:rPr>
                <w:rFonts w:ascii="Liberation Serif" w:hAnsi="Liberation Serif" w:cs="Arial"/>
                <w:sz w:val="24"/>
                <w:szCs w:val="24"/>
              </w:rPr>
              <w:t>1-2027</w:t>
            </w:r>
            <w:r w:rsidRPr="00C05D6E">
              <w:rPr>
                <w:rFonts w:ascii="Liberation Serif" w:hAnsi="Liberation Serif" w:cs="Arial"/>
                <w:sz w:val="24"/>
                <w:szCs w:val="24"/>
              </w:rPr>
              <w:t>год</w:t>
            </w:r>
            <w:r w:rsidR="00003018">
              <w:rPr>
                <w:rFonts w:ascii="Liberation Serif" w:hAnsi="Liberation Serif" w:cs="Arial"/>
                <w:sz w:val="24"/>
                <w:szCs w:val="24"/>
              </w:rPr>
              <w:t>ы</w:t>
            </w:r>
            <w:r w:rsidRPr="00C05D6E">
              <w:rPr>
                <w:rFonts w:ascii="Liberation Serif" w:hAnsi="Liberation Serif" w:cs="Calibri"/>
                <w:sz w:val="24"/>
                <w:szCs w:val="24"/>
              </w:rPr>
              <w:t>»</w:t>
            </w:r>
          </w:p>
        </w:tc>
        <w:tc>
          <w:tcPr>
            <w:tcW w:w="236" w:type="dxa"/>
            <w:shd w:val="clear" w:color="auto" w:fill="auto"/>
          </w:tcPr>
          <w:p w:rsidR="00BB4BB7" w:rsidRPr="00C05D6E" w:rsidRDefault="00BB4BB7" w:rsidP="00A6714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BB4BB7" w:rsidRPr="00C05D6E" w:rsidTr="00A67147">
        <w:tc>
          <w:tcPr>
            <w:tcW w:w="15118" w:type="dxa"/>
            <w:shd w:val="clear" w:color="auto" w:fill="auto"/>
          </w:tcPr>
          <w:p w:rsidR="00BB4BB7" w:rsidRPr="00C05D6E" w:rsidRDefault="00BB4BB7" w:rsidP="00A6714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05D6E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4BB7" w:rsidRPr="00C05D6E" w:rsidRDefault="00BB4BB7" w:rsidP="00A6714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05D6E">
              <w:rPr>
                <w:rFonts w:ascii="Liberation Serif" w:hAnsi="Liberation Serif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05D6E">
              <w:rPr>
                <w:rFonts w:ascii="Liberation Serif" w:hAnsi="Liberation Serif"/>
                <w:sz w:val="22"/>
                <w:szCs w:val="22"/>
              </w:rPr>
              <w:t>(руб.)</w:t>
            </w:r>
          </w:p>
          <w:tbl>
            <w:tblPr>
              <w:tblW w:w="14809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776"/>
              <w:gridCol w:w="2693"/>
              <w:gridCol w:w="1417"/>
              <w:gridCol w:w="1276"/>
              <w:gridCol w:w="1276"/>
              <w:gridCol w:w="1276"/>
              <w:gridCol w:w="992"/>
              <w:gridCol w:w="1134"/>
              <w:gridCol w:w="1134"/>
              <w:gridCol w:w="1417"/>
              <w:gridCol w:w="1418"/>
            </w:tblGrid>
            <w:tr w:rsidR="00BB4BB7" w:rsidRPr="00C05D6E" w:rsidTr="00142D41">
              <w:trPr>
                <w:trHeight w:val="1196"/>
              </w:trPr>
              <w:tc>
                <w:tcPr>
                  <w:tcW w:w="77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№ </w:t>
                  </w:r>
                  <w:r w:rsidRPr="00C05D6E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9922" w:type="dxa"/>
                  <w:gridSpan w:val="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</w:p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</w:p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 xml:space="preserve">ресурсного </w:t>
                  </w:r>
                  <w:r w:rsidR="0007349A" w:rsidRPr="00C05D6E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обеспечения, рублей</w:t>
                  </w:r>
                </w:p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pPr>
                </w:p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Номер строки целевых показателей, на  достижение которых направлены мероприятия</w:t>
                  </w:r>
                </w:p>
              </w:tc>
            </w:tr>
            <w:tr w:rsidR="00BB4BB7" w:rsidRPr="00C05D6E" w:rsidTr="00165A3E">
              <w:trPr>
                <w:trHeight w:val="364"/>
              </w:trPr>
              <w:tc>
                <w:tcPr>
                  <w:tcW w:w="77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Liberation Serif" w:hAnsi="Liberation Serif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Liberation Serif" w:hAnsi="Liberation Serif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 w:rsidRPr="00C05D6E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0C53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 w:rsidRPr="00C05D6E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20</w:t>
                  </w:r>
                  <w:r w:rsidR="000C5305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21</w:t>
                  </w:r>
                  <w:r w:rsidRPr="00C05D6E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 xml:space="preserve"> год 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0C53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 w:rsidRPr="00C05D6E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20</w:t>
                  </w:r>
                  <w:r w:rsidR="000C5305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22</w:t>
                  </w:r>
                  <w:r w:rsidRPr="00C05D6E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0C53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 w:rsidRPr="00C05D6E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20</w:t>
                  </w:r>
                  <w:r w:rsidR="000C5305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23</w:t>
                  </w:r>
                  <w:r w:rsidRPr="00C05D6E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0C53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 w:rsidRPr="00C05D6E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20</w:t>
                  </w:r>
                  <w:r w:rsidR="000C5305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24</w:t>
                  </w:r>
                  <w:r w:rsidRPr="00C05D6E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0C53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 w:rsidRPr="00C05D6E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20</w:t>
                  </w:r>
                  <w:r w:rsidR="000C5305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25</w:t>
                  </w:r>
                  <w:r w:rsidRPr="00C05D6E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0C53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 w:rsidRPr="00C05D6E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20</w:t>
                  </w:r>
                  <w:r w:rsidR="000C5305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26</w:t>
                  </w:r>
                  <w:r w:rsidRPr="00C05D6E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0C53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 w:rsidRPr="00C05D6E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202</w:t>
                  </w:r>
                  <w:r w:rsidR="000C5305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7</w:t>
                  </w:r>
                  <w:r w:rsidRPr="00C05D6E"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BB4BB7" w:rsidRPr="00C05D6E" w:rsidTr="00165A3E">
              <w:trPr>
                <w:trHeight w:val="1"/>
              </w:trPr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 w:rsidRPr="00C05D6E"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 w:rsidRPr="00C05D6E"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 w:rsidRPr="00C05D6E"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 w:rsidRPr="00C05D6E"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 w:rsidRPr="00C05D6E"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 w:rsidRPr="00C05D6E"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 w:rsidRPr="00C05D6E"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 w:rsidRPr="00C05D6E"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 w:rsidRPr="00C05D6E"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 w:rsidRPr="00C05D6E"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C05D6E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 w:rsidRPr="00C05D6E"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 w:rsidR="004A2CEB" w:rsidRPr="00C05D6E" w:rsidTr="00165A3E">
              <w:trPr>
                <w:trHeight w:val="1"/>
              </w:trPr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b/>
                      <w:sz w:val="18"/>
                      <w:szCs w:val="18"/>
                    </w:rPr>
                  </w:pPr>
                  <w:r w:rsidRPr="00C05D6E">
                    <w:rPr>
                      <w:rFonts w:ascii="Liberation Serif" w:hAnsi="Liberation Serif"/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20189587,66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2147699,55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1942940,69</w:t>
                  </w:r>
                </w:p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3621700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97247C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3628900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97247C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3628900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7247C" w:rsidRDefault="0097247C" w:rsidP="0097247C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2700000</w:t>
                  </w:r>
                </w:p>
                <w:p w:rsidR="004A2CEB" w:rsidRPr="00C05D6E" w:rsidRDefault="004A2CEB" w:rsidP="004A2CEB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85BFE" w:rsidRPr="00C05D6E" w:rsidTr="00165A3E">
              <w:trPr>
                <w:trHeight w:val="1"/>
              </w:trPr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85BFE" w:rsidRPr="00C05D6E" w:rsidTr="00165A3E">
              <w:trPr>
                <w:trHeight w:val="367"/>
              </w:trPr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627810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627810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4A2CEB" w:rsidRPr="00C05D6E" w:rsidTr="00165A3E">
              <w:trPr>
                <w:trHeight w:val="269"/>
              </w:trPr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20189587,66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2147699,55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1942940,69</w:t>
                  </w:r>
                </w:p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3621700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97247C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3628900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97247C" w:rsidP="0097247C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3628900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7247C" w:rsidRDefault="0097247C" w:rsidP="0097247C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2700000</w:t>
                  </w:r>
                </w:p>
                <w:p w:rsidR="004A2CEB" w:rsidRPr="00C05D6E" w:rsidRDefault="004A2CEB" w:rsidP="004A2CEB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85BFE" w:rsidRPr="00C05D6E" w:rsidTr="00165A3E">
              <w:trPr>
                <w:trHeight w:val="1"/>
              </w:trPr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85BFE" w:rsidRPr="00C05D6E" w:rsidTr="00165A3E">
              <w:trPr>
                <w:trHeight w:val="1"/>
              </w:trPr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85BFE" w:rsidRPr="00C05D6E" w:rsidTr="00165A3E">
              <w:trPr>
                <w:trHeight w:val="1"/>
              </w:trPr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85BFE" w:rsidRPr="00C05D6E" w:rsidTr="00165A3E">
              <w:trPr>
                <w:trHeight w:val="1"/>
              </w:trPr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85BFE" w:rsidRPr="00C05D6E" w:rsidTr="00165A3E">
              <w:trPr>
                <w:trHeight w:val="1"/>
              </w:trPr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85BFE" w:rsidRPr="00C05D6E" w:rsidTr="00165A3E">
              <w:trPr>
                <w:trHeight w:val="1"/>
              </w:trPr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4A2CEB" w:rsidRPr="00C05D6E" w:rsidTr="00165A3E">
              <w:trPr>
                <w:trHeight w:val="1"/>
              </w:trPr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20189587,66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2147699,55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1942940,69</w:t>
                  </w:r>
                </w:p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3621700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97247C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3628900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97247C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3628900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7247C" w:rsidRDefault="0097247C" w:rsidP="0097247C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2700000</w:t>
                  </w:r>
                </w:p>
                <w:p w:rsidR="004A2CEB" w:rsidRPr="00C05D6E" w:rsidRDefault="004A2CEB" w:rsidP="004A2CEB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4A2CEB" w:rsidRPr="00C05D6E" w:rsidTr="00165A3E">
              <w:trPr>
                <w:trHeight w:val="362"/>
              </w:trPr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20189587,66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2147699,55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1942940,69</w:t>
                  </w:r>
                </w:p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3621700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97247C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3628900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97247C" w:rsidP="004A2C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3628900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7247C" w:rsidRDefault="0097247C" w:rsidP="0097247C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2700000</w:t>
                  </w:r>
                </w:p>
                <w:p w:rsidR="004A2CEB" w:rsidRPr="00C05D6E" w:rsidRDefault="004A2CEB" w:rsidP="004A2CEB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Pr="00C05D6E" w:rsidRDefault="004A2CEB" w:rsidP="004A2CE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85BFE" w:rsidRPr="00C05D6E" w:rsidTr="00165A3E">
              <w:trPr>
                <w:trHeight w:val="1"/>
              </w:trPr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627810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627810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85BFE" w:rsidRPr="00C05D6E" w:rsidTr="00165A3E">
              <w:trPr>
                <w:trHeight w:val="379"/>
              </w:trPr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4A2CEB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20189587,66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8E7715" w:rsidP="006226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2147699,55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Default="00DC12F9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1942940,69</w:t>
                  </w:r>
                </w:p>
                <w:p w:rsidR="00165A3E" w:rsidRPr="00C05D6E" w:rsidRDefault="00165A3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4A2CEB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3621700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97247C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3628900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97247C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3628900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Default="0097247C" w:rsidP="00D85BFE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2700000</w:t>
                  </w:r>
                </w:p>
                <w:p w:rsidR="00D85BFE" w:rsidRPr="00C05D6E" w:rsidRDefault="00D85BFE" w:rsidP="00D85BFE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</w:p>
                <w:p w:rsidR="00D85BFE" w:rsidRPr="00C05D6E" w:rsidRDefault="00D85BFE" w:rsidP="00D85BFE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85BFE" w:rsidRPr="00C05D6E" w:rsidTr="00165A3E">
              <w:trPr>
                <w:trHeight w:val="1"/>
              </w:trPr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 оценка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85BFE" w:rsidRPr="00C05D6E" w:rsidRDefault="004A2CEB" w:rsidP="00D85BFE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7039536,87</w:t>
                  </w:r>
                </w:p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AF4F59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344536,87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C305EE" w:rsidP="00DC12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</w:t>
                  </w:r>
                  <w:r w:rsidR="00DC12F9">
                    <w:rPr>
                      <w:rFonts w:ascii="Liberation Serif" w:hAnsi="Liberation Serif"/>
                      <w:sz w:val="22"/>
                      <w:szCs w:val="22"/>
                    </w:rPr>
                    <w:t>95</w:t>
                  </w:r>
                  <w:r w:rsidR="00D85BFE">
                    <w:rPr>
                      <w:rFonts w:ascii="Liberation Serif" w:hAnsi="Liberation Serif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4A2CEB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1500000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D85BFE" w:rsidP="009724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  <w:r w:rsidR="0097247C">
                    <w:rPr>
                      <w:rFonts w:ascii="Liberation Serif" w:hAnsi="Liberation Serif"/>
                      <w:sz w:val="22"/>
                      <w:szCs w:val="22"/>
                    </w:rPr>
                    <w:t>5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D85BFE" w:rsidP="009724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  <w:r w:rsidR="0097247C">
                    <w:rPr>
                      <w:rFonts w:ascii="Liberation Serif" w:hAnsi="Liberation Serif"/>
                      <w:sz w:val="22"/>
                      <w:szCs w:val="22"/>
                    </w:rPr>
                    <w:t>5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4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CF1F08" w:rsidP="00E118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1.2.3.5.</w:t>
                  </w:r>
                  <w:r w:rsidR="00E1182D">
                    <w:rPr>
                      <w:rFonts w:ascii="Liberation Serif" w:hAnsi="Liberation Serif"/>
                      <w:sz w:val="22"/>
                      <w:szCs w:val="22"/>
                    </w:rPr>
                    <w:t>6</w:t>
                  </w:r>
                </w:p>
              </w:tc>
            </w:tr>
            <w:tr w:rsidR="00D85BFE" w:rsidRPr="00C05D6E" w:rsidTr="00165A3E">
              <w:trPr>
                <w:trHeight w:val="1"/>
              </w:trPr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</w:t>
                  </w:r>
                </w:p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 xml:space="preserve"> Межевание земельных участков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85BFE" w:rsidRPr="00C05D6E" w:rsidRDefault="004A2CEB" w:rsidP="00C305EE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5001779,42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346567,42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6226E6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275212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C305E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</w:t>
                  </w:r>
                  <w:r w:rsidR="00D85BFE">
                    <w:rPr>
                      <w:rFonts w:ascii="Liberation Serif" w:hAnsi="Liberation Serif"/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4A2CEB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1160000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97247C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1160000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97247C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1160000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4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CF1F08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</w:t>
                  </w:r>
                  <w:r w:rsidR="00E1182D">
                    <w:rPr>
                      <w:rFonts w:ascii="Liberation Serif" w:hAnsi="Liberation Serif"/>
                      <w:sz w:val="22"/>
                      <w:szCs w:val="22"/>
                    </w:rPr>
                    <w:t>.9</w:t>
                  </w:r>
                </w:p>
              </w:tc>
            </w:tr>
            <w:tr w:rsidR="00D85BFE" w:rsidRPr="00C05D6E" w:rsidTr="00165A3E">
              <w:trPr>
                <w:trHeight w:val="1"/>
              </w:trPr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Прочие расходы на управление и содержание программы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54E74" w:rsidRDefault="00954E74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85BFE" w:rsidRPr="00C05D6E" w:rsidRDefault="004A2CEB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5393255,69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54E74" w:rsidRDefault="00954E74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1456400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54E74" w:rsidRDefault="00954E74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1410000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54E74" w:rsidRDefault="00954E74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165A3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634055,69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54E74" w:rsidRDefault="00954E74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C16235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192800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54E74" w:rsidRDefault="00954E74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C16235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200000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54E74" w:rsidRDefault="00954E74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C16235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200000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54E74" w:rsidRDefault="00954E74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1300000</w:t>
                  </w:r>
                </w:p>
              </w:tc>
              <w:tc>
                <w:tcPr>
                  <w:tcW w:w="14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CF1F08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</w:t>
                  </w:r>
                </w:p>
              </w:tc>
            </w:tr>
            <w:tr w:rsidR="00D85BFE" w:rsidRPr="00C05D6E" w:rsidTr="00165A3E">
              <w:trPr>
                <w:trHeight w:val="1"/>
              </w:trPr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05D6E">
                    <w:rPr>
                      <w:rFonts w:ascii="Liberation Serif" w:hAnsi="Liberation Serif"/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85BFE" w:rsidRPr="00C05D6E" w:rsidRDefault="004A2CEB" w:rsidP="00D85BFE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2755015,68</w:t>
                  </w:r>
                </w:p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216480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AF4F59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117950,68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954E74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113885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A2CEB" w:rsidRDefault="004A2CEB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4A2CEB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768900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4A2CEB" w:rsidP="00C162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768900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4A2CEB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768900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CF1F08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</w:t>
                  </w:r>
                </w:p>
              </w:tc>
            </w:tr>
            <w:tr w:rsidR="00D85BFE" w:rsidRPr="00C05D6E" w:rsidTr="00165A3E">
              <w:trPr>
                <w:trHeight w:val="1"/>
              </w:trPr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941B8B" w:rsidRPr="00C05D6E" w:rsidRDefault="001F2710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1F2710" w:rsidP="00D85BFE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1F2710">
                    <w:rPr>
                      <w:sz w:val="24"/>
                      <w:szCs w:val="24"/>
                    </w:rPr>
                    <w:t>Снос ветхого недвижимого имущества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1F2710" w:rsidRDefault="001F2710" w:rsidP="00D85BFE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85BFE" w:rsidRPr="00C05D6E" w:rsidRDefault="00D85BFE" w:rsidP="00D85BFE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1F2710" w:rsidRDefault="001F2710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1F2710" w:rsidRDefault="001F2710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1F2710" w:rsidRDefault="001F2710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1F2710" w:rsidRDefault="001F2710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1F2710" w:rsidRDefault="001F2710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1F2710" w:rsidRDefault="001F2710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1F2710" w:rsidRDefault="001F2710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85BFE" w:rsidRPr="00C05D6E" w:rsidRDefault="00D85BFE" w:rsidP="00D85B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D85BFE" w:rsidRPr="00C05D6E" w:rsidRDefault="00A22A36" w:rsidP="00D8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</w:t>
                  </w:r>
                </w:p>
              </w:tc>
            </w:tr>
          </w:tbl>
          <w:p w:rsidR="00BB4BB7" w:rsidRPr="00C05D6E" w:rsidRDefault="00BB4BB7" w:rsidP="00A6714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B4BB7" w:rsidRPr="00C05D6E" w:rsidRDefault="00BB4BB7" w:rsidP="00A6714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</w:tbl>
    <w:p w:rsidR="00BB4BB7" w:rsidRPr="00C05D6E" w:rsidRDefault="00BB4BB7" w:rsidP="00BB4BB7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</w:p>
    <w:p w:rsidR="00DD4D03" w:rsidRPr="00C05D6E" w:rsidRDefault="00DD4D03" w:rsidP="00AA307F">
      <w:pPr>
        <w:pStyle w:val="af"/>
        <w:rPr>
          <w:rFonts w:ascii="Liberation Serif" w:hAnsi="Liberation Serif"/>
          <w:sz w:val="24"/>
        </w:rPr>
        <w:sectPr w:rsidR="00DD4D03" w:rsidRPr="00C05D6E" w:rsidSect="006A5B0F">
          <w:pgSz w:w="16840" w:h="11907" w:orient="landscape"/>
          <w:pgMar w:top="568" w:right="1134" w:bottom="1418" w:left="284" w:header="720" w:footer="720" w:gutter="0"/>
          <w:cols w:space="720"/>
          <w:titlePg/>
          <w:docGrid w:linePitch="272"/>
        </w:sectPr>
      </w:pPr>
      <w:bookmarkStart w:id="0" w:name="_GoBack"/>
      <w:bookmarkEnd w:id="0"/>
    </w:p>
    <w:p w:rsidR="005A0A92" w:rsidRPr="00C05D6E" w:rsidRDefault="005A0A92" w:rsidP="007F6AC4">
      <w:pPr>
        <w:jc w:val="both"/>
        <w:rPr>
          <w:rFonts w:ascii="Liberation Serif" w:hAnsi="Liberation Serif"/>
          <w:sz w:val="28"/>
          <w:szCs w:val="28"/>
        </w:rPr>
      </w:pPr>
    </w:p>
    <w:sectPr w:rsidR="005A0A92" w:rsidRPr="00C05D6E" w:rsidSect="003C5BA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79" w:rsidRDefault="006D0579">
      <w:r>
        <w:separator/>
      </w:r>
    </w:p>
  </w:endnote>
  <w:endnote w:type="continuationSeparator" w:id="0">
    <w:p w:rsidR="006D0579" w:rsidRDefault="006D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79" w:rsidRDefault="006D0579">
      <w:r>
        <w:separator/>
      </w:r>
    </w:p>
  </w:footnote>
  <w:footnote w:type="continuationSeparator" w:id="0">
    <w:p w:rsidR="006D0579" w:rsidRDefault="006D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45" w:rsidRDefault="004A1145" w:rsidP="009F02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1145" w:rsidRDefault="004A114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45" w:rsidRDefault="004A114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F6AC4">
      <w:rPr>
        <w:noProof/>
      </w:rPr>
      <w:t>5</w:t>
    </w:r>
    <w:r>
      <w:fldChar w:fldCharType="end"/>
    </w:r>
  </w:p>
  <w:p w:rsidR="004A1145" w:rsidRDefault="004A11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CA6"/>
    <w:multiLevelType w:val="hybridMultilevel"/>
    <w:tmpl w:val="E7BA55BE"/>
    <w:lvl w:ilvl="0" w:tplc="EE68BC8C">
      <w:start w:val="1"/>
      <w:numFmt w:val="decimal"/>
      <w:lvlText w:val="%1."/>
      <w:lvlJc w:val="left"/>
      <w:pPr>
        <w:ind w:left="79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6B553F5"/>
    <w:multiLevelType w:val="hybridMultilevel"/>
    <w:tmpl w:val="0F163A2E"/>
    <w:lvl w:ilvl="0" w:tplc="1010AD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1ED75469"/>
    <w:multiLevelType w:val="hybridMultilevel"/>
    <w:tmpl w:val="037CF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36505"/>
    <w:multiLevelType w:val="hybridMultilevel"/>
    <w:tmpl w:val="F16C3E2A"/>
    <w:lvl w:ilvl="0" w:tplc="4DE2565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2CE6352A"/>
    <w:multiLevelType w:val="singleLevel"/>
    <w:tmpl w:val="A10A8F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3E906A82"/>
    <w:multiLevelType w:val="hybridMultilevel"/>
    <w:tmpl w:val="9B349718"/>
    <w:lvl w:ilvl="0" w:tplc="74044C26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FB25D3F"/>
    <w:multiLevelType w:val="hybridMultilevel"/>
    <w:tmpl w:val="974CDBB2"/>
    <w:lvl w:ilvl="0" w:tplc="1902A6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4CE473D"/>
    <w:multiLevelType w:val="singleLevel"/>
    <w:tmpl w:val="528A02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51E255A"/>
    <w:multiLevelType w:val="hybridMultilevel"/>
    <w:tmpl w:val="2C44B8D6"/>
    <w:lvl w:ilvl="0" w:tplc="0419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9" w15:restartNumberingAfterBreak="0">
    <w:nsid w:val="5C086533"/>
    <w:multiLevelType w:val="singleLevel"/>
    <w:tmpl w:val="66FE779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6164780F"/>
    <w:multiLevelType w:val="multilevel"/>
    <w:tmpl w:val="30242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6517C84"/>
    <w:multiLevelType w:val="multilevel"/>
    <w:tmpl w:val="2BDCFF2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765F5B8A"/>
    <w:multiLevelType w:val="hybridMultilevel"/>
    <w:tmpl w:val="979E2432"/>
    <w:lvl w:ilvl="0" w:tplc="F376A216">
      <w:start w:val="1"/>
      <w:numFmt w:val="decimal"/>
      <w:lvlText w:val="%1."/>
      <w:lvlJc w:val="left"/>
      <w:pPr>
        <w:ind w:left="66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EB4150C"/>
    <w:multiLevelType w:val="multilevel"/>
    <w:tmpl w:val="388E17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94"/>
    <w:rsid w:val="00001627"/>
    <w:rsid w:val="00003018"/>
    <w:rsid w:val="00003811"/>
    <w:rsid w:val="00005069"/>
    <w:rsid w:val="0000693B"/>
    <w:rsid w:val="000077C8"/>
    <w:rsid w:val="000121A5"/>
    <w:rsid w:val="00012486"/>
    <w:rsid w:val="00015B8D"/>
    <w:rsid w:val="0001613B"/>
    <w:rsid w:val="000177E4"/>
    <w:rsid w:val="00021D90"/>
    <w:rsid w:val="00022917"/>
    <w:rsid w:val="000269E9"/>
    <w:rsid w:val="00030F20"/>
    <w:rsid w:val="00032E5E"/>
    <w:rsid w:val="00033311"/>
    <w:rsid w:val="0003423F"/>
    <w:rsid w:val="000356DF"/>
    <w:rsid w:val="00035B70"/>
    <w:rsid w:val="000360B3"/>
    <w:rsid w:val="00037009"/>
    <w:rsid w:val="000379C4"/>
    <w:rsid w:val="00037EA9"/>
    <w:rsid w:val="0004424E"/>
    <w:rsid w:val="00047287"/>
    <w:rsid w:val="000475F3"/>
    <w:rsid w:val="00054410"/>
    <w:rsid w:val="00054FD6"/>
    <w:rsid w:val="000554BE"/>
    <w:rsid w:val="000648E1"/>
    <w:rsid w:val="00064A1E"/>
    <w:rsid w:val="00064F89"/>
    <w:rsid w:val="00065BC5"/>
    <w:rsid w:val="00066901"/>
    <w:rsid w:val="000670CB"/>
    <w:rsid w:val="0007349A"/>
    <w:rsid w:val="00075D51"/>
    <w:rsid w:val="00076475"/>
    <w:rsid w:val="000766B9"/>
    <w:rsid w:val="00077AD3"/>
    <w:rsid w:val="00080636"/>
    <w:rsid w:val="00081FC6"/>
    <w:rsid w:val="00082D81"/>
    <w:rsid w:val="0008327A"/>
    <w:rsid w:val="00083B04"/>
    <w:rsid w:val="0008667F"/>
    <w:rsid w:val="00087056"/>
    <w:rsid w:val="000878BB"/>
    <w:rsid w:val="00087BAF"/>
    <w:rsid w:val="0009126F"/>
    <w:rsid w:val="0009276F"/>
    <w:rsid w:val="00093360"/>
    <w:rsid w:val="0009401F"/>
    <w:rsid w:val="00095F39"/>
    <w:rsid w:val="000969B2"/>
    <w:rsid w:val="00096D87"/>
    <w:rsid w:val="000A0B3C"/>
    <w:rsid w:val="000A1D43"/>
    <w:rsid w:val="000A3A55"/>
    <w:rsid w:val="000A4DA5"/>
    <w:rsid w:val="000A6059"/>
    <w:rsid w:val="000A70B2"/>
    <w:rsid w:val="000A7639"/>
    <w:rsid w:val="000A7BE9"/>
    <w:rsid w:val="000A7CA5"/>
    <w:rsid w:val="000B57D5"/>
    <w:rsid w:val="000B64B3"/>
    <w:rsid w:val="000B7B6A"/>
    <w:rsid w:val="000B7E03"/>
    <w:rsid w:val="000C1655"/>
    <w:rsid w:val="000C2561"/>
    <w:rsid w:val="000C4845"/>
    <w:rsid w:val="000C5305"/>
    <w:rsid w:val="000C74DD"/>
    <w:rsid w:val="000D0B75"/>
    <w:rsid w:val="000D1C82"/>
    <w:rsid w:val="000D26AC"/>
    <w:rsid w:val="000D33DA"/>
    <w:rsid w:val="000D7717"/>
    <w:rsid w:val="000D7D3B"/>
    <w:rsid w:val="000E0EB1"/>
    <w:rsid w:val="000E0F1D"/>
    <w:rsid w:val="000E4235"/>
    <w:rsid w:val="000E43AF"/>
    <w:rsid w:val="000F216F"/>
    <w:rsid w:val="000F22C4"/>
    <w:rsid w:val="000F4354"/>
    <w:rsid w:val="000F4475"/>
    <w:rsid w:val="000F449E"/>
    <w:rsid w:val="000F55B0"/>
    <w:rsid w:val="000F5F39"/>
    <w:rsid w:val="000F72B3"/>
    <w:rsid w:val="0010064D"/>
    <w:rsid w:val="001007A3"/>
    <w:rsid w:val="001013D5"/>
    <w:rsid w:val="00104A88"/>
    <w:rsid w:val="00121240"/>
    <w:rsid w:val="00121E39"/>
    <w:rsid w:val="001233A6"/>
    <w:rsid w:val="001247E2"/>
    <w:rsid w:val="00124CB2"/>
    <w:rsid w:val="00124E76"/>
    <w:rsid w:val="00126AC8"/>
    <w:rsid w:val="001309F4"/>
    <w:rsid w:val="00132E5A"/>
    <w:rsid w:val="0013322C"/>
    <w:rsid w:val="00133D00"/>
    <w:rsid w:val="001366A7"/>
    <w:rsid w:val="00137DB2"/>
    <w:rsid w:val="001403F8"/>
    <w:rsid w:val="0014057D"/>
    <w:rsid w:val="00140839"/>
    <w:rsid w:val="00142D41"/>
    <w:rsid w:val="00144B9A"/>
    <w:rsid w:val="00146CFF"/>
    <w:rsid w:val="0014704E"/>
    <w:rsid w:val="0014781F"/>
    <w:rsid w:val="00151C33"/>
    <w:rsid w:val="001526C8"/>
    <w:rsid w:val="001534E2"/>
    <w:rsid w:val="00153ACF"/>
    <w:rsid w:val="00154B71"/>
    <w:rsid w:val="001554D7"/>
    <w:rsid w:val="0015678E"/>
    <w:rsid w:val="00156BD4"/>
    <w:rsid w:val="00157597"/>
    <w:rsid w:val="0015779A"/>
    <w:rsid w:val="001579B2"/>
    <w:rsid w:val="00160416"/>
    <w:rsid w:val="00162336"/>
    <w:rsid w:val="00163CCB"/>
    <w:rsid w:val="00163D2C"/>
    <w:rsid w:val="00165A3E"/>
    <w:rsid w:val="00166C63"/>
    <w:rsid w:val="0016740C"/>
    <w:rsid w:val="00170D5A"/>
    <w:rsid w:val="00171A6A"/>
    <w:rsid w:val="00172010"/>
    <w:rsid w:val="00172FE6"/>
    <w:rsid w:val="001736F7"/>
    <w:rsid w:val="00176898"/>
    <w:rsid w:val="001827B5"/>
    <w:rsid w:val="00183CB9"/>
    <w:rsid w:val="00184DF9"/>
    <w:rsid w:val="0018580A"/>
    <w:rsid w:val="00190C4B"/>
    <w:rsid w:val="0019289C"/>
    <w:rsid w:val="00192B8E"/>
    <w:rsid w:val="001A047A"/>
    <w:rsid w:val="001A04CC"/>
    <w:rsid w:val="001A05E0"/>
    <w:rsid w:val="001A345C"/>
    <w:rsid w:val="001B090D"/>
    <w:rsid w:val="001B23D1"/>
    <w:rsid w:val="001B40C9"/>
    <w:rsid w:val="001B5451"/>
    <w:rsid w:val="001B794A"/>
    <w:rsid w:val="001B7A3F"/>
    <w:rsid w:val="001B7A4A"/>
    <w:rsid w:val="001C1482"/>
    <w:rsid w:val="001C5B1E"/>
    <w:rsid w:val="001C7A18"/>
    <w:rsid w:val="001D19E2"/>
    <w:rsid w:val="001D40B3"/>
    <w:rsid w:val="001E390C"/>
    <w:rsid w:val="001E4CF1"/>
    <w:rsid w:val="001E5B36"/>
    <w:rsid w:val="001E5C2E"/>
    <w:rsid w:val="001E5E12"/>
    <w:rsid w:val="001E719E"/>
    <w:rsid w:val="001E7ECE"/>
    <w:rsid w:val="001F1146"/>
    <w:rsid w:val="001F2633"/>
    <w:rsid w:val="001F2710"/>
    <w:rsid w:val="001F5218"/>
    <w:rsid w:val="001F5D9B"/>
    <w:rsid w:val="001F7537"/>
    <w:rsid w:val="002020CB"/>
    <w:rsid w:val="00202DC1"/>
    <w:rsid w:val="002031FA"/>
    <w:rsid w:val="00203654"/>
    <w:rsid w:val="00203C6A"/>
    <w:rsid w:val="00205D0A"/>
    <w:rsid w:val="00206C4A"/>
    <w:rsid w:val="00210833"/>
    <w:rsid w:val="002108AB"/>
    <w:rsid w:val="00211F4C"/>
    <w:rsid w:val="00214B97"/>
    <w:rsid w:val="002150A3"/>
    <w:rsid w:val="002178A2"/>
    <w:rsid w:val="00217CAA"/>
    <w:rsid w:val="00226CA0"/>
    <w:rsid w:val="00236B65"/>
    <w:rsid w:val="00241DD8"/>
    <w:rsid w:val="00243791"/>
    <w:rsid w:val="00246D23"/>
    <w:rsid w:val="00250488"/>
    <w:rsid w:val="00250574"/>
    <w:rsid w:val="00251179"/>
    <w:rsid w:val="00251466"/>
    <w:rsid w:val="00251633"/>
    <w:rsid w:val="002526F2"/>
    <w:rsid w:val="0025351B"/>
    <w:rsid w:val="002563A1"/>
    <w:rsid w:val="00256CF4"/>
    <w:rsid w:val="00262BC9"/>
    <w:rsid w:val="002640BF"/>
    <w:rsid w:val="00267C2B"/>
    <w:rsid w:val="0027289F"/>
    <w:rsid w:val="00272BD3"/>
    <w:rsid w:val="00274E97"/>
    <w:rsid w:val="00280002"/>
    <w:rsid w:val="00280044"/>
    <w:rsid w:val="00280E80"/>
    <w:rsid w:val="00285207"/>
    <w:rsid w:val="00285CD9"/>
    <w:rsid w:val="00292AA7"/>
    <w:rsid w:val="00294460"/>
    <w:rsid w:val="002947C7"/>
    <w:rsid w:val="00294BA0"/>
    <w:rsid w:val="00294DE7"/>
    <w:rsid w:val="002A09E8"/>
    <w:rsid w:val="002A3779"/>
    <w:rsid w:val="002A4238"/>
    <w:rsid w:val="002A4298"/>
    <w:rsid w:val="002A47C6"/>
    <w:rsid w:val="002A5EDF"/>
    <w:rsid w:val="002A7265"/>
    <w:rsid w:val="002A757C"/>
    <w:rsid w:val="002A76B8"/>
    <w:rsid w:val="002A7B9C"/>
    <w:rsid w:val="002B1E99"/>
    <w:rsid w:val="002B2252"/>
    <w:rsid w:val="002C01A1"/>
    <w:rsid w:val="002C3CA5"/>
    <w:rsid w:val="002C4244"/>
    <w:rsid w:val="002C7EFD"/>
    <w:rsid w:val="002D0F4A"/>
    <w:rsid w:val="002D35DA"/>
    <w:rsid w:val="002D3FB3"/>
    <w:rsid w:val="002D5319"/>
    <w:rsid w:val="002D7748"/>
    <w:rsid w:val="002E025B"/>
    <w:rsid w:val="002E52CC"/>
    <w:rsid w:val="002E5A5E"/>
    <w:rsid w:val="002F2056"/>
    <w:rsid w:val="002F2663"/>
    <w:rsid w:val="002F43AA"/>
    <w:rsid w:val="002F5738"/>
    <w:rsid w:val="002F6899"/>
    <w:rsid w:val="0030515D"/>
    <w:rsid w:val="00307337"/>
    <w:rsid w:val="003076D9"/>
    <w:rsid w:val="00307722"/>
    <w:rsid w:val="00307741"/>
    <w:rsid w:val="00307EC0"/>
    <w:rsid w:val="00312BB5"/>
    <w:rsid w:val="00313827"/>
    <w:rsid w:val="00313993"/>
    <w:rsid w:val="003140CE"/>
    <w:rsid w:val="0031476F"/>
    <w:rsid w:val="00314900"/>
    <w:rsid w:val="00315ABF"/>
    <w:rsid w:val="003229F2"/>
    <w:rsid w:val="0032634C"/>
    <w:rsid w:val="0032731A"/>
    <w:rsid w:val="003301E2"/>
    <w:rsid w:val="00337AE4"/>
    <w:rsid w:val="00340D99"/>
    <w:rsid w:val="00344249"/>
    <w:rsid w:val="00344C7A"/>
    <w:rsid w:val="00345C6F"/>
    <w:rsid w:val="0034688B"/>
    <w:rsid w:val="00346D1E"/>
    <w:rsid w:val="00350039"/>
    <w:rsid w:val="0035611C"/>
    <w:rsid w:val="00357C7D"/>
    <w:rsid w:val="00365D76"/>
    <w:rsid w:val="00366447"/>
    <w:rsid w:val="00370EA2"/>
    <w:rsid w:val="0037703E"/>
    <w:rsid w:val="00377743"/>
    <w:rsid w:val="00380039"/>
    <w:rsid w:val="003820FF"/>
    <w:rsid w:val="00382DFB"/>
    <w:rsid w:val="003833E0"/>
    <w:rsid w:val="0039126A"/>
    <w:rsid w:val="00394011"/>
    <w:rsid w:val="00394AE6"/>
    <w:rsid w:val="00394D44"/>
    <w:rsid w:val="003A3AE7"/>
    <w:rsid w:val="003A404B"/>
    <w:rsid w:val="003A4076"/>
    <w:rsid w:val="003A49B7"/>
    <w:rsid w:val="003B0A1E"/>
    <w:rsid w:val="003B157D"/>
    <w:rsid w:val="003B2F94"/>
    <w:rsid w:val="003B3D82"/>
    <w:rsid w:val="003B48ED"/>
    <w:rsid w:val="003B4B93"/>
    <w:rsid w:val="003B6959"/>
    <w:rsid w:val="003B6FCE"/>
    <w:rsid w:val="003B74BF"/>
    <w:rsid w:val="003C0B4B"/>
    <w:rsid w:val="003C2116"/>
    <w:rsid w:val="003C3959"/>
    <w:rsid w:val="003C3FD2"/>
    <w:rsid w:val="003C4893"/>
    <w:rsid w:val="003C4ACE"/>
    <w:rsid w:val="003C5BAE"/>
    <w:rsid w:val="003C6B2B"/>
    <w:rsid w:val="003C6DC4"/>
    <w:rsid w:val="003C7AE4"/>
    <w:rsid w:val="003D05D4"/>
    <w:rsid w:val="003D2980"/>
    <w:rsid w:val="003D4294"/>
    <w:rsid w:val="003D59ED"/>
    <w:rsid w:val="003D65FA"/>
    <w:rsid w:val="003D6C0E"/>
    <w:rsid w:val="003E0C24"/>
    <w:rsid w:val="003E14EB"/>
    <w:rsid w:val="003E1829"/>
    <w:rsid w:val="003E5583"/>
    <w:rsid w:val="003F22A4"/>
    <w:rsid w:val="003F274B"/>
    <w:rsid w:val="003F7321"/>
    <w:rsid w:val="003F767A"/>
    <w:rsid w:val="0040042E"/>
    <w:rsid w:val="00402F77"/>
    <w:rsid w:val="00403736"/>
    <w:rsid w:val="004058D9"/>
    <w:rsid w:val="00406EE8"/>
    <w:rsid w:val="0041001C"/>
    <w:rsid w:val="00410786"/>
    <w:rsid w:val="00413D00"/>
    <w:rsid w:val="0041519B"/>
    <w:rsid w:val="0041574E"/>
    <w:rsid w:val="00416C1D"/>
    <w:rsid w:val="004171F4"/>
    <w:rsid w:val="004174F5"/>
    <w:rsid w:val="004178A4"/>
    <w:rsid w:val="004179F5"/>
    <w:rsid w:val="00422B50"/>
    <w:rsid w:val="00426402"/>
    <w:rsid w:val="0042672E"/>
    <w:rsid w:val="00427A53"/>
    <w:rsid w:val="00430168"/>
    <w:rsid w:val="00432B0F"/>
    <w:rsid w:val="00434EB6"/>
    <w:rsid w:val="00435125"/>
    <w:rsid w:val="00436AB8"/>
    <w:rsid w:val="004412FC"/>
    <w:rsid w:val="00441DFF"/>
    <w:rsid w:val="00441E08"/>
    <w:rsid w:val="0044225C"/>
    <w:rsid w:val="004433EC"/>
    <w:rsid w:val="00445DC4"/>
    <w:rsid w:val="00450691"/>
    <w:rsid w:val="00452AD6"/>
    <w:rsid w:val="00455597"/>
    <w:rsid w:val="004613FA"/>
    <w:rsid w:val="0046196A"/>
    <w:rsid w:val="00467006"/>
    <w:rsid w:val="00472EAF"/>
    <w:rsid w:val="00473CE6"/>
    <w:rsid w:val="0047481B"/>
    <w:rsid w:val="00474F6B"/>
    <w:rsid w:val="00477735"/>
    <w:rsid w:val="004779D6"/>
    <w:rsid w:val="00481098"/>
    <w:rsid w:val="0048373F"/>
    <w:rsid w:val="004910DF"/>
    <w:rsid w:val="00494172"/>
    <w:rsid w:val="0049576D"/>
    <w:rsid w:val="00495DD1"/>
    <w:rsid w:val="00496BD4"/>
    <w:rsid w:val="004A0510"/>
    <w:rsid w:val="004A0DE2"/>
    <w:rsid w:val="004A1145"/>
    <w:rsid w:val="004A24D8"/>
    <w:rsid w:val="004A2CEB"/>
    <w:rsid w:val="004A2E8F"/>
    <w:rsid w:val="004A3FDC"/>
    <w:rsid w:val="004A5888"/>
    <w:rsid w:val="004A591E"/>
    <w:rsid w:val="004A5F3B"/>
    <w:rsid w:val="004A6B64"/>
    <w:rsid w:val="004A6E8A"/>
    <w:rsid w:val="004B0AB0"/>
    <w:rsid w:val="004B2180"/>
    <w:rsid w:val="004B41BF"/>
    <w:rsid w:val="004B4B1F"/>
    <w:rsid w:val="004B53E7"/>
    <w:rsid w:val="004B54CB"/>
    <w:rsid w:val="004B61CE"/>
    <w:rsid w:val="004B6910"/>
    <w:rsid w:val="004C015D"/>
    <w:rsid w:val="004C043D"/>
    <w:rsid w:val="004C1DD0"/>
    <w:rsid w:val="004C3B83"/>
    <w:rsid w:val="004C5D90"/>
    <w:rsid w:val="004C7B6E"/>
    <w:rsid w:val="004D1AAC"/>
    <w:rsid w:val="004D465B"/>
    <w:rsid w:val="004D4947"/>
    <w:rsid w:val="004D5C18"/>
    <w:rsid w:val="004D5CFA"/>
    <w:rsid w:val="004D7A0E"/>
    <w:rsid w:val="004E0B6C"/>
    <w:rsid w:val="004E3C79"/>
    <w:rsid w:val="004E3D29"/>
    <w:rsid w:val="004E777D"/>
    <w:rsid w:val="004F037C"/>
    <w:rsid w:val="004F179C"/>
    <w:rsid w:val="004F1FDB"/>
    <w:rsid w:val="004F3C97"/>
    <w:rsid w:val="004F500C"/>
    <w:rsid w:val="004F5B6D"/>
    <w:rsid w:val="005001D5"/>
    <w:rsid w:val="0050023D"/>
    <w:rsid w:val="00500EFA"/>
    <w:rsid w:val="005012A0"/>
    <w:rsid w:val="005018FD"/>
    <w:rsid w:val="005055FD"/>
    <w:rsid w:val="00505BAC"/>
    <w:rsid w:val="00514730"/>
    <w:rsid w:val="00515B4A"/>
    <w:rsid w:val="00517090"/>
    <w:rsid w:val="0051754D"/>
    <w:rsid w:val="00520C40"/>
    <w:rsid w:val="0052252B"/>
    <w:rsid w:val="005236CA"/>
    <w:rsid w:val="00523865"/>
    <w:rsid w:val="00526885"/>
    <w:rsid w:val="005274B4"/>
    <w:rsid w:val="0052764D"/>
    <w:rsid w:val="00527955"/>
    <w:rsid w:val="00527AFF"/>
    <w:rsid w:val="00530337"/>
    <w:rsid w:val="005305EB"/>
    <w:rsid w:val="00533825"/>
    <w:rsid w:val="00533E52"/>
    <w:rsid w:val="005341B0"/>
    <w:rsid w:val="005342ED"/>
    <w:rsid w:val="0053553B"/>
    <w:rsid w:val="00542A60"/>
    <w:rsid w:val="00543788"/>
    <w:rsid w:val="00543DDF"/>
    <w:rsid w:val="005449BD"/>
    <w:rsid w:val="00547CFF"/>
    <w:rsid w:val="005508A1"/>
    <w:rsid w:val="00550EA5"/>
    <w:rsid w:val="00550F1E"/>
    <w:rsid w:val="00550F3A"/>
    <w:rsid w:val="00551724"/>
    <w:rsid w:val="00552490"/>
    <w:rsid w:val="005536A6"/>
    <w:rsid w:val="00554268"/>
    <w:rsid w:val="00555413"/>
    <w:rsid w:val="00556DD7"/>
    <w:rsid w:val="00556FFF"/>
    <w:rsid w:val="00557C68"/>
    <w:rsid w:val="00557D78"/>
    <w:rsid w:val="00560305"/>
    <w:rsid w:val="005615C9"/>
    <w:rsid w:val="00562AAB"/>
    <w:rsid w:val="00570E71"/>
    <w:rsid w:val="00573115"/>
    <w:rsid w:val="00576C96"/>
    <w:rsid w:val="0057725B"/>
    <w:rsid w:val="00581E14"/>
    <w:rsid w:val="00586365"/>
    <w:rsid w:val="005921B8"/>
    <w:rsid w:val="00596407"/>
    <w:rsid w:val="005A0540"/>
    <w:rsid w:val="005A0A92"/>
    <w:rsid w:val="005A0E43"/>
    <w:rsid w:val="005A2C3D"/>
    <w:rsid w:val="005A35A8"/>
    <w:rsid w:val="005A3E61"/>
    <w:rsid w:val="005A5020"/>
    <w:rsid w:val="005A594D"/>
    <w:rsid w:val="005B65A9"/>
    <w:rsid w:val="005C2C8D"/>
    <w:rsid w:val="005C4499"/>
    <w:rsid w:val="005C6277"/>
    <w:rsid w:val="005C7740"/>
    <w:rsid w:val="005D0296"/>
    <w:rsid w:val="005D10CB"/>
    <w:rsid w:val="005D3160"/>
    <w:rsid w:val="005E0353"/>
    <w:rsid w:val="005E07B2"/>
    <w:rsid w:val="005E0847"/>
    <w:rsid w:val="005E11B9"/>
    <w:rsid w:val="005E57E4"/>
    <w:rsid w:val="005E663D"/>
    <w:rsid w:val="005F24AB"/>
    <w:rsid w:val="005F4A0A"/>
    <w:rsid w:val="005F54F5"/>
    <w:rsid w:val="005F7C75"/>
    <w:rsid w:val="00600442"/>
    <w:rsid w:val="006023F3"/>
    <w:rsid w:val="00603360"/>
    <w:rsid w:val="00604B99"/>
    <w:rsid w:val="00604EE0"/>
    <w:rsid w:val="00605590"/>
    <w:rsid w:val="006106C9"/>
    <w:rsid w:val="00610B15"/>
    <w:rsid w:val="00610B91"/>
    <w:rsid w:val="00610F01"/>
    <w:rsid w:val="006124BC"/>
    <w:rsid w:val="00613FF5"/>
    <w:rsid w:val="00614843"/>
    <w:rsid w:val="00614C7F"/>
    <w:rsid w:val="00620F46"/>
    <w:rsid w:val="00621C81"/>
    <w:rsid w:val="006226E6"/>
    <w:rsid w:val="00622D0E"/>
    <w:rsid w:val="00627810"/>
    <w:rsid w:val="00627F2D"/>
    <w:rsid w:val="00630CBE"/>
    <w:rsid w:val="0063108E"/>
    <w:rsid w:val="00634722"/>
    <w:rsid w:val="006348A4"/>
    <w:rsid w:val="00635247"/>
    <w:rsid w:val="00635B61"/>
    <w:rsid w:val="00641232"/>
    <w:rsid w:val="006418DE"/>
    <w:rsid w:val="00641BB8"/>
    <w:rsid w:val="00642254"/>
    <w:rsid w:val="006439CB"/>
    <w:rsid w:val="00643A68"/>
    <w:rsid w:val="0064660D"/>
    <w:rsid w:val="00651E34"/>
    <w:rsid w:val="00652F76"/>
    <w:rsid w:val="00657DAB"/>
    <w:rsid w:val="00657E79"/>
    <w:rsid w:val="00657EFF"/>
    <w:rsid w:val="00660C9E"/>
    <w:rsid w:val="00661C91"/>
    <w:rsid w:val="00663330"/>
    <w:rsid w:val="006637F4"/>
    <w:rsid w:val="00663C1D"/>
    <w:rsid w:val="006641A4"/>
    <w:rsid w:val="00665237"/>
    <w:rsid w:val="00670321"/>
    <w:rsid w:val="00672D26"/>
    <w:rsid w:val="00673E06"/>
    <w:rsid w:val="0067408A"/>
    <w:rsid w:val="00674865"/>
    <w:rsid w:val="0067621E"/>
    <w:rsid w:val="00680BBF"/>
    <w:rsid w:val="00681748"/>
    <w:rsid w:val="00683820"/>
    <w:rsid w:val="00683C3F"/>
    <w:rsid w:val="00683E7D"/>
    <w:rsid w:val="00684B87"/>
    <w:rsid w:val="00686B2F"/>
    <w:rsid w:val="00686E67"/>
    <w:rsid w:val="00690109"/>
    <w:rsid w:val="00691503"/>
    <w:rsid w:val="00693318"/>
    <w:rsid w:val="006948FC"/>
    <w:rsid w:val="00695399"/>
    <w:rsid w:val="00695A20"/>
    <w:rsid w:val="00696C13"/>
    <w:rsid w:val="006A4035"/>
    <w:rsid w:val="006A5792"/>
    <w:rsid w:val="006A58E4"/>
    <w:rsid w:val="006A5B0F"/>
    <w:rsid w:val="006A5DFE"/>
    <w:rsid w:val="006B0AFD"/>
    <w:rsid w:val="006B462B"/>
    <w:rsid w:val="006B6B53"/>
    <w:rsid w:val="006B6C0E"/>
    <w:rsid w:val="006C074E"/>
    <w:rsid w:val="006C2300"/>
    <w:rsid w:val="006C2E19"/>
    <w:rsid w:val="006C486F"/>
    <w:rsid w:val="006C5162"/>
    <w:rsid w:val="006C554C"/>
    <w:rsid w:val="006C6B27"/>
    <w:rsid w:val="006D0579"/>
    <w:rsid w:val="006D05FF"/>
    <w:rsid w:val="006D0C8A"/>
    <w:rsid w:val="006D0C8C"/>
    <w:rsid w:val="006D38A2"/>
    <w:rsid w:val="006D40D7"/>
    <w:rsid w:val="006D721E"/>
    <w:rsid w:val="006E16F8"/>
    <w:rsid w:val="006E51E3"/>
    <w:rsid w:val="006F2720"/>
    <w:rsid w:val="006F2CBE"/>
    <w:rsid w:val="006F5742"/>
    <w:rsid w:val="006F7C9A"/>
    <w:rsid w:val="0070062B"/>
    <w:rsid w:val="00700E90"/>
    <w:rsid w:val="00704FBB"/>
    <w:rsid w:val="00710DE9"/>
    <w:rsid w:val="00711073"/>
    <w:rsid w:val="00715F22"/>
    <w:rsid w:val="00720EB6"/>
    <w:rsid w:val="00722B62"/>
    <w:rsid w:val="0072413C"/>
    <w:rsid w:val="007245C5"/>
    <w:rsid w:val="0072518D"/>
    <w:rsid w:val="00725B8E"/>
    <w:rsid w:val="0072795E"/>
    <w:rsid w:val="00730465"/>
    <w:rsid w:val="007310CB"/>
    <w:rsid w:val="00735B7E"/>
    <w:rsid w:val="00740E7A"/>
    <w:rsid w:val="00741852"/>
    <w:rsid w:val="00741F00"/>
    <w:rsid w:val="00742141"/>
    <w:rsid w:val="007458DC"/>
    <w:rsid w:val="00745B48"/>
    <w:rsid w:val="007501BF"/>
    <w:rsid w:val="007551CA"/>
    <w:rsid w:val="007556A6"/>
    <w:rsid w:val="00756C65"/>
    <w:rsid w:val="00766965"/>
    <w:rsid w:val="00766A18"/>
    <w:rsid w:val="00770B85"/>
    <w:rsid w:val="00770E54"/>
    <w:rsid w:val="00777D08"/>
    <w:rsid w:val="007805FF"/>
    <w:rsid w:val="00780800"/>
    <w:rsid w:val="0078249E"/>
    <w:rsid w:val="00783EAD"/>
    <w:rsid w:val="00784F5C"/>
    <w:rsid w:val="007858E0"/>
    <w:rsid w:val="00785E82"/>
    <w:rsid w:val="0078694F"/>
    <w:rsid w:val="0078708C"/>
    <w:rsid w:val="0078795C"/>
    <w:rsid w:val="0079273E"/>
    <w:rsid w:val="007966DB"/>
    <w:rsid w:val="007A045F"/>
    <w:rsid w:val="007A228E"/>
    <w:rsid w:val="007A2AEE"/>
    <w:rsid w:val="007A5BA6"/>
    <w:rsid w:val="007B0089"/>
    <w:rsid w:val="007B21DA"/>
    <w:rsid w:val="007C055E"/>
    <w:rsid w:val="007C0DBA"/>
    <w:rsid w:val="007C17F9"/>
    <w:rsid w:val="007C26E1"/>
    <w:rsid w:val="007C34DC"/>
    <w:rsid w:val="007C4667"/>
    <w:rsid w:val="007C4D10"/>
    <w:rsid w:val="007C569B"/>
    <w:rsid w:val="007C63EB"/>
    <w:rsid w:val="007D4840"/>
    <w:rsid w:val="007D6494"/>
    <w:rsid w:val="007E0BD0"/>
    <w:rsid w:val="007E1436"/>
    <w:rsid w:val="007E2C74"/>
    <w:rsid w:val="007E371B"/>
    <w:rsid w:val="007E514F"/>
    <w:rsid w:val="007E5B6D"/>
    <w:rsid w:val="007F0084"/>
    <w:rsid w:val="007F0CDD"/>
    <w:rsid w:val="007F13F2"/>
    <w:rsid w:val="007F22B1"/>
    <w:rsid w:val="007F420D"/>
    <w:rsid w:val="007F6AC4"/>
    <w:rsid w:val="007F7639"/>
    <w:rsid w:val="00800C13"/>
    <w:rsid w:val="008021AF"/>
    <w:rsid w:val="008021D6"/>
    <w:rsid w:val="0080440F"/>
    <w:rsid w:val="00806C0F"/>
    <w:rsid w:val="00807092"/>
    <w:rsid w:val="008118B4"/>
    <w:rsid w:val="008121BC"/>
    <w:rsid w:val="0081319C"/>
    <w:rsid w:val="00813EE7"/>
    <w:rsid w:val="00815B75"/>
    <w:rsid w:val="0082345D"/>
    <w:rsid w:val="0082604E"/>
    <w:rsid w:val="00826B50"/>
    <w:rsid w:val="00826C3B"/>
    <w:rsid w:val="00826D40"/>
    <w:rsid w:val="008341F3"/>
    <w:rsid w:val="008352EF"/>
    <w:rsid w:val="00835404"/>
    <w:rsid w:val="00835996"/>
    <w:rsid w:val="00842651"/>
    <w:rsid w:val="008457EF"/>
    <w:rsid w:val="00847AF8"/>
    <w:rsid w:val="0085119A"/>
    <w:rsid w:val="00851976"/>
    <w:rsid w:val="00852830"/>
    <w:rsid w:val="008530F6"/>
    <w:rsid w:val="00853A01"/>
    <w:rsid w:val="00853E61"/>
    <w:rsid w:val="00854FA8"/>
    <w:rsid w:val="00855273"/>
    <w:rsid w:val="00855CF0"/>
    <w:rsid w:val="008601C7"/>
    <w:rsid w:val="00862DF8"/>
    <w:rsid w:val="008638F8"/>
    <w:rsid w:val="00864C57"/>
    <w:rsid w:val="00870983"/>
    <w:rsid w:val="00871003"/>
    <w:rsid w:val="00872FBF"/>
    <w:rsid w:val="00877E6E"/>
    <w:rsid w:val="0088523D"/>
    <w:rsid w:val="00890DF9"/>
    <w:rsid w:val="00896AEE"/>
    <w:rsid w:val="008970A9"/>
    <w:rsid w:val="00897953"/>
    <w:rsid w:val="008A0068"/>
    <w:rsid w:val="008A0F3D"/>
    <w:rsid w:val="008A2FC9"/>
    <w:rsid w:val="008A56B4"/>
    <w:rsid w:val="008B1F9E"/>
    <w:rsid w:val="008B3A64"/>
    <w:rsid w:val="008B500E"/>
    <w:rsid w:val="008B535D"/>
    <w:rsid w:val="008B5FE7"/>
    <w:rsid w:val="008C041E"/>
    <w:rsid w:val="008C2A6E"/>
    <w:rsid w:val="008C3BD9"/>
    <w:rsid w:val="008C4581"/>
    <w:rsid w:val="008C737E"/>
    <w:rsid w:val="008D0354"/>
    <w:rsid w:val="008D0722"/>
    <w:rsid w:val="008D0C80"/>
    <w:rsid w:val="008D45AC"/>
    <w:rsid w:val="008D550A"/>
    <w:rsid w:val="008D5CEB"/>
    <w:rsid w:val="008E3251"/>
    <w:rsid w:val="008E4851"/>
    <w:rsid w:val="008E7715"/>
    <w:rsid w:val="008F17A1"/>
    <w:rsid w:val="008F2259"/>
    <w:rsid w:val="008F307B"/>
    <w:rsid w:val="008F3E0D"/>
    <w:rsid w:val="008F713E"/>
    <w:rsid w:val="0090004D"/>
    <w:rsid w:val="00900BF8"/>
    <w:rsid w:val="009018D3"/>
    <w:rsid w:val="00904A6A"/>
    <w:rsid w:val="0090562C"/>
    <w:rsid w:val="00905ED0"/>
    <w:rsid w:val="00907690"/>
    <w:rsid w:val="00907E56"/>
    <w:rsid w:val="00911274"/>
    <w:rsid w:val="00912339"/>
    <w:rsid w:val="00912812"/>
    <w:rsid w:val="00915380"/>
    <w:rsid w:val="00916322"/>
    <w:rsid w:val="00922E94"/>
    <w:rsid w:val="00926C88"/>
    <w:rsid w:val="00926E0E"/>
    <w:rsid w:val="00927F6A"/>
    <w:rsid w:val="00931701"/>
    <w:rsid w:val="00932EE2"/>
    <w:rsid w:val="00934546"/>
    <w:rsid w:val="00934FD9"/>
    <w:rsid w:val="009352A5"/>
    <w:rsid w:val="0093569F"/>
    <w:rsid w:val="00941B8B"/>
    <w:rsid w:val="009448B2"/>
    <w:rsid w:val="009456DD"/>
    <w:rsid w:val="00947A48"/>
    <w:rsid w:val="00947C3F"/>
    <w:rsid w:val="00950431"/>
    <w:rsid w:val="0095063D"/>
    <w:rsid w:val="0095088A"/>
    <w:rsid w:val="00952BC1"/>
    <w:rsid w:val="00953078"/>
    <w:rsid w:val="00953ABD"/>
    <w:rsid w:val="00954E74"/>
    <w:rsid w:val="0095538B"/>
    <w:rsid w:val="00956CEB"/>
    <w:rsid w:val="009606AF"/>
    <w:rsid w:val="00965882"/>
    <w:rsid w:val="00965C44"/>
    <w:rsid w:val="00967417"/>
    <w:rsid w:val="00967994"/>
    <w:rsid w:val="009708DE"/>
    <w:rsid w:val="009711CC"/>
    <w:rsid w:val="00971ABE"/>
    <w:rsid w:val="0097247C"/>
    <w:rsid w:val="00972BCD"/>
    <w:rsid w:val="00973357"/>
    <w:rsid w:val="00973616"/>
    <w:rsid w:val="00974ABD"/>
    <w:rsid w:val="00974D14"/>
    <w:rsid w:val="00975444"/>
    <w:rsid w:val="00975D8A"/>
    <w:rsid w:val="0097758E"/>
    <w:rsid w:val="00977B0B"/>
    <w:rsid w:val="009828B2"/>
    <w:rsid w:val="0098295C"/>
    <w:rsid w:val="0098624A"/>
    <w:rsid w:val="0099080D"/>
    <w:rsid w:val="0099162C"/>
    <w:rsid w:val="009920A1"/>
    <w:rsid w:val="0099270B"/>
    <w:rsid w:val="00992A3B"/>
    <w:rsid w:val="009979D3"/>
    <w:rsid w:val="00997E6B"/>
    <w:rsid w:val="009A2C41"/>
    <w:rsid w:val="009A538D"/>
    <w:rsid w:val="009A5AC5"/>
    <w:rsid w:val="009A6FD4"/>
    <w:rsid w:val="009A7129"/>
    <w:rsid w:val="009A7B57"/>
    <w:rsid w:val="009B1DB7"/>
    <w:rsid w:val="009B3522"/>
    <w:rsid w:val="009B5FCE"/>
    <w:rsid w:val="009B642C"/>
    <w:rsid w:val="009C0064"/>
    <w:rsid w:val="009C20C5"/>
    <w:rsid w:val="009C3ABF"/>
    <w:rsid w:val="009C5A07"/>
    <w:rsid w:val="009C5D9E"/>
    <w:rsid w:val="009D21B2"/>
    <w:rsid w:val="009D317E"/>
    <w:rsid w:val="009D373B"/>
    <w:rsid w:val="009D42C2"/>
    <w:rsid w:val="009D4366"/>
    <w:rsid w:val="009D514F"/>
    <w:rsid w:val="009D5DB4"/>
    <w:rsid w:val="009D6420"/>
    <w:rsid w:val="009D7424"/>
    <w:rsid w:val="009E0CBE"/>
    <w:rsid w:val="009E52E7"/>
    <w:rsid w:val="009E552E"/>
    <w:rsid w:val="009E76DE"/>
    <w:rsid w:val="009F029B"/>
    <w:rsid w:val="009F19B7"/>
    <w:rsid w:val="009F2D5C"/>
    <w:rsid w:val="00A0032C"/>
    <w:rsid w:val="00A025A1"/>
    <w:rsid w:val="00A04155"/>
    <w:rsid w:val="00A04677"/>
    <w:rsid w:val="00A04F6E"/>
    <w:rsid w:val="00A06DB9"/>
    <w:rsid w:val="00A077D3"/>
    <w:rsid w:val="00A07873"/>
    <w:rsid w:val="00A07E67"/>
    <w:rsid w:val="00A10DE0"/>
    <w:rsid w:val="00A11836"/>
    <w:rsid w:val="00A11844"/>
    <w:rsid w:val="00A1676B"/>
    <w:rsid w:val="00A16BD5"/>
    <w:rsid w:val="00A173A0"/>
    <w:rsid w:val="00A177AA"/>
    <w:rsid w:val="00A20AF9"/>
    <w:rsid w:val="00A22A36"/>
    <w:rsid w:val="00A3252F"/>
    <w:rsid w:val="00A329BC"/>
    <w:rsid w:val="00A32F1C"/>
    <w:rsid w:val="00A35B0D"/>
    <w:rsid w:val="00A401CE"/>
    <w:rsid w:val="00A402B8"/>
    <w:rsid w:val="00A412F0"/>
    <w:rsid w:val="00A41AFC"/>
    <w:rsid w:val="00A41B63"/>
    <w:rsid w:val="00A47977"/>
    <w:rsid w:val="00A47B30"/>
    <w:rsid w:val="00A530A6"/>
    <w:rsid w:val="00A54079"/>
    <w:rsid w:val="00A610DF"/>
    <w:rsid w:val="00A618A9"/>
    <w:rsid w:val="00A644A6"/>
    <w:rsid w:val="00A64CEB"/>
    <w:rsid w:val="00A66075"/>
    <w:rsid w:val="00A67147"/>
    <w:rsid w:val="00A67772"/>
    <w:rsid w:val="00A70A2A"/>
    <w:rsid w:val="00A72FA7"/>
    <w:rsid w:val="00A74728"/>
    <w:rsid w:val="00A7572E"/>
    <w:rsid w:val="00A81A0E"/>
    <w:rsid w:val="00A82872"/>
    <w:rsid w:val="00A82C0F"/>
    <w:rsid w:val="00A83048"/>
    <w:rsid w:val="00A84003"/>
    <w:rsid w:val="00A846F5"/>
    <w:rsid w:val="00A85637"/>
    <w:rsid w:val="00A90BAF"/>
    <w:rsid w:val="00A910A1"/>
    <w:rsid w:val="00A927C7"/>
    <w:rsid w:val="00A92F5E"/>
    <w:rsid w:val="00A93086"/>
    <w:rsid w:val="00A9484C"/>
    <w:rsid w:val="00A94B7C"/>
    <w:rsid w:val="00A95590"/>
    <w:rsid w:val="00A967C0"/>
    <w:rsid w:val="00AA307F"/>
    <w:rsid w:val="00AB1704"/>
    <w:rsid w:val="00AB48DA"/>
    <w:rsid w:val="00AB4B88"/>
    <w:rsid w:val="00AB7B97"/>
    <w:rsid w:val="00AC3318"/>
    <w:rsid w:val="00AC6731"/>
    <w:rsid w:val="00AD0DBF"/>
    <w:rsid w:val="00AD1FA0"/>
    <w:rsid w:val="00AD23CA"/>
    <w:rsid w:val="00AD55AB"/>
    <w:rsid w:val="00AD70FD"/>
    <w:rsid w:val="00AD7415"/>
    <w:rsid w:val="00AE082B"/>
    <w:rsid w:val="00AE24B6"/>
    <w:rsid w:val="00AE3819"/>
    <w:rsid w:val="00AE7759"/>
    <w:rsid w:val="00AF04A1"/>
    <w:rsid w:val="00AF0E26"/>
    <w:rsid w:val="00AF34A4"/>
    <w:rsid w:val="00AF3A1F"/>
    <w:rsid w:val="00AF484A"/>
    <w:rsid w:val="00AF4B77"/>
    <w:rsid w:val="00AF4F59"/>
    <w:rsid w:val="00B069FB"/>
    <w:rsid w:val="00B07E69"/>
    <w:rsid w:val="00B10590"/>
    <w:rsid w:val="00B10917"/>
    <w:rsid w:val="00B125B6"/>
    <w:rsid w:val="00B139BE"/>
    <w:rsid w:val="00B143C9"/>
    <w:rsid w:val="00B158A5"/>
    <w:rsid w:val="00B15FB0"/>
    <w:rsid w:val="00B16B86"/>
    <w:rsid w:val="00B20D78"/>
    <w:rsid w:val="00B20E62"/>
    <w:rsid w:val="00B21788"/>
    <w:rsid w:val="00B24379"/>
    <w:rsid w:val="00B27082"/>
    <w:rsid w:val="00B27B42"/>
    <w:rsid w:val="00B27C3B"/>
    <w:rsid w:val="00B37E3D"/>
    <w:rsid w:val="00B41739"/>
    <w:rsid w:val="00B42775"/>
    <w:rsid w:val="00B44E48"/>
    <w:rsid w:val="00B450CD"/>
    <w:rsid w:val="00B46CC1"/>
    <w:rsid w:val="00B50E84"/>
    <w:rsid w:val="00B52FB1"/>
    <w:rsid w:val="00B53D17"/>
    <w:rsid w:val="00B54B18"/>
    <w:rsid w:val="00B54B48"/>
    <w:rsid w:val="00B55623"/>
    <w:rsid w:val="00B5591E"/>
    <w:rsid w:val="00B57477"/>
    <w:rsid w:val="00B64ACE"/>
    <w:rsid w:val="00B65A73"/>
    <w:rsid w:val="00B65FB6"/>
    <w:rsid w:val="00B67310"/>
    <w:rsid w:val="00B715B8"/>
    <w:rsid w:val="00B82B88"/>
    <w:rsid w:val="00B83455"/>
    <w:rsid w:val="00B838C5"/>
    <w:rsid w:val="00B92B57"/>
    <w:rsid w:val="00B92CCA"/>
    <w:rsid w:val="00B9389D"/>
    <w:rsid w:val="00B93EF4"/>
    <w:rsid w:val="00B95A7C"/>
    <w:rsid w:val="00B95CEC"/>
    <w:rsid w:val="00BA2DAA"/>
    <w:rsid w:val="00BA4B07"/>
    <w:rsid w:val="00BA4DEC"/>
    <w:rsid w:val="00BA51C9"/>
    <w:rsid w:val="00BA64BB"/>
    <w:rsid w:val="00BA77B5"/>
    <w:rsid w:val="00BB14E5"/>
    <w:rsid w:val="00BB398C"/>
    <w:rsid w:val="00BB43A5"/>
    <w:rsid w:val="00BB4BB7"/>
    <w:rsid w:val="00BC0967"/>
    <w:rsid w:val="00BC0D6A"/>
    <w:rsid w:val="00BC35D1"/>
    <w:rsid w:val="00BC3C66"/>
    <w:rsid w:val="00BC42F0"/>
    <w:rsid w:val="00BC4787"/>
    <w:rsid w:val="00BC5A8E"/>
    <w:rsid w:val="00BC5EA4"/>
    <w:rsid w:val="00BD393E"/>
    <w:rsid w:val="00BD3B25"/>
    <w:rsid w:val="00BD3CE8"/>
    <w:rsid w:val="00BD4D13"/>
    <w:rsid w:val="00BD6044"/>
    <w:rsid w:val="00BD6C1C"/>
    <w:rsid w:val="00BD74B4"/>
    <w:rsid w:val="00BE3B05"/>
    <w:rsid w:val="00BE3B97"/>
    <w:rsid w:val="00BE68A8"/>
    <w:rsid w:val="00BE6F46"/>
    <w:rsid w:val="00BE7EF3"/>
    <w:rsid w:val="00BF08F1"/>
    <w:rsid w:val="00BF0AEB"/>
    <w:rsid w:val="00BF0B08"/>
    <w:rsid w:val="00BF126A"/>
    <w:rsid w:val="00BF4CF5"/>
    <w:rsid w:val="00BF61D1"/>
    <w:rsid w:val="00C01449"/>
    <w:rsid w:val="00C01703"/>
    <w:rsid w:val="00C0202D"/>
    <w:rsid w:val="00C05D6E"/>
    <w:rsid w:val="00C1201E"/>
    <w:rsid w:val="00C138CB"/>
    <w:rsid w:val="00C13A46"/>
    <w:rsid w:val="00C16235"/>
    <w:rsid w:val="00C1796F"/>
    <w:rsid w:val="00C20FAE"/>
    <w:rsid w:val="00C25935"/>
    <w:rsid w:val="00C25B69"/>
    <w:rsid w:val="00C2729E"/>
    <w:rsid w:val="00C305EE"/>
    <w:rsid w:val="00C314A7"/>
    <w:rsid w:val="00C323F3"/>
    <w:rsid w:val="00C34916"/>
    <w:rsid w:val="00C34B35"/>
    <w:rsid w:val="00C37A1F"/>
    <w:rsid w:val="00C37A75"/>
    <w:rsid w:val="00C40A48"/>
    <w:rsid w:val="00C43BB3"/>
    <w:rsid w:val="00C44AC9"/>
    <w:rsid w:val="00C46DAE"/>
    <w:rsid w:val="00C470C6"/>
    <w:rsid w:val="00C47BA6"/>
    <w:rsid w:val="00C511F9"/>
    <w:rsid w:val="00C5426E"/>
    <w:rsid w:val="00C565EF"/>
    <w:rsid w:val="00C57025"/>
    <w:rsid w:val="00C57E50"/>
    <w:rsid w:val="00C606D7"/>
    <w:rsid w:val="00C60BE2"/>
    <w:rsid w:val="00C60D7B"/>
    <w:rsid w:val="00C63481"/>
    <w:rsid w:val="00C647F7"/>
    <w:rsid w:val="00C6505B"/>
    <w:rsid w:val="00C66493"/>
    <w:rsid w:val="00C66D5B"/>
    <w:rsid w:val="00C7234C"/>
    <w:rsid w:val="00C738F1"/>
    <w:rsid w:val="00C73DC2"/>
    <w:rsid w:val="00C75C7D"/>
    <w:rsid w:val="00C7676B"/>
    <w:rsid w:val="00C76F3F"/>
    <w:rsid w:val="00C80673"/>
    <w:rsid w:val="00C81355"/>
    <w:rsid w:val="00C818E0"/>
    <w:rsid w:val="00C82264"/>
    <w:rsid w:val="00C82DC0"/>
    <w:rsid w:val="00C82EC4"/>
    <w:rsid w:val="00C83B42"/>
    <w:rsid w:val="00C84E8A"/>
    <w:rsid w:val="00C8637E"/>
    <w:rsid w:val="00C873D4"/>
    <w:rsid w:val="00C948D5"/>
    <w:rsid w:val="00C96300"/>
    <w:rsid w:val="00CA1006"/>
    <w:rsid w:val="00CA23D5"/>
    <w:rsid w:val="00CA6773"/>
    <w:rsid w:val="00CA6A69"/>
    <w:rsid w:val="00CB0320"/>
    <w:rsid w:val="00CB1BC9"/>
    <w:rsid w:val="00CB581C"/>
    <w:rsid w:val="00CB6C17"/>
    <w:rsid w:val="00CB7A33"/>
    <w:rsid w:val="00CC36A7"/>
    <w:rsid w:val="00CC3FCC"/>
    <w:rsid w:val="00CC414B"/>
    <w:rsid w:val="00CC4342"/>
    <w:rsid w:val="00CC6628"/>
    <w:rsid w:val="00CC6BDA"/>
    <w:rsid w:val="00CD2CF9"/>
    <w:rsid w:val="00CD4003"/>
    <w:rsid w:val="00CD4FD9"/>
    <w:rsid w:val="00CD6EC1"/>
    <w:rsid w:val="00CE0393"/>
    <w:rsid w:val="00CE08C0"/>
    <w:rsid w:val="00CE12D9"/>
    <w:rsid w:val="00CE43E9"/>
    <w:rsid w:val="00CE50FC"/>
    <w:rsid w:val="00CE621F"/>
    <w:rsid w:val="00CF0CE1"/>
    <w:rsid w:val="00CF1F08"/>
    <w:rsid w:val="00CF2248"/>
    <w:rsid w:val="00CF356D"/>
    <w:rsid w:val="00CF7135"/>
    <w:rsid w:val="00D0480B"/>
    <w:rsid w:val="00D04F9C"/>
    <w:rsid w:val="00D05CDB"/>
    <w:rsid w:val="00D06015"/>
    <w:rsid w:val="00D07952"/>
    <w:rsid w:val="00D11E50"/>
    <w:rsid w:val="00D11E72"/>
    <w:rsid w:val="00D127AE"/>
    <w:rsid w:val="00D137F9"/>
    <w:rsid w:val="00D13F89"/>
    <w:rsid w:val="00D14AF6"/>
    <w:rsid w:val="00D22791"/>
    <w:rsid w:val="00D24352"/>
    <w:rsid w:val="00D24BB5"/>
    <w:rsid w:val="00D30632"/>
    <w:rsid w:val="00D30A82"/>
    <w:rsid w:val="00D30E71"/>
    <w:rsid w:val="00D31C29"/>
    <w:rsid w:val="00D34385"/>
    <w:rsid w:val="00D3568E"/>
    <w:rsid w:val="00D35D9C"/>
    <w:rsid w:val="00D36099"/>
    <w:rsid w:val="00D367D6"/>
    <w:rsid w:val="00D37B6D"/>
    <w:rsid w:val="00D4090C"/>
    <w:rsid w:val="00D42079"/>
    <w:rsid w:val="00D42DA8"/>
    <w:rsid w:val="00D442ED"/>
    <w:rsid w:val="00D46E12"/>
    <w:rsid w:val="00D47F95"/>
    <w:rsid w:val="00D501FF"/>
    <w:rsid w:val="00D50386"/>
    <w:rsid w:val="00D62261"/>
    <w:rsid w:val="00D62785"/>
    <w:rsid w:val="00D62967"/>
    <w:rsid w:val="00D63473"/>
    <w:rsid w:val="00D641A4"/>
    <w:rsid w:val="00D64265"/>
    <w:rsid w:val="00D65683"/>
    <w:rsid w:val="00D6626A"/>
    <w:rsid w:val="00D66276"/>
    <w:rsid w:val="00D668A5"/>
    <w:rsid w:val="00D67182"/>
    <w:rsid w:val="00D67400"/>
    <w:rsid w:val="00D710DE"/>
    <w:rsid w:val="00D718D7"/>
    <w:rsid w:val="00D719D2"/>
    <w:rsid w:val="00D8062C"/>
    <w:rsid w:val="00D80766"/>
    <w:rsid w:val="00D814B4"/>
    <w:rsid w:val="00D83D9D"/>
    <w:rsid w:val="00D85BFE"/>
    <w:rsid w:val="00D906D4"/>
    <w:rsid w:val="00D9560D"/>
    <w:rsid w:val="00D95A23"/>
    <w:rsid w:val="00DA2791"/>
    <w:rsid w:val="00DA4C32"/>
    <w:rsid w:val="00DA5210"/>
    <w:rsid w:val="00DA5718"/>
    <w:rsid w:val="00DA61AF"/>
    <w:rsid w:val="00DB0B64"/>
    <w:rsid w:val="00DB1075"/>
    <w:rsid w:val="00DB2A9B"/>
    <w:rsid w:val="00DB4122"/>
    <w:rsid w:val="00DB4417"/>
    <w:rsid w:val="00DB4889"/>
    <w:rsid w:val="00DB4C01"/>
    <w:rsid w:val="00DB5436"/>
    <w:rsid w:val="00DB7158"/>
    <w:rsid w:val="00DB7956"/>
    <w:rsid w:val="00DC12F9"/>
    <w:rsid w:val="00DC1BA2"/>
    <w:rsid w:val="00DC2A1D"/>
    <w:rsid w:val="00DC5DC0"/>
    <w:rsid w:val="00DC784D"/>
    <w:rsid w:val="00DD18AF"/>
    <w:rsid w:val="00DD4D03"/>
    <w:rsid w:val="00DD51EC"/>
    <w:rsid w:val="00DD7220"/>
    <w:rsid w:val="00DE07B5"/>
    <w:rsid w:val="00DE1A2E"/>
    <w:rsid w:val="00DE22AC"/>
    <w:rsid w:val="00DE3552"/>
    <w:rsid w:val="00DE4506"/>
    <w:rsid w:val="00DE5EA9"/>
    <w:rsid w:val="00DE72FF"/>
    <w:rsid w:val="00DE7688"/>
    <w:rsid w:val="00E026DA"/>
    <w:rsid w:val="00E03DEA"/>
    <w:rsid w:val="00E041D2"/>
    <w:rsid w:val="00E0532C"/>
    <w:rsid w:val="00E05EFF"/>
    <w:rsid w:val="00E06386"/>
    <w:rsid w:val="00E075F6"/>
    <w:rsid w:val="00E10E04"/>
    <w:rsid w:val="00E1135D"/>
    <w:rsid w:val="00E1182D"/>
    <w:rsid w:val="00E11C0D"/>
    <w:rsid w:val="00E15E98"/>
    <w:rsid w:val="00E17432"/>
    <w:rsid w:val="00E20220"/>
    <w:rsid w:val="00E236D4"/>
    <w:rsid w:val="00E237DD"/>
    <w:rsid w:val="00E252E8"/>
    <w:rsid w:val="00E33992"/>
    <w:rsid w:val="00E34202"/>
    <w:rsid w:val="00E34C2E"/>
    <w:rsid w:val="00E423E8"/>
    <w:rsid w:val="00E435B7"/>
    <w:rsid w:val="00E445B1"/>
    <w:rsid w:val="00E4550A"/>
    <w:rsid w:val="00E46741"/>
    <w:rsid w:val="00E47858"/>
    <w:rsid w:val="00E47B9D"/>
    <w:rsid w:val="00E55C51"/>
    <w:rsid w:val="00E622C2"/>
    <w:rsid w:val="00E73C30"/>
    <w:rsid w:val="00E757DE"/>
    <w:rsid w:val="00E75B80"/>
    <w:rsid w:val="00E76951"/>
    <w:rsid w:val="00E76B26"/>
    <w:rsid w:val="00E82AFA"/>
    <w:rsid w:val="00E84AF7"/>
    <w:rsid w:val="00E85BF8"/>
    <w:rsid w:val="00E87F6A"/>
    <w:rsid w:val="00E90793"/>
    <w:rsid w:val="00E92E8C"/>
    <w:rsid w:val="00E96A48"/>
    <w:rsid w:val="00E979CE"/>
    <w:rsid w:val="00EA2402"/>
    <w:rsid w:val="00EA28F3"/>
    <w:rsid w:val="00EB0D60"/>
    <w:rsid w:val="00EB134F"/>
    <w:rsid w:val="00EB1D1B"/>
    <w:rsid w:val="00EB251D"/>
    <w:rsid w:val="00EB6035"/>
    <w:rsid w:val="00EB69C0"/>
    <w:rsid w:val="00EC169B"/>
    <w:rsid w:val="00EC1E0D"/>
    <w:rsid w:val="00EC1E42"/>
    <w:rsid w:val="00EC4E7C"/>
    <w:rsid w:val="00EC570B"/>
    <w:rsid w:val="00ED0F3B"/>
    <w:rsid w:val="00ED17E1"/>
    <w:rsid w:val="00ED2A0A"/>
    <w:rsid w:val="00EE40E6"/>
    <w:rsid w:val="00EE5010"/>
    <w:rsid w:val="00EE66D3"/>
    <w:rsid w:val="00EF143F"/>
    <w:rsid w:val="00EF1D56"/>
    <w:rsid w:val="00EF2250"/>
    <w:rsid w:val="00EF4519"/>
    <w:rsid w:val="00EF4EB0"/>
    <w:rsid w:val="00EF648B"/>
    <w:rsid w:val="00EF6AB2"/>
    <w:rsid w:val="00EF6CD7"/>
    <w:rsid w:val="00EF6F55"/>
    <w:rsid w:val="00EF7C4B"/>
    <w:rsid w:val="00F003F9"/>
    <w:rsid w:val="00F029CD"/>
    <w:rsid w:val="00F032E4"/>
    <w:rsid w:val="00F10370"/>
    <w:rsid w:val="00F10541"/>
    <w:rsid w:val="00F12BFC"/>
    <w:rsid w:val="00F1333C"/>
    <w:rsid w:val="00F133C2"/>
    <w:rsid w:val="00F1364A"/>
    <w:rsid w:val="00F15368"/>
    <w:rsid w:val="00F16C90"/>
    <w:rsid w:val="00F2127C"/>
    <w:rsid w:val="00F22288"/>
    <w:rsid w:val="00F30075"/>
    <w:rsid w:val="00F311ED"/>
    <w:rsid w:val="00F3361B"/>
    <w:rsid w:val="00F3405F"/>
    <w:rsid w:val="00F3495D"/>
    <w:rsid w:val="00F37ACF"/>
    <w:rsid w:val="00F40D4D"/>
    <w:rsid w:val="00F425B5"/>
    <w:rsid w:val="00F44726"/>
    <w:rsid w:val="00F44784"/>
    <w:rsid w:val="00F44E31"/>
    <w:rsid w:val="00F457E5"/>
    <w:rsid w:val="00F46442"/>
    <w:rsid w:val="00F503ED"/>
    <w:rsid w:val="00F50FF3"/>
    <w:rsid w:val="00F51FAB"/>
    <w:rsid w:val="00F535AA"/>
    <w:rsid w:val="00F53A27"/>
    <w:rsid w:val="00F53D4E"/>
    <w:rsid w:val="00F54C19"/>
    <w:rsid w:val="00F57A82"/>
    <w:rsid w:val="00F65322"/>
    <w:rsid w:val="00F653AA"/>
    <w:rsid w:val="00F700D4"/>
    <w:rsid w:val="00F701EC"/>
    <w:rsid w:val="00F70553"/>
    <w:rsid w:val="00F748AB"/>
    <w:rsid w:val="00F749D7"/>
    <w:rsid w:val="00F76525"/>
    <w:rsid w:val="00F77175"/>
    <w:rsid w:val="00F77CD8"/>
    <w:rsid w:val="00F80F0D"/>
    <w:rsid w:val="00F81F95"/>
    <w:rsid w:val="00F850BE"/>
    <w:rsid w:val="00F85483"/>
    <w:rsid w:val="00F86D85"/>
    <w:rsid w:val="00F90C25"/>
    <w:rsid w:val="00F90D90"/>
    <w:rsid w:val="00F93373"/>
    <w:rsid w:val="00F97401"/>
    <w:rsid w:val="00F979D1"/>
    <w:rsid w:val="00F97FD2"/>
    <w:rsid w:val="00FA1114"/>
    <w:rsid w:val="00FA165D"/>
    <w:rsid w:val="00FA1C6F"/>
    <w:rsid w:val="00FA5B18"/>
    <w:rsid w:val="00FA6429"/>
    <w:rsid w:val="00FA6C2F"/>
    <w:rsid w:val="00FA7D47"/>
    <w:rsid w:val="00FB0838"/>
    <w:rsid w:val="00FB10BE"/>
    <w:rsid w:val="00FB3C2B"/>
    <w:rsid w:val="00FB405A"/>
    <w:rsid w:val="00FB462E"/>
    <w:rsid w:val="00FB57EA"/>
    <w:rsid w:val="00FC281C"/>
    <w:rsid w:val="00FC4D62"/>
    <w:rsid w:val="00FC5309"/>
    <w:rsid w:val="00FC7D1C"/>
    <w:rsid w:val="00FD082C"/>
    <w:rsid w:val="00FD38B4"/>
    <w:rsid w:val="00FD7427"/>
    <w:rsid w:val="00FE0193"/>
    <w:rsid w:val="00FE37D8"/>
    <w:rsid w:val="00FE4B3F"/>
    <w:rsid w:val="00FE4F71"/>
    <w:rsid w:val="00FE58EF"/>
    <w:rsid w:val="00FF044D"/>
    <w:rsid w:val="00FF0FCA"/>
    <w:rsid w:val="00FF2303"/>
    <w:rsid w:val="00FF3E47"/>
    <w:rsid w:val="00FF46A5"/>
    <w:rsid w:val="00FF5EA6"/>
    <w:rsid w:val="00FF6558"/>
    <w:rsid w:val="00FF68BD"/>
    <w:rsid w:val="00FF74CA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5A154-81EC-4FE4-A2D0-81C6ABD5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pBdr>
        <w:top w:val="thinThickSmallGap" w:sz="24" w:space="0" w:color="auto"/>
      </w:pBd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30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center"/>
    </w:pPr>
    <w:rPr>
      <w:b/>
      <w:i/>
      <w:iCs/>
      <w:sz w:val="28"/>
    </w:rPr>
  </w:style>
  <w:style w:type="paragraph" w:styleId="a5">
    <w:name w:val="Body Text Indent"/>
    <w:basedOn w:val="a"/>
    <w:pPr>
      <w:ind w:firstLine="851"/>
      <w:jc w:val="both"/>
    </w:pPr>
    <w:rPr>
      <w:sz w:val="28"/>
    </w:rPr>
  </w:style>
  <w:style w:type="paragraph" w:styleId="a6">
    <w:name w:val="Balloon Text"/>
    <w:basedOn w:val="a"/>
    <w:semiHidden/>
    <w:rsid w:val="00BE68A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51E34"/>
    <w:pPr>
      <w:spacing w:after="120" w:line="480" w:lineRule="auto"/>
    </w:pPr>
  </w:style>
  <w:style w:type="paragraph" w:styleId="a7">
    <w:name w:val="header"/>
    <w:basedOn w:val="a"/>
    <w:link w:val="a8"/>
    <w:uiPriority w:val="99"/>
    <w:rsid w:val="009D37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D373B"/>
  </w:style>
  <w:style w:type="paragraph" w:styleId="20">
    <w:name w:val="Body Text Indent 2"/>
    <w:basedOn w:val="a"/>
    <w:rsid w:val="0014704E"/>
    <w:pPr>
      <w:spacing w:after="120" w:line="480" w:lineRule="auto"/>
      <w:ind w:left="283"/>
    </w:pPr>
  </w:style>
  <w:style w:type="paragraph" w:customStyle="1" w:styleId="aa">
    <w:basedOn w:val="a"/>
    <w:next w:val="a4"/>
    <w:rsid w:val="001554D7"/>
  </w:style>
  <w:style w:type="paragraph" w:styleId="30">
    <w:name w:val="Body Text 3"/>
    <w:basedOn w:val="a"/>
    <w:rsid w:val="004F1FDB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2B1E99"/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9C3ABF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6F7C9A"/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8C2A6E"/>
    <w:rPr>
      <w:rFonts w:ascii="Verdana" w:hAnsi="Verdana" w:cs="Verdana"/>
      <w:sz w:val="24"/>
      <w:szCs w:val="24"/>
      <w:lang w:eastAsia="en-US"/>
    </w:rPr>
  </w:style>
  <w:style w:type="paragraph" w:styleId="31">
    <w:name w:val="Body Text Indent 3"/>
    <w:basedOn w:val="a"/>
    <w:rsid w:val="00780800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826C3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">
    <w:name w:val="Название"/>
    <w:basedOn w:val="a"/>
    <w:link w:val="af0"/>
    <w:qFormat/>
    <w:rsid w:val="00AA307F"/>
    <w:pPr>
      <w:jc w:val="center"/>
    </w:pPr>
    <w:rPr>
      <w:b/>
      <w:sz w:val="36"/>
      <w:lang w:val="x-none" w:eastAsia="x-none"/>
    </w:rPr>
  </w:style>
  <w:style w:type="paragraph" w:styleId="af1">
    <w:name w:val="Subtitle"/>
    <w:basedOn w:val="a"/>
    <w:link w:val="af2"/>
    <w:qFormat/>
    <w:rsid w:val="00AA307F"/>
    <w:pPr>
      <w:jc w:val="center"/>
    </w:pPr>
    <w:rPr>
      <w:b/>
      <w:sz w:val="28"/>
      <w:lang w:val="x-none" w:eastAsia="x-none"/>
    </w:rPr>
  </w:style>
  <w:style w:type="table" w:styleId="af3">
    <w:name w:val="Table Grid"/>
    <w:basedOn w:val="a1"/>
    <w:rsid w:val="004D5C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rsid w:val="00DC1B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C1BA2"/>
  </w:style>
  <w:style w:type="character" w:customStyle="1" w:styleId="a8">
    <w:name w:val="Верхний колонтитул Знак"/>
    <w:link w:val="a7"/>
    <w:uiPriority w:val="99"/>
    <w:rsid w:val="001309F4"/>
  </w:style>
  <w:style w:type="character" w:customStyle="1" w:styleId="af0">
    <w:name w:val="Название Знак"/>
    <w:link w:val="af"/>
    <w:rsid w:val="001309F4"/>
    <w:rPr>
      <w:b/>
      <w:sz w:val="36"/>
    </w:rPr>
  </w:style>
  <w:style w:type="character" w:customStyle="1" w:styleId="af2">
    <w:name w:val="Подзаголовок Знак"/>
    <w:link w:val="af1"/>
    <w:rsid w:val="001309F4"/>
    <w:rPr>
      <w:b/>
      <w:sz w:val="28"/>
    </w:rPr>
  </w:style>
  <w:style w:type="paragraph" w:customStyle="1" w:styleId="ConsPlusNormal">
    <w:name w:val="ConsPlusNormal"/>
    <w:rsid w:val="00243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Hyperlink"/>
    <w:rsid w:val="005A0A92"/>
    <w:rPr>
      <w:rFonts w:cs="Times New Roman"/>
      <w:color w:val="0000FF"/>
      <w:u w:val="single"/>
    </w:rPr>
  </w:style>
  <w:style w:type="paragraph" w:styleId="af7">
    <w:name w:val="List Paragraph"/>
    <w:basedOn w:val="a"/>
    <w:uiPriority w:val="34"/>
    <w:qFormat/>
    <w:rsid w:val="00E6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9CF3-E06F-4DB5-A16C-21E77058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</Template>
  <TotalTime>2543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Кристалл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Бухгалтер</cp:lastModifiedBy>
  <cp:revision>182</cp:revision>
  <cp:lastPrinted>2024-03-21T09:04:00Z</cp:lastPrinted>
  <dcterms:created xsi:type="dcterms:W3CDTF">2018-06-15T10:34:00Z</dcterms:created>
  <dcterms:modified xsi:type="dcterms:W3CDTF">2024-03-21T10:38:00Z</dcterms:modified>
</cp:coreProperties>
</file>