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99" w:rsidRPr="00C53E11" w:rsidRDefault="005D2199" w:rsidP="003D0375">
      <w:pPr>
        <w:keepNext/>
        <w:ind w:left="4488"/>
        <w:outlineLvl w:val="0"/>
        <w:rPr>
          <w:sz w:val="28"/>
          <w:szCs w:val="28"/>
        </w:rPr>
      </w:pPr>
      <w:bookmarkStart w:id="0" w:name="_GoBack"/>
      <w:bookmarkEnd w:id="0"/>
      <w:r w:rsidRPr="00C53E11">
        <w:rPr>
          <w:sz w:val="28"/>
          <w:szCs w:val="28"/>
        </w:rPr>
        <w:t>УТВЕРЖДЕНО</w:t>
      </w:r>
    </w:p>
    <w:p w:rsidR="005D2199" w:rsidRPr="00C53E11" w:rsidRDefault="005D2199" w:rsidP="00273C38">
      <w:pPr>
        <w:tabs>
          <w:tab w:val="left" w:pos="4536"/>
          <w:tab w:val="right" w:pos="9639"/>
        </w:tabs>
        <w:ind w:left="4536"/>
        <w:rPr>
          <w:sz w:val="28"/>
          <w:szCs w:val="28"/>
        </w:rPr>
      </w:pPr>
      <w:r w:rsidRPr="00C53E11">
        <w:rPr>
          <w:sz w:val="28"/>
          <w:szCs w:val="28"/>
        </w:rPr>
        <w:t>приказом Министерства агропромышленного комплекса и продовольствия Свердловской области от «___»___________2013 №_______</w:t>
      </w:r>
    </w:p>
    <w:p w:rsidR="005D2199" w:rsidRPr="00C53E11" w:rsidRDefault="005D2199" w:rsidP="00273C38">
      <w:pPr>
        <w:ind w:left="4488"/>
        <w:rPr>
          <w:sz w:val="28"/>
          <w:szCs w:val="28"/>
        </w:rPr>
      </w:pPr>
      <w:r w:rsidRPr="00C53E11">
        <w:rPr>
          <w:sz w:val="28"/>
          <w:szCs w:val="28"/>
        </w:rPr>
        <w:t xml:space="preserve">«О проведении </w:t>
      </w:r>
      <w:r w:rsidRPr="00C53E11">
        <w:rPr>
          <w:sz w:val="28"/>
          <w:szCs w:val="28"/>
          <w:lang w:val="en-US"/>
        </w:rPr>
        <w:t>XII</w:t>
      </w:r>
      <w:r w:rsidRPr="00C53E11">
        <w:rPr>
          <w:sz w:val="28"/>
          <w:szCs w:val="28"/>
        </w:rPr>
        <w:t xml:space="preserve"> Свердловского областного фотоконкурса «На спортивной волне»</w:t>
      </w:r>
    </w:p>
    <w:p w:rsidR="005D2199" w:rsidRDefault="005D2199" w:rsidP="0069743F">
      <w:pPr>
        <w:spacing w:line="360" w:lineRule="exact"/>
        <w:ind w:firstLine="709"/>
        <w:jc w:val="center"/>
        <w:rPr>
          <w:b/>
          <w:bCs/>
          <w:shadow/>
          <w:sz w:val="36"/>
          <w:szCs w:val="36"/>
        </w:rPr>
      </w:pPr>
    </w:p>
    <w:p w:rsidR="005D2199" w:rsidRPr="003D0375" w:rsidRDefault="005D2199" w:rsidP="0069743F">
      <w:pPr>
        <w:spacing w:line="360" w:lineRule="exact"/>
        <w:ind w:firstLine="709"/>
        <w:jc w:val="center"/>
        <w:rPr>
          <w:b/>
          <w:bCs/>
          <w:shadow/>
          <w:sz w:val="36"/>
          <w:szCs w:val="36"/>
        </w:rPr>
      </w:pPr>
    </w:p>
    <w:p w:rsidR="005D2199" w:rsidRPr="003D0375" w:rsidRDefault="005D2199" w:rsidP="003D0375">
      <w:pPr>
        <w:keepNext/>
        <w:jc w:val="center"/>
        <w:outlineLvl w:val="1"/>
        <w:rPr>
          <w:b/>
          <w:bCs/>
          <w:sz w:val="28"/>
          <w:szCs w:val="28"/>
        </w:rPr>
      </w:pPr>
      <w:r w:rsidRPr="003D0375">
        <w:rPr>
          <w:b/>
          <w:bCs/>
          <w:sz w:val="28"/>
          <w:szCs w:val="28"/>
        </w:rPr>
        <w:t>ПОЛОЖЕНИЕ</w:t>
      </w:r>
    </w:p>
    <w:p w:rsidR="005D2199" w:rsidRPr="003D0375" w:rsidRDefault="005D2199" w:rsidP="003D0375">
      <w:pPr>
        <w:jc w:val="center"/>
        <w:rPr>
          <w:b/>
          <w:bCs/>
          <w:sz w:val="28"/>
          <w:szCs w:val="28"/>
        </w:rPr>
      </w:pPr>
      <w:r w:rsidRPr="003D0375">
        <w:rPr>
          <w:b/>
          <w:bCs/>
          <w:sz w:val="28"/>
          <w:szCs w:val="28"/>
        </w:rPr>
        <w:t xml:space="preserve">о проведении </w:t>
      </w:r>
      <w:r w:rsidRPr="003D0375">
        <w:rPr>
          <w:b/>
          <w:bCs/>
          <w:sz w:val="28"/>
          <w:szCs w:val="28"/>
          <w:lang w:val="en-US"/>
        </w:rPr>
        <w:t>XII</w:t>
      </w:r>
      <w:r w:rsidRPr="003D0375">
        <w:rPr>
          <w:b/>
          <w:bCs/>
          <w:sz w:val="28"/>
          <w:szCs w:val="28"/>
        </w:rPr>
        <w:t>Свердловского областного</w:t>
      </w:r>
    </w:p>
    <w:p w:rsidR="005D2199" w:rsidRPr="003D0375" w:rsidRDefault="005D2199" w:rsidP="003D0375">
      <w:pPr>
        <w:jc w:val="center"/>
        <w:rPr>
          <w:b/>
          <w:bCs/>
          <w:sz w:val="28"/>
          <w:szCs w:val="28"/>
        </w:rPr>
      </w:pPr>
      <w:r w:rsidRPr="003D0375">
        <w:rPr>
          <w:b/>
          <w:bCs/>
          <w:sz w:val="28"/>
          <w:szCs w:val="28"/>
        </w:rPr>
        <w:t>фотоконкурса «</w:t>
      </w:r>
      <w:r w:rsidRPr="00AF1682">
        <w:rPr>
          <w:b/>
          <w:bCs/>
          <w:sz w:val="28"/>
          <w:szCs w:val="28"/>
        </w:rPr>
        <w:t>На спортивной волне</w:t>
      </w:r>
      <w:r w:rsidRPr="003D0375">
        <w:rPr>
          <w:b/>
          <w:bCs/>
          <w:sz w:val="28"/>
          <w:szCs w:val="28"/>
        </w:rPr>
        <w:t>»</w:t>
      </w:r>
    </w:p>
    <w:p w:rsidR="005D2199" w:rsidRDefault="005D2199" w:rsidP="0069743F">
      <w:pPr>
        <w:spacing w:line="360" w:lineRule="exact"/>
        <w:ind w:firstLine="709"/>
        <w:rPr>
          <w:b/>
          <w:bCs/>
          <w:shadow/>
          <w:sz w:val="32"/>
          <w:szCs w:val="32"/>
        </w:rPr>
      </w:pPr>
    </w:p>
    <w:p w:rsidR="005D2199" w:rsidRPr="004F79A2" w:rsidRDefault="005D2199" w:rsidP="003D0375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4F79A2">
        <w:rPr>
          <w:b/>
          <w:bCs/>
          <w:sz w:val="28"/>
          <w:szCs w:val="28"/>
        </w:rPr>
        <w:t>1. ОБЩИЕ ПОЛОЖЕНИЯ</w:t>
      </w:r>
    </w:p>
    <w:p w:rsidR="005D2199" w:rsidRPr="00F324D0" w:rsidRDefault="005D2199" w:rsidP="0069743F">
      <w:pPr>
        <w:spacing w:line="360" w:lineRule="exact"/>
        <w:ind w:left="720" w:firstLine="709"/>
        <w:rPr>
          <w:b/>
          <w:bCs/>
          <w:sz w:val="26"/>
          <w:szCs w:val="26"/>
        </w:rPr>
      </w:pPr>
    </w:p>
    <w:p w:rsidR="005D2199" w:rsidRPr="00AB31C4" w:rsidRDefault="005D2199" w:rsidP="0069743F">
      <w:pPr>
        <w:numPr>
          <w:ilvl w:val="1"/>
          <w:numId w:val="8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AB31C4">
        <w:rPr>
          <w:sz w:val="28"/>
          <w:szCs w:val="28"/>
        </w:rPr>
        <w:t>Настоящим Положением регламентируются цели, задачи, порядок,</w:t>
      </w:r>
    </w:p>
    <w:p w:rsidR="005D2199" w:rsidRPr="00AB31C4" w:rsidRDefault="005D2199" w:rsidP="0069743F">
      <w:pPr>
        <w:spacing w:line="360" w:lineRule="exact"/>
        <w:jc w:val="both"/>
        <w:rPr>
          <w:sz w:val="28"/>
          <w:szCs w:val="28"/>
        </w:rPr>
      </w:pPr>
      <w:r w:rsidRPr="00AB31C4">
        <w:rPr>
          <w:sz w:val="28"/>
          <w:szCs w:val="28"/>
        </w:rPr>
        <w:t>сроки и условия проведения фотоконкурса «</w:t>
      </w:r>
      <w:r w:rsidRPr="00AF1682">
        <w:rPr>
          <w:sz w:val="28"/>
          <w:szCs w:val="28"/>
        </w:rPr>
        <w:t>На спортивной волне</w:t>
      </w:r>
      <w:r w:rsidRPr="00AB31C4">
        <w:rPr>
          <w:sz w:val="28"/>
          <w:szCs w:val="28"/>
        </w:rPr>
        <w:t>» (далее –конкурс).</w:t>
      </w:r>
    </w:p>
    <w:p w:rsidR="005D2199" w:rsidRDefault="005D2199" w:rsidP="00697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Pr="00AB31C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является Министерство агропромышленного комплекса и продовольствия Свердловской области.</w:t>
      </w:r>
    </w:p>
    <w:p w:rsidR="005D2199" w:rsidRPr="00AB31C4" w:rsidRDefault="005D2199" w:rsidP="0069743F">
      <w:pPr>
        <w:ind w:firstLine="709"/>
        <w:jc w:val="both"/>
        <w:rPr>
          <w:sz w:val="28"/>
          <w:szCs w:val="28"/>
        </w:rPr>
      </w:pPr>
    </w:p>
    <w:p w:rsidR="005D2199" w:rsidRDefault="005D2199" w:rsidP="00985B7D">
      <w:pPr>
        <w:pStyle w:val="ListParagraph"/>
        <w:numPr>
          <w:ilvl w:val="1"/>
          <w:numId w:val="8"/>
        </w:numPr>
        <w:spacing w:line="360" w:lineRule="exact"/>
        <w:jc w:val="both"/>
        <w:rPr>
          <w:sz w:val="28"/>
          <w:szCs w:val="28"/>
        </w:rPr>
      </w:pPr>
      <w:r w:rsidRPr="00985B7D">
        <w:rPr>
          <w:b/>
          <w:bCs/>
          <w:sz w:val="28"/>
          <w:szCs w:val="28"/>
        </w:rPr>
        <w:t>Цели и задачи конкурса</w:t>
      </w:r>
      <w:r w:rsidRPr="00985B7D">
        <w:rPr>
          <w:sz w:val="28"/>
          <w:szCs w:val="28"/>
        </w:rPr>
        <w:t>:</w:t>
      </w:r>
    </w:p>
    <w:p w:rsidR="005D2199" w:rsidRDefault="005D2199" w:rsidP="00985B7D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985B7D">
        <w:rPr>
          <w:sz w:val="28"/>
          <w:szCs w:val="28"/>
        </w:rPr>
        <w:t xml:space="preserve">Развитие сферы бытовых услуг и </w:t>
      </w:r>
      <w:r>
        <w:rPr>
          <w:sz w:val="28"/>
          <w:szCs w:val="28"/>
        </w:rPr>
        <w:t>фотоуслуг как направления</w:t>
      </w:r>
    </w:p>
    <w:p w:rsidR="005D2199" w:rsidRPr="00014178" w:rsidRDefault="005D2199" w:rsidP="0001417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7D">
        <w:rPr>
          <w:sz w:val="28"/>
          <w:szCs w:val="28"/>
        </w:rPr>
        <w:t>еятельности</w:t>
      </w:r>
      <w:r>
        <w:rPr>
          <w:sz w:val="28"/>
          <w:szCs w:val="28"/>
        </w:rPr>
        <w:t>;</w:t>
      </w:r>
    </w:p>
    <w:p w:rsidR="005D2199" w:rsidRDefault="005D2199" w:rsidP="00985B7D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 П</w:t>
      </w:r>
      <w:r w:rsidRPr="00985B7D">
        <w:rPr>
          <w:sz w:val="28"/>
          <w:szCs w:val="28"/>
        </w:rPr>
        <w:t>опуляризаци</w:t>
      </w:r>
      <w:r>
        <w:rPr>
          <w:sz w:val="28"/>
          <w:szCs w:val="28"/>
        </w:rPr>
        <w:t>я</w:t>
      </w:r>
      <w:r w:rsidRPr="00985B7D">
        <w:rPr>
          <w:sz w:val="28"/>
          <w:szCs w:val="28"/>
        </w:rPr>
        <w:t xml:space="preserve"> фотоискусства и профессии «фотограф»</w:t>
      </w:r>
      <w:r>
        <w:rPr>
          <w:sz w:val="28"/>
          <w:szCs w:val="28"/>
        </w:rPr>
        <w:t>;</w:t>
      </w:r>
    </w:p>
    <w:p w:rsidR="005D2199" w:rsidRDefault="005D2199" w:rsidP="00985B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1.2.3. П</w:t>
      </w:r>
      <w:r w:rsidRPr="00985B7D">
        <w:rPr>
          <w:sz w:val="28"/>
          <w:szCs w:val="28"/>
        </w:rPr>
        <w:t>родвижени</w:t>
      </w:r>
      <w:r>
        <w:rPr>
          <w:sz w:val="28"/>
          <w:szCs w:val="28"/>
        </w:rPr>
        <w:t>е</w:t>
      </w:r>
      <w:r w:rsidRPr="00985B7D">
        <w:rPr>
          <w:sz w:val="28"/>
          <w:szCs w:val="28"/>
        </w:rPr>
        <w:t xml:space="preserve"> на ры</w:t>
      </w:r>
      <w:r>
        <w:rPr>
          <w:sz w:val="28"/>
          <w:szCs w:val="28"/>
        </w:rPr>
        <w:t>нок фотоуслуг новых технологий;</w:t>
      </w:r>
    </w:p>
    <w:p w:rsidR="005D2199" w:rsidRDefault="005D2199" w:rsidP="00985B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1.2.4. В</w:t>
      </w:r>
      <w:r w:rsidRPr="00985B7D">
        <w:rPr>
          <w:sz w:val="28"/>
          <w:szCs w:val="28"/>
        </w:rPr>
        <w:t>ыявлени</w:t>
      </w:r>
      <w:r>
        <w:rPr>
          <w:sz w:val="28"/>
          <w:szCs w:val="28"/>
        </w:rPr>
        <w:t>е</w:t>
      </w:r>
      <w:r w:rsidRPr="00985B7D">
        <w:rPr>
          <w:sz w:val="28"/>
          <w:szCs w:val="28"/>
        </w:rPr>
        <w:t xml:space="preserve"> лучших специалистов данной сферы услуг</w:t>
      </w:r>
      <w:r>
        <w:rPr>
          <w:sz w:val="28"/>
          <w:szCs w:val="28"/>
        </w:rPr>
        <w:t>;</w:t>
      </w:r>
    </w:p>
    <w:p w:rsidR="005D2199" w:rsidRDefault="005D2199" w:rsidP="00985B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1.2.5.П</w:t>
      </w:r>
      <w:r w:rsidRPr="00C05699">
        <w:rPr>
          <w:sz w:val="28"/>
          <w:szCs w:val="28"/>
        </w:rPr>
        <w:t xml:space="preserve">ропаганда культуры и духовных ценностей; </w:t>
      </w:r>
    </w:p>
    <w:p w:rsidR="005D2199" w:rsidRDefault="005D2199" w:rsidP="00985B7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1.2.6. П</w:t>
      </w:r>
      <w:r w:rsidRPr="00C05699">
        <w:rPr>
          <w:sz w:val="28"/>
          <w:szCs w:val="28"/>
        </w:rPr>
        <w:t>р</w:t>
      </w:r>
      <w:r>
        <w:rPr>
          <w:sz w:val="28"/>
          <w:szCs w:val="28"/>
        </w:rPr>
        <w:t>опаганда здорового образа жизни.</w:t>
      </w:r>
    </w:p>
    <w:p w:rsidR="005D2199" w:rsidRPr="00C05699" w:rsidRDefault="005D2199" w:rsidP="008734E2">
      <w:pPr>
        <w:spacing w:line="360" w:lineRule="exact"/>
        <w:ind w:firstLine="708"/>
        <w:jc w:val="both"/>
        <w:rPr>
          <w:sz w:val="32"/>
          <w:szCs w:val="32"/>
        </w:rPr>
      </w:pPr>
    </w:p>
    <w:p w:rsidR="005D2199" w:rsidRPr="00F07F66" w:rsidRDefault="005D2199" w:rsidP="00922550">
      <w:pPr>
        <w:numPr>
          <w:ilvl w:val="0"/>
          <w:numId w:val="8"/>
        </w:numPr>
        <w:tabs>
          <w:tab w:val="left" w:pos="720"/>
        </w:tabs>
        <w:spacing w:line="360" w:lineRule="exact"/>
        <w:ind w:left="0" w:firstLine="709"/>
        <w:jc w:val="center"/>
        <w:rPr>
          <w:b/>
          <w:bCs/>
          <w:sz w:val="28"/>
          <w:szCs w:val="28"/>
        </w:rPr>
      </w:pPr>
      <w:r w:rsidRPr="009E771C">
        <w:rPr>
          <w:b/>
          <w:bCs/>
          <w:sz w:val="28"/>
          <w:szCs w:val="28"/>
        </w:rPr>
        <w:t>ПОРЯДОК ОРГАНИЗАЦИИ И ПРОВЕДЕНИЯ КОНКУРСА</w:t>
      </w:r>
    </w:p>
    <w:p w:rsidR="005D2199" w:rsidRDefault="005D2199" w:rsidP="0069743F">
      <w:pPr>
        <w:tabs>
          <w:tab w:val="left" w:pos="720"/>
        </w:tabs>
        <w:spacing w:line="360" w:lineRule="exact"/>
        <w:ind w:left="390" w:firstLine="709"/>
        <w:rPr>
          <w:b/>
          <w:bCs/>
          <w:sz w:val="28"/>
          <w:szCs w:val="28"/>
        </w:rPr>
      </w:pP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Конкурс проводится с 15.10.2013 г. по 12.12.2013 г.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этапа: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этап – с 15.10.2013 г. по 25.11.2013 г.: сбор, регистрация заявок и конкурсных работ по адресу: 620026, г. Екатеринбург, ул. Розы Люксембург, 60 Министерство агропромышленного комплекса и продовольствия Свердловской области, 3 этаж, отдел организации и развития общественного питания и услуг (комн. 307) или по электроннымадресам</w:t>
      </w:r>
      <w:r>
        <w:rPr>
          <w:sz w:val="28"/>
          <w:szCs w:val="28"/>
          <w:lang w:val="en-US"/>
        </w:rPr>
        <w:t>E</w:t>
      </w:r>
      <w:r w:rsidRPr="00DC70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B220D6">
          <w:rPr>
            <w:rStyle w:val="Hyperlink"/>
            <w:sz w:val="28"/>
            <w:szCs w:val="28"/>
            <w:lang w:val="en-US"/>
          </w:rPr>
          <w:t>zaikina</w:t>
        </w:r>
        <w:r w:rsidRPr="00DC704E">
          <w:rPr>
            <w:rStyle w:val="Hyperlink"/>
            <w:sz w:val="28"/>
            <w:szCs w:val="28"/>
          </w:rPr>
          <w:t>@</w:t>
        </w:r>
        <w:r w:rsidRPr="00B220D6">
          <w:rPr>
            <w:rStyle w:val="Hyperlink"/>
            <w:sz w:val="28"/>
            <w:szCs w:val="28"/>
            <w:lang w:val="en-US"/>
          </w:rPr>
          <w:t>gov</w:t>
        </w:r>
        <w:r w:rsidRPr="00DC704E">
          <w:rPr>
            <w:rStyle w:val="Hyperlink"/>
            <w:sz w:val="28"/>
            <w:szCs w:val="28"/>
          </w:rPr>
          <w:t>66.</w:t>
        </w:r>
        <w:r w:rsidRPr="00B220D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,   </w:t>
      </w:r>
      <w:hyperlink r:id="rId8" w:history="1">
        <w:r w:rsidRPr="00B220D6">
          <w:rPr>
            <w:rStyle w:val="Hyperlink"/>
            <w:sz w:val="28"/>
            <w:szCs w:val="28"/>
            <w:lang w:val="en-US"/>
          </w:rPr>
          <w:t>alieva</w:t>
        </w:r>
        <w:r w:rsidRPr="00B220D6">
          <w:rPr>
            <w:rStyle w:val="Hyperlink"/>
            <w:sz w:val="28"/>
            <w:szCs w:val="28"/>
          </w:rPr>
          <w:t>@</w:t>
        </w:r>
        <w:r w:rsidRPr="00B220D6">
          <w:rPr>
            <w:rStyle w:val="Hyperlink"/>
            <w:sz w:val="28"/>
            <w:szCs w:val="28"/>
            <w:lang w:val="en-US"/>
          </w:rPr>
          <w:t>gov</w:t>
        </w:r>
        <w:r w:rsidRPr="00B220D6">
          <w:rPr>
            <w:rStyle w:val="Hyperlink"/>
            <w:sz w:val="28"/>
            <w:szCs w:val="28"/>
          </w:rPr>
          <w:t>66.</w:t>
        </w:r>
        <w:r w:rsidRPr="00B220D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26.11.2013 г. по 2.12.2013 г.: организация работы конкурсной комиссии, определение победителей Конкурса.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с 3.12.2013 г. по 10.12.2013 г.: подготовка фотовыставки(г. Екатеринбург, ул. Розы Люксембург, 60, 3 этаж).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12.12.2013 г. провести открытие фотовыставки и церемонию награждения победителей,закрытие фотовыставки.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5D2199" w:rsidRPr="00AB31C4" w:rsidRDefault="005D2199" w:rsidP="0069743F">
      <w:pPr>
        <w:numPr>
          <w:ilvl w:val="0"/>
          <w:numId w:val="13"/>
        </w:numPr>
        <w:spacing w:line="360" w:lineRule="exact"/>
        <w:ind w:left="0" w:firstLine="709"/>
        <w:jc w:val="center"/>
        <w:rPr>
          <w:b/>
          <w:bCs/>
          <w:sz w:val="28"/>
          <w:szCs w:val="28"/>
        </w:rPr>
      </w:pPr>
      <w:r w:rsidRPr="00AB31C4">
        <w:rPr>
          <w:b/>
          <w:bCs/>
          <w:sz w:val="28"/>
          <w:szCs w:val="28"/>
        </w:rPr>
        <w:t>УСЛОВИЯ УЧАСТИЯ В КОНКУРСЕ</w:t>
      </w:r>
    </w:p>
    <w:p w:rsidR="005D2199" w:rsidRDefault="005D2199" w:rsidP="0069743F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D2199" w:rsidRPr="00DC704E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C704E">
        <w:rPr>
          <w:sz w:val="28"/>
          <w:szCs w:val="28"/>
        </w:rPr>
        <w:t xml:space="preserve"> Для участия в Конкурсе необходимо в срок до </w:t>
      </w:r>
      <w:r w:rsidRPr="0011195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1195E">
        <w:rPr>
          <w:sz w:val="28"/>
          <w:szCs w:val="28"/>
        </w:rPr>
        <w:t>.11.2013</w:t>
      </w:r>
      <w:r w:rsidRPr="00DC704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C704E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>в оргкомитет</w:t>
      </w:r>
      <w:r w:rsidRPr="00DC704E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 xml:space="preserve">по прилагаемой форме (форма заявки прилагается) </w:t>
      </w:r>
      <w:r w:rsidRPr="00DC704E">
        <w:rPr>
          <w:sz w:val="28"/>
          <w:szCs w:val="28"/>
        </w:rPr>
        <w:t>на участие в Конкурсе (далее - заявка).</w:t>
      </w:r>
    </w:p>
    <w:p w:rsidR="005D2199" w:rsidRPr="00DC704E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C704E">
        <w:rPr>
          <w:sz w:val="28"/>
          <w:szCs w:val="28"/>
        </w:rPr>
        <w:t xml:space="preserve"> На каждую конкурсную работу заполняется отдельная заявка. В заявке указывается фамилия, имя и отчество автора, полный адрес, контактный телефон, название фотоснимка, информацию о том, в какую  номинацию он предназначен. Обязательно указывается категория Конкурса - любитель или профессионал. </w:t>
      </w:r>
    </w:p>
    <w:p w:rsidR="005D2199" w:rsidRPr="00DC704E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DC704E">
        <w:rPr>
          <w:sz w:val="28"/>
          <w:szCs w:val="28"/>
        </w:rPr>
        <w:t xml:space="preserve"> Требо</w:t>
      </w:r>
      <w:r>
        <w:rPr>
          <w:sz w:val="28"/>
          <w:szCs w:val="28"/>
        </w:rPr>
        <w:t>вания к конкурсным работам:</w:t>
      </w:r>
    </w:p>
    <w:p w:rsidR="005D2199" w:rsidRPr="00DC704E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DC704E">
        <w:rPr>
          <w:sz w:val="28"/>
          <w:szCs w:val="28"/>
        </w:rPr>
        <w:t>1) представляют</w:t>
      </w:r>
      <w:r>
        <w:rPr>
          <w:sz w:val="28"/>
          <w:szCs w:val="28"/>
        </w:rPr>
        <w:t>ся</w:t>
      </w:r>
      <w:r w:rsidRPr="00DC704E">
        <w:rPr>
          <w:sz w:val="28"/>
          <w:szCs w:val="28"/>
        </w:rPr>
        <w:t xml:space="preserve"> к рассмотрению </w:t>
      </w:r>
      <w:r>
        <w:rPr>
          <w:sz w:val="28"/>
          <w:szCs w:val="28"/>
        </w:rPr>
        <w:t>конкурсной комиссии</w:t>
      </w:r>
      <w:r w:rsidRPr="00DC704E">
        <w:rPr>
          <w:sz w:val="28"/>
          <w:szCs w:val="28"/>
        </w:rPr>
        <w:t xml:space="preserve"> как отдельные фотографии, так и авторские серии (от 2 до 5 фотографий), объединенные общей идеей и изобразительным решением в любой номинации. При этом серия рассматривается </w:t>
      </w:r>
      <w:r>
        <w:rPr>
          <w:sz w:val="28"/>
          <w:szCs w:val="28"/>
        </w:rPr>
        <w:t>конкурсной комиссией</w:t>
      </w:r>
      <w:r w:rsidRPr="00DC704E">
        <w:rPr>
          <w:sz w:val="28"/>
          <w:szCs w:val="28"/>
        </w:rPr>
        <w:t xml:space="preserve"> как отдельная фотография</w:t>
      </w:r>
      <w:r>
        <w:rPr>
          <w:sz w:val="28"/>
          <w:szCs w:val="28"/>
        </w:rPr>
        <w:t>;</w:t>
      </w:r>
    </w:p>
    <w:p w:rsidR="005D2199" w:rsidRPr="00DC704E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DC704E">
        <w:rPr>
          <w:sz w:val="28"/>
          <w:szCs w:val="28"/>
        </w:rPr>
        <w:t>2) работы на Конкурс представляются в печатном виде (формат 30х45 или 30х40см). Принимаются цветные и черно-белые фотографии, которые должны быть оформлены в рамки и под стеклом</w:t>
      </w:r>
      <w:r>
        <w:rPr>
          <w:sz w:val="28"/>
          <w:szCs w:val="28"/>
        </w:rPr>
        <w:t>;</w:t>
      </w:r>
    </w:p>
    <w:p w:rsidR="005D2199" w:rsidRPr="00DC704E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DC704E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DC704E">
        <w:rPr>
          <w:sz w:val="28"/>
          <w:szCs w:val="28"/>
        </w:rPr>
        <w:t>ыставочные фотографии должны быть оснащены креплениями для монтажа. На Конкурс не принимаются работы, содержащие элементы насилия, расовой, национальной или религиозной нетерпимости, а также фотографии обнаженной натуры.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C704E">
        <w:rPr>
          <w:sz w:val="28"/>
          <w:szCs w:val="28"/>
        </w:rPr>
        <w:t xml:space="preserve"> Предоставляя заявку в адрес организатора, участники подтверждают возможность их использования в целях, связанных с проведением Конкурса, в том числе для формирования</w:t>
      </w:r>
      <w:r>
        <w:rPr>
          <w:sz w:val="28"/>
          <w:szCs w:val="28"/>
        </w:rPr>
        <w:t xml:space="preserve"> и издания печатной продукции.</w:t>
      </w:r>
    </w:p>
    <w:p w:rsidR="005D2199" w:rsidRPr="00AB31C4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1C66F8">
        <w:rPr>
          <w:sz w:val="28"/>
          <w:szCs w:val="28"/>
        </w:rPr>
        <w:t xml:space="preserve">3.5. Работы, представленные на Конкурс, </w:t>
      </w:r>
      <w:r>
        <w:rPr>
          <w:sz w:val="28"/>
          <w:szCs w:val="28"/>
        </w:rPr>
        <w:t xml:space="preserve">по желанию авторов </w:t>
      </w:r>
      <w:r w:rsidRPr="001C66F8">
        <w:rPr>
          <w:sz w:val="28"/>
          <w:szCs w:val="28"/>
        </w:rPr>
        <w:t>возвращаются.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5D2199" w:rsidRPr="00AB31C4" w:rsidRDefault="005D2199" w:rsidP="00A928C3">
      <w:pPr>
        <w:numPr>
          <w:ilvl w:val="0"/>
          <w:numId w:val="13"/>
        </w:numPr>
        <w:spacing w:line="360" w:lineRule="exact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КОНКУРСА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5D2199" w:rsidRDefault="005D2199" w:rsidP="007151A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31C4">
        <w:rPr>
          <w:sz w:val="28"/>
          <w:szCs w:val="28"/>
        </w:rPr>
        <w:t xml:space="preserve">.1. </w:t>
      </w:r>
      <w:r w:rsidRPr="007151AE">
        <w:rPr>
          <w:b/>
          <w:bCs/>
          <w:sz w:val="28"/>
          <w:szCs w:val="28"/>
        </w:rPr>
        <w:t>«Я люблю спорт»</w:t>
      </w:r>
      <w:r>
        <w:rPr>
          <w:sz w:val="28"/>
          <w:szCs w:val="28"/>
        </w:rPr>
        <w:t xml:space="preserve">. Фотографии людей, которые </w:t>
      </w:r>
      <w:r w:rsidRPr="007151AE">
        <w:rPr>
          <w:sz w:val="28"/>
          <w:szCs w:val="28"/>
        </w:rPr>
        <w:t>люб</w:t>
      </w:r>
      <w:r>
        <w:rPr>
          <w:sz w:val="28"/>
          <w:szCs w:val="28"/>
        </w:rPr>
        <w:t>я</w:t>
      </w:r>
      <w:r w:rsidRPr="007151AE">
        <w:rPr>
          <w:sz w:val="28"/>
          <w:szCs w:val="28"/>
        </w:rPr>
        <w:t>т спорт или увлека</w:t>
      </w:r>
      <w:r>
        <w:rPr>
          <w:sz w:val="28"/>
          <w:szCs w:val="28"/>
        </w:rPr>
        <w:t>ются им.</w:t>
      </w:r>
    </w:p>
    <w:p w:rsidR="005D2199" w:rsidRDefault="005D2199" w:rsidP="007151AE">
      <w:pPr>
        <w:spacing w:line="360" w:lineRule="exact"/>
        <w:ind w:firstLine="709"/>
        <w:jc w:val="both"/>
        <w:rPr>
          <w:sz w:val="28"/>
          <w:szCs w:val="28"/>
        </w:rPr>
      </w:pPr>
      <w:r w:rsidRPr="001C66F8">
        <w:rPr>
          <w:sz w:val="28"/>
          <w:szCs w:val="28"/>
        </w:rPr>
        <w:t xml:space="preserve">4.2. </w:t>
      </w:r>
      <w:r w:rsidRPr="007151A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Будущие чемпионы</w:t>
      </w:r>
      <w:r w:rsidRPr="007151AE">
        <w:rPr>
          <w:b/>
          <w:bCs/>
          <w:sz w:val="28"/>
          <w:szCs w:val="28"/>
        </w:rPr>
        <w:t>».</w:t>
      </w:r>
      <w:r>
        <w:rPr>
          <w:sz w:val="28"/>
          <w:szCs w:val="28"/>
        </w:rPr>
        <w:t xml:space="preserve"> Фотографии детей, занимающихся профессиональным или любительским спортом.</w:t>
      </w:r>
    </w:p>
    <w:p w:rsidR="005D2199" w:rsidRPr="00AB31C4" w:rsidRDefault="005D2199" w:rsidP="007151A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31C4">
        <w:rPr>
          <w:sz w:val="28"/>
          <w:szCs w:val="28"/>
        </w:rPr>
        <w:t>.3. «</w:t>
      </w:r>
      <w:r>
        <w:rPr>
          <w:b/>
          <w:bCs/>
          <w:sz w:val="28"/>
          <w:szCs w:val="28"/>
        </w:rPr>
        <w:t>Эстафета олимпийского огня</w:t>
      </w:r>
      <w:r>
        <w:rPr>
          <w:sz w:val="28"/>
          <w:szCs w:val="28"/>
        </w:rPr>
        <w:t>».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31C4">
        <w:rPr>
          <w:sz w:val="28"/>
          <w:szCs w:val="28"/>
        </w:rPr>
        <w:t>.4. «</w:t>
      </w:r>
      <w:r>
        <w:rPr>
          <w:b/>
          <w:bCs/>
          <w:sz w:val="28"/>
          <w:szCs w:val="28"/>
        </w:rPr>
        <w:t>Портрет спортсмена</w:t>
      </w:r>
      <w:r w:rsidRPr="00AB31C4">
        <w:rPr>
          <w:sz w:val="28"/>
          <w:szCs w:val="28"/>
        </w:rPr>
        <w:t>»</w:t>
      </w:r>
      <w:r>
        <w:rPr>
          <w:sz w:val="28"/>
          <w:szCs w:val="28"/>
        </w:rPr>
        <w:t xml:space="preserve"> (студийный)</w:t>
      </w:r>
      <w:r w:rsidRPr="00AB31C4">
        <w:rPr>
          <w:sz w:val="28"/>
          <w:szCs w:val="28"/>
        </w:rPr>
        <w:t xml:space="preserve">. 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«</w:t>
      </w:r>
      <w:r w:rsidRPr="00026FDF">
        <w:rPr>
          <w:b/>
          <w:bCs/>
          <w:sz w:val="28"/>
          <w:szCs w:val="28"/>
        </w:rPr>
        <w:t>Зрители</w:t>
      </w:r>
      <w:r>
        <w:rPr>
          <w:sz w:val="28"/>
          <w:szCs w:val="28"/>
        </w:rPr>
        <w:t xml:space="preserve">». </w:t>
      </w:r>
    </w:p>
    <w:p w:rsidR="005D2199" w:rsidRDefault="005D2199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5D2199" w:rsidRPr="003D0375" w:rsidRDefault="005D2199" w:rsidP="00A928C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D03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3D0375">
        <w:rPr>
          <w:rFonts w:ascii="Times New Roman" w:hAnsi="Times New Roman" w:cs="Times New Roman"/>
          <w:sz w:val="28"/>
          <w:szCs w:val="28"/>
        </w:rPr>
        <w:t xml:space="preserve">. Конкурсные работы оцениваются </w:t>
      </w:r>
      <w:r>
        <w:rPr>
          <w:rFonts w:ascii="Times New Roman" w:hAnsi="Times New Roman" w:cs="Times New Roman"/>
          <w:sz w:val="28"/>
          <w:szCs w:val="28"/>
        </w:rPr>
        <w:t xml:space="preserve">по 10 балльной шкале </w:t>
      </w:r>
      <w:r w:rsidRPr="003D037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1) соответствие конкурсной работы целям и задачам конкурса, требованиям настоящего положения;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2) художественная композиция фотоснимка;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3) отражение в конкурсной работе личного отношения автора к изображенным объектам;</w:t>
      </w:r>
    </w:p>
    <w:p w:rsidR="005D2199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4) оригинальность исполнения.</w:t>
      </w:r>
    </w:p>
    <w:p w:rsidR="005D2199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99" w:rsidRPr="003D0375" w:rsidRDefault="005D2199" w:rsidP="00A928C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D03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199" w:rsidRPr="003D0375" w:rsidRDefault="005D2199" w:rsidP="003D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037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D0375">
        <w:rPr>
          <w:sz w:val="28"/>
          <w:szCs w:val="28"/>
        </w:rPr>
        <w:t xml:space="preserve"> Для подведения итогов Конкурса и определения победителе</w:t>
      </w:r>
      <w:r>
        <w:rPr>
          <w:sz w:val="28"/>
          <w:szCs w:val="28"/>
        </w:rPr>
        <w:t>й создается конкурсная комиссия, состав которой утверждается приказом Министерства агропромышленного комплекса и продовольствия Свердловской области</w:t>
      </w:r>
      <w:r w:rsidRPr="003D0375">
        <w:rPr>
          <w:sz w:val="28"/>
          <w:szCs w:val="28"/>
        </w:rPr>
        <w:t>.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Конкурсная комиссия</w:t>
      </w:r>
      <w:r w:rsidRPr="003D0375">
        <w:rPr>
          <w:rFonts w:ascii="Times New Roman" w:hAnsi="Times New Roman" w:cs="Times New Roman"/>
          <w:sz w:val="28"/>
          <w:szCs w:val="28"/>
        </w:rPr>
        <w:t>: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1) рассматривает заявки и конкурсные работы;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2) подводит итоги конкурса, определяет победителей по категориям и номинациям.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D0375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оформляется протоколом и подписывается </w:t>
      </w:r>
      <w:r>
        <w:rPr>
          <w:rFonts w:ascii="Times New Roman" w:hAnsi="Times New Roman" w:cs="Times New Roman"/>
          <w:sz w:val="28"/>
          <w:szCs w:val="28"/>
        </w:rPr>
        <w:t>всеми членами</w:t>
      </w:r>
      <w:r w:rsidRPr="003D0375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5D2199" w:rsidRPr="003D0375" w:rsidRDefault="005D2199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99" w:rsidRDefault="005D2199" w:rsidP="00A928C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D037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ОСОБЫЕ УСЛОВИЯ</w:t>
      </w:r>
    </w:p>
    <w:p w:rsidR="005D2199" w:rsidRPr="003D0375" w:rsidRDefault="005D2199" w:rsidP="003D0375">
      <w:pPr>
        <w:ind w:firstLine="709"/>
        <w:jc w:val="both"/>
        <w:rPr>
          <w:sz w:val="28"/>
          <w:szCs w:val="28"/>
        </w:rPr>
      </w:pPr>
    </w:p>
    <w:p w:rsidR="005D2199" w:rsidRPr="003D0375" w:rsidRDefault="005D2199" w:rsidP="003D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3D0375">
        <w:rPr>
          <w:sz w:val="28"/>
          <w:szCs w:val="28"/>
        </w:rPr>
        <w:t xml:space="preserve"> Участие в Конкурсе бесплатное.</w:t>
      </w:r>
    </w:p>
    <w:p w:rsidR="005D2199" w:rsidRPr="003D0375" w:rsidRDefault="005D2199" w:rsidP="003D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3D0375">
        <w:rPr>
          <w:sz w:val="28"/>
          <w:szCs w:val="28"/>
        </w:rPr>
        <w:t>. Оформление фоторабот осуществляется участниками конкурса за свой счет.</w:t>
      </w:r>
    </w:p>
    <w:p w:rsidR="005D2199" w:rsidRPr="003D0375" w:rsidRDefault="005D2199" w:rsidP="003D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3D0375">
        <w:rPr>
          <w:sz w:val="28"/>
          <w:szCs w:val="28"/>
        </w:rPr>
        <w:t xml:space="preserve">. Проезд и проживание до г. </w:t>
      </w:r>
      <w:r>
        <w:rPr>
          <w:sz w:val="28"/>
          <w:szCs w:val="28"/>
        </w:rPr>
        <w:t>Екатеринбурга</w:t>
      </w:r>
      <w:r w:rsidRPr="003D0375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Конкурса </w:t>
      </w:r>
      <w:r w:rsidRPr="003D0375">
        <w:rPr>
          <w:sz w:val="28"/>
          <w:szCs w:val="28"/>
        </w:rPr>
        <w:t xml:space="preserve">из других городов для </w:t>
      </w:r>
      <w:r>
        <w:rPr>
          <w:sz w:val="28"/>
          <w:szCs w:val="28"/>
        </w:rPr>
        <w:t xml:space="preserve">предоставления фоторабот </w:t>
      </w:r>
      <w:r w:rsidRPr="003D037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самостоятельно</w:t>
      </w:r>
      <w:r w:rsidRPr="003D0375">
        <w:rPr>
          <w:sz w:val="28"/>
          <w:szCs w:val="28"/>
        </w:rPr>
        <w:t xml:space="preserve">. </w:t>
      </w:r>
    </w:p>
    <w:p w:rsidR="005D2199" w:rsidRDefault="005D2199" w:rsidP="003D0375">
      <w:pPr>
        <w:tabs>
          <w:tab w:val="left" w:pos="924"/>
          <w:tab w:val="left" w:pos="90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199" w:rsidRPr="00C53E11" w:rsidRDefault="005D2199" w:rsidP="00DC2A8E">
      <w:pPr>
        <w:tabs>
          <w:tab w:val="left" w:pos="4253"/>
          <w:tab w:val="right" w:pos="9214"/>
        </w:tabs>
        <w:ind w:left="4253"/>
        <w:rPr>
          <w:sz w:val="28"/>
          <w:szCs w:val="28"/>
        </w:rPr>
      </w:pPr>
      <w:r w:rsidRPr="00C53E11">
        <w:rPr>
          <w:sz w:val="28"/>
          <w:szCs w:val="28"/>
        </w:rPr>
        <w:t>УТВЕРЖДЕН</w:t>
      </w:r>
    </w:p>
    <w:p w:rsidR="005D2199" w:rsidRPr="00C53E11" w:rsidRDefault="005D2199" w:rsidP="00DC2A8E">
      <w:pPr>
        <w:tabs>
          <w:tab w:val="left" w:pos="4253"/>
          <w:tab w:val="right" w:pos="9639"/>
        </w:tabs>
        <w:ind w:left="4253"/>
        <w:rPr>
          <w:sz w:val="28"/>
          <w:szCs w:val="28"/>
        </w:rPr>
      </w:pPr>
      <w:r w:rsidRPr="00C53E11">
        <w:rPr>
          <w:sz w:val="28"/>
          <w:szCs w:val="28"/>
        </w:rPr>
        <w:t>приказом Министерства агропромышленного комплекса и продовольствия Свердловской области от «___»___________2013 №________</w:t>
      </w:r>
    </w:p>
    <w:p w:rsidR="005D2199" w:rsidRPr="00C53E11" w:rsidRDefault="005D2199" w:rsidP="00DC2A8E">
      <w:pPr>
        <w:ind w:left="4248"/>
        <w:rPr>
          <w:sz w:val="28"/>
          <w:szCs w:val="28"/>
        </w:rPr>
      </w:pPr>
      <w:r w:rsidRPr="00C53E11">
        <w:rPr>
          <w:sz w:val="28"/>
          <w:szCs w:val="28"/>
        </w:rPr>
        <w:t xml:space="preserve">«О проведении </w:t>
      </w:r>
      <w:r w:rsidRPr="00C53E11">
        <w:rPr>
          <w:sz w:val="28"/>
          <w:szCs w:val="28"/>
          <w:lang w:val="en-US"/>
        </w:rPr>
        <w:t>XII</w:t>
      </w:r>
      <w:r w:rsidRPr="00C53E11">
        <w:rPr>
          <w:sz w:val="28"/>
          <w:szCs w:val="28"/>
        </w:rPr>
        <w:t xml:space="preserve"> Свердловского областного  фотоконкурса «На спортивной волне»</w:t>
      </w:r>
    </w:p>
    <w:p w:rsidR="005D2199" w:rsidRDefault="005D2199" w:rsidP="00DC2A8E">
      <w:pPr>
        <w:ind w:left="5400"/>
      </w:pPr>
    </w:p>
    <w:p w:rsidR="005D2199" w:rsidRPr="00DC2A8E" w:rsidRDefault="005D2199" w:rsidP="00DC2A8E">
      <w:pPr>
        <w:ind w:left="5400"/>
      </w:pPr>
    </w:p>
    <w:p w:rsidR="005D2199" w:rsidRPr="00DC2A8E" w:rsidRDefault="005D2199" w:rsidP="00DC2A8E">
      <w:pPr>
        <w:jc w:val="center"/>
        <w:rPr>
          <w:b/>
          <w:bCs/>
          <w:sz w:val="28"/>
          <w:szCs w:val="28"/>
        </w:rPr>
      </w:pPr>
      <w:r w:rsidRPr="00DC2A8E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конкурсной комиссии</w:t>
      </w:r>
    </w:p>
    <w:p w:rsidR="005D2199" w:rsidRPr="00DC2A8E" w:rsidRDefault="005D2199" w:rsidP="00DC2A8E">
      <w:pPr>
        <w:jc w:val="center"/>
        <w:rPr>
          <w:b/>
          <w:bCs/>
          <w:sz w:val="28"/>
          <w:szCs w:val="28"/>
        </w:rPr>
      </w:pPr>
      <w:r w:rsidRPr="00DC2A8E">
        <w:rPr>
          <w:b/>
          <w:bCs/>
          <w:sz w:val="28"/>
          <w:szCs w:val="28"/>
          <w:lang w:val="en-US"/>
        </w:rPr>
        <w:t>XII</w:t>
      </w:r>
      <w:r w:rsidRPr="00DC2A8E">
        <w:rPr>
          <w:b/>
          <w:bCs/>
          <w:sz w:val="28"/>
          <w:szCs w:val="28"/>
        </w:rPr>
        <w:t xml:space="preserve"> Свердловского областного</w:t>
      </w:r>
    </w:p>
    <w:p w:rsidR="005D2199" w:rsidRPr="00DC2A8E" w:rsidRDefault="005D2199" w:rsidP="00DC2A8E">
      <w:pPr>
        <w:jc w:val="center"/>
        <w:rPr>
          <w:b/>
          <w:bCs/>
          <w:sz w:val="28"/>
          <w:szCs w:val="28"/>
        </w:rPr>
      </w:pPr>
      <w:r w:rsidRPr="00DC2A8E">
        <w:rPr>
          <w:b/>
          <w:bCs/>
          <w:sz w:val="28"/>
          <w:szCs w:val="28"/>
        </w:rPr>
        <w:t>фотоконкурса «На спортивной волне»</w:t>
      </w:r>
    </w:p>
    <w:p w:rsidR="005D2199" w:rsidRPr="00121667" w:rsidRDefault="005D2199" w:rsidP="00DC2A8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5D2199" w:rsidRPr="00273C38">
        <w:tc>
          <w:tcPr>
            <w:tcW w:w="3528" w:type="dxa"/>
          </w:tcPr>
          <w:p w:rsidR="005D2199" w:rsidRPr="00273C38" w:rsidRDefault="005D2199" w:rsidP="00E50E8F">
            <w:pPr>
              <w:jc w:val="both"/>
              <w:rPr>
                <w:sz w:val="28"/>
                <w:szCs w:val="28"/>
              </w:rPr>
            </w:pPr>
            <w:r w:rsidRPr="00273C38">
              <w:rPr>
                <w:sz w:val="28"/>
                <w:szCs w:val="28"/>
              </w:rPr>
              <w:t xml:space="preserve">Попова </w:t>
            </w:r>
          </w:p>
          <w:p w:rsidR="005D2199" w:rsidRPr="00273C38" w:rsidRDefault="005D2199" w:rsidP="00E50E8F">
            <w:pPr>
              <w:jc w:val="both"/>
              <w:rPr>
                <w:sz w:val="28"/>
                <w:szCs w:val="28"/>
              </w:rPr>
            </w:pPr>
            <w:r w:rsidRPr="00273C38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940" w:type="dxa"/>
          </w:tcPr>
          <w:p w:rsidR="005D2199" w:rsidRPr="00273C38" w:rsidRDefault="005D2199" w:rsidP="00E50E8F">
            <w:pPr>
              <w:jc w:val="both"/>
              <w:rPr>
                <w:sz w:val="28"/>
                <w:szCs w:val="28"/>
              </w:rPr>
            </w:pPr>
            <w:r w:rsidRPr="00273C38">
              <w:rPr>
                <w:sz w:val="28"/>
                <w:szCs w:val="28"/>
              </w:rPr>
              <w:t>- заместитель Министра агропромышленного комплекса и продовольствия Свердловской области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5D2199" w:rsidRPr="00273C38" w:rsidRDefault="005D2199" w:rsidP="00E50E8F">
            <w:pPr>
              <w:rPr>
                <w:sz w:val="28"/>
                <w:szCs w:val="28"/>
              </w:rPr>
            </w:pPr>
          </w:p>
        </w:tc>
      </w:tr>
      <w:tr w:rsidR="005D2199" w:rsidRPr="00273C38">
        <w:tc>
          <w:tcPr>
            <w:tcW w:w="9468" w:type="dxa"/>
            <w:gridSpan w:val="2"/>
          </w:tcPr>
          <w:p w:rsidR="005D2199" w:rsidRPr="00273C38" w:rsidRDefault="005D2199" w:rsidP="00442546">
            <w:pPr>
              <w:jc w:val="both"/>
              <w:rPr>
                <w:sz w:val="28"/>
                <w:szCs w:val="28"/>
              </w:rPr>
            </w:pPr>
            <w:r w:rsidRPr="00273C38">
              <w:rPr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b/>
                <w:bCs/>
                <w:sz w:val="28"/>
                <w:szCs w:val="28"/>
              </w:rPr>
              <w:t>комиссии</w:t>
            </w:r>
            <w:r w:rsidRPr="00273C3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D2199" w:rsidRPr="00273C38">
        <w:tc>
          <w:tcPr>
            <w:tcW w:w="3528" w:type="dxa"/>
          </w:tcPr>
          <w:p w:rsidR="005D2199" w:rsidRDefault="005D2199" w:rsidP="004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</w:t>
            </w:r>
          </w:p>
          <w:p w:rsidR="005D2199" w:rsidRDefault="005D2199" w:rsidP="004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Евгеньевич</w:t>
            </w:r>
          </w:p>
        </w:tc>
        <w:tc>
          <w:tcPr>
            <w:tcW w:w="5940" w:type="dxa"/>
          </w:tcPr>
          <w:p w:rsidR="005D2199" w:rsidRDefault="005D2199" w:rsidP="004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-президент Фонда развития фотографии (по согласованию) </w:t>
            </w:r>
          </w:p>
        </w:tc>
      </w:tr>
      <w:tr w:rsidR="005D2199" w:rsidRPr="00273C38">
        <w:tc>
          <w:tcPr>
            <w:tcW w:w="3528" w:type="dxa"/>
          </w:tcPr>
          <w:p w:rsidR="005D2199" w:rsidRPr="00273C38" w:rsidRDefault="005D2199" w:rsidP="00E50E8F">
            <w:pPr>
              <w:rPr>
                <w:sz w:val="28"/>
                <w:szCs w:val="28"/>
              </w:rPr>
            </w:pPr>
            <w:r w:rsidRPr="00273C38">
              <w:rPr>
                <w:sz w:val="28"/>
                <w:szCs w:val="28"/>
              </w:rPr>
              <w:t>Попова Татьяна Ивановна</w:t>
            </w:r>
          </w:p>
        </w:tc>
        <w:tc>
          <w:tcPr>
            <w:tcW w:w="5940" w:type="dxa"/>
          </w:tcPr>
          <w:p w:rsidR="005D2199" w:rsidRPr="00273C38" w:rsidRDefault="005D2199" w:rsidP="00273C38">
            <w:pPr>
              <w:rPr>
                <w:sz w:val="28"/>
                <w:szCs w:val="28"/>
              </w:rPr>
            </w:pPr>
            <w:r w:rsidRPr="00273C38">
              <w:rPr>
                <w:sz w:val="28"/>
                <w:szCs w:val="28"/>
              </w:rPr>
              <w:t>- Директор фото-клуба «Миг», Асбестовский городской округ.</w:t>
            </w:r>
          </w:p>
        </w:tc>
      </w:tr>
      <w:tr w:rsidR="005D2199" w:rsidRPr="00273C38">
        <w:tc>
          <w:tcPr>
            <w:tcW w:w="3528" w:type="dxa"/>
          </w:tcPr>
          <w:p w:rsidR="005D2199" w:rsidRPr="00273C38" w:rsidRDefault="005D2199" w:rsidP="00E50E8F">
            <w:pPr>
              <w:jc w:val="both"/>
              <w:rPr>
                <w:sz w:val="28"/>
                <w:szCs w:val="28"/>
              </w:rPr>
            </w:pPr>
            <w:r w:rsidRPr="00273C38">
              <w:rPr>
                <w:sz w:val="28"/>
                <w:szCs w:val="28"/>
              </w:rPr>
              <w:t>Назаренко Евгений Васильевич</w:t>
            </w:r>
          </w:p>
        </w:tc>
        <w:tc>
          <w:tcPr>
            <w:tcW w:w="5940" w:type="dxa"/>
          </w:tcPr>
          <w:p w:rsidR="005D2199" w:rsidRPr="00273C38" w:rsidRDefault="005D2199" w:rsidP="00E50E8F">
            <w:pPr>
              <w:rPr>
                <w:sz w:val="28"/>
                <w:szCs w:val="28"/>
              </w:rPr>
            </w:pPr>
            <w:r w:rsidRPr="00273C38">
              <w:rPr>
                <w:sz w:val="28"/>
                <w:szCs w:val="28"/>
              </w:rPr>
              <w:t>- директор профессионального фотоцентра «Светопись»</w:t>
            </w:r>
          </w:p>
        </w:tc>
      </w:tr>
    </w:tbl>
    <w:p w:rsidR="005D2199" w:rsidRDefault="005D2199" w:rsidP="008B5EC7">
      <w:pPr>
        <w:jc w:val="right"/>
      </w:pPr>
      <w:r>
        <w:br w:type="page"/>
      </w:r>
    </w:p>
    <w:p w:rsidR="005D2199" w:rsidRDefault="005D2199" w:rsidP="0025653B">
      <w:pPr>
        <w:keepNext/>
        <w:ind w:left="5103"/>
        <w:outlineLvl w:val="0"/>
        <w:rPr>
          <w:sz w:val="28"/>
          <w:szCs w:val="28"/>
        </w:rPr>
      </w:pPr>
      <w:r w:rsidRPr="0025653B">
        <w:rPr>
          <w:sz w:val="28"/>
          <w:szCs w:val="28"/>
        </w:rPr>
        <w:t xml:space="preserve">К положению о проведении </w:t>
      </w:r>
    </w:p>
    <w:p w:rsidR="005D2199" w:rsidRDefault="005D2199" w:rsidP="0025653B">
      <w:pPr>
        <w:keepNext/>
        <w:ind w:left="5103"/>
        <w:outlineLvl w:val="0"/>
        <w:rPr>
          <w:sz w:val="28"/>
          <w:szCs w:val="28"/>
        </w:rPr>
      </w:pPr>
      <w:r w:rsidRPr="00C53E11">
        <w:rPr>
          <w:sz w:val="28"/>
          <w:szCs w:val="28"/>
          <w:lang w:val="en-US"/>
        </w:rPr>
        <w:t>XII</w:t>
      </w:r>
      <w:r w:rsidRPr="00C53E11">
        <w:rPr>
          <w:sz w:val="28"/>
          <w:szCs w:val="28"/>
        </w:rPr>
        <w:t xml:space="preserve"> Свердловского областного фотоконкурса «На спортивной волне</w:t>
      </w:r>
      <w:r>
        <w:rPr>
          <w:sz w:val="28"/>
          <w:szCs w:val="28"/>
        </w:rPr>
        <w:t>»</w:t>
      </w:r>
    </w:p>
    <w:p w:rsidR="005D2199" w:rsidRDefault="005D2199" w:rsidP="0025653B">
      <w:pPr>
        <w:keepNext/>
        <w:ind w:left="5103"/>
        <w:outlineLvl w:val="0"/>
        <w:rPr>
          <w:sz w:val="28"/>
          <w:szCs w:val="28"/>
        </w:rPr>
      </w:pPr>
    </w:p>
    <w:p w:rsidR="005D2199" w:rsidRPr="006C1B3B" w:rsidRDefault="005D2199" w:rsidP="006C1B3B">
      <w:pPr>
        <w:keepNext/>
        <w:jc w:val="center"/>
        <w:outlineLvl w:val="0"/>
        <w:rPr>
          <w:b/>
          <w:bCs/>
          <w:sz w:val="28"/>
          <w:szCs w:val="28"/>
        </w:rPr>
      </w:pPr>
      <w:r w:rsidRPr="006C1B3B">
        <w:rPr>
          <w:b/>
          <w:bCs/>
          <w:sz w:val="28"/>
          <w:szCs w:val="28"/>
        </w:rPr>
        <w:t>ЗАЯВКА</w:t>
      </w:r>
    </w:p>
    <w:p w:rsidR="005D2199" w:rsidRDefault="005D2199" w:rsidP="008B5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Pr="008B5EC7">
        <w:rPr>
          <w:b/>
          <w:bCs/>
          <w:sz w:val="28"/>
          <w:szCs w:val="28"/>
          <w:lang w:val="en-US"/>
        </w:rPr>
        <w:t>XII</w:t>
      </w:r>
      <w:r w:rsidRPr="008B5EC7">
        <w:rPr>
          <w:b/>
          <w:bCs/>
          <w:sz w:val="28"/>
          <w:szCs w:val="28"/>
        </w:rPr>
        <w:t xml:space="preserve"> Свердловск</w:t>
      </w:r>
      <w:r>
        <w:rPr>
          <w:b/>
          <w:bCs/>
          <w:sz w:val="28"/>
          <w:szCs w:val="28"/>
        </w:rPr>
        <w:t>ом</w:t>
      </w:r>
      <w:r w:rsidRPr="008B5EC7">
        <w:rPr>
          <w:b/>
          <w:bCs/>
          <w:sz w:val="28"/>
          <w:szCs w:val="28"/>
        </w:rPr>
        <w:t>областно</w:t>
      </w:r>
      <w:r>
        <w:rPr>
          <w:b/>
          <w:bCs/>
          <w:sz w:val="28"/>
          <w:szCs w:val="28"/>
        </w:rPr>
        <w:t>м</w:t>
      </w:r>
    </w:p>
    <w:p w:rsidR="005D2199" w:rsidRPr="008B5EC7" w:rsidRDefault="005D2199" w:rsidP="008B5EC7">
      <w:pPr>
        <w:jc w:val="center"/>
        <w:rPr>
          <w:b/>
          <w:bCs/>
          <w:i/>
          <w:iCs/>
          <w:sz w:val="28"/>
          <w:szCs w:val="28"/>
        </w:rPr>
      </w:pPr>
      <w:r w:rsidRPr="008B5EC7">
        <w:rPr>
          <w:b/>
          <w:bCs/>
          <w:sz w:val="28"/>
          <w:szCs w:val="28"/>
        </w:rPr>
        <w:t>фотоконкурс</w:t>
      </w:r>
      <w:r>
        <w:rPr>
          <w:b/>
          <w:bCs/>
          <w:sz w:val="28"/>
          <w:szCs w:val="28"/>
        </w:rPr>
        <w:t>е</w:t>
      </w:r>
      <w:r w:rsidRPr="008B5EC7">
        <w:rPr>
          <w:b/>
          <w:bCs/>
          <w:sz w:val="28"/>
          <w:szCs w:val="28"/>
        </w:rPr>
        <w:t xml:space="preserve"> «</w:t>
      </w:r>
      <w:r w:rsidRPr="00AF1682">
        <w:rPr>
          <w:b/>
          <w:bCs/>
          <w:sz w:val="28"/>
          <w:szCs w:val="28"/>
        </w:rPr>
        <w:t>На спортивной волне</w:t>
      </w:r>
      <w:r w:rsidRPr="008B5EC7">
        <w:rPr>
          <w:b/>
          <w:bCs/>
          <w:sz w:val="28"/>
          <w:szCs w:val="28"/>
        </w:rPr>
        <w:t>»</w:t>
      </w:r>
    </w:p>
    <w:p w:rsidR="005D2199" w:rsidRPr="008B5EC7" w:rsidRDefault="005D2199" w:rsidP="008B5EC7">
      <w:pPr>
        <w:jc w:val="center"/>
        <w:rPr>
          <w:b/>
          <w:bCs/>
          <w:i/>
          <w:iCs/>
        </w:rPr>
      </w:pPr>
    </w:p>
    <w:p w:rsidR="005D2199" w:rsidRPr="008B5EC7" w:rsidRDefault="005D2199" w:rsidP="008B5EC7">
      <w:pPr>
        <w:jc w:val="center"/>
        <w:rPr>
          <w:b/>
          <w:bCs/>
        </w:rPr>
      </w:pPr>
    </w:p>
    <w:p w:rsidR="005D2199" w:rsidRPr="008B5EC7" w:rsidRDefault="005D2199" w:rsidP="00DD7317">
      <w:pPr>
        <w:spacing w:line="480" w:lineRule="auto"/>
      </w:pPr>
      <w:r w:rsidRPr="008B5EC7">
        <w:rPr>
          <w:b/>
          <w:bCs/>
        </w:rPr>
        <w:t xml:space="preserve">1. НОМИНАЦИЯ </w:t>
      </w:r>
      <w:r w:rsidRPr="008B5EC7">
        <w:t>__________________________________________________________</w:t>
      </w:r>
      <w:r>
        <w:t>__</w:t>
      </w:r>
      <w:r w:rsidRPr="008B5EC7">
        <w:t>___</w:t>
      </w:r>
      <w:r>
        <w:t>_</w:t>
      </w:r>
      <w:r w:rsidRPr="008B5EC7">
        <w:t>__</w:t>
      </w:r>
    </w:p>
    <w:p w:rsidR="005D2199" w:rsidRPr="00DD7317" w:rsidRDefault="005D2199" w:rsidP="008B5EC7">
      <w:r w:rsidRPr="008B5EC7">
        <w:t>________________________________________________________________</w:t>
      </w:r>
      <w:r>
        <w:t>___</w:t>
      </w:r>
      <w:r w:rsidRPr="008B5EC7">
        <w:t>________</w:t>
      </w:r>
      <w:r>
        <w:t>__</w:t>
      </w:r>
      <w:r w:rsidRPr="008B5EC7">
        <w:t>_____</w:t>
      </w:r>
    </w:p>
    <w:p w:rsidR="005D2199" w:rsidRDefault="005D2199" w:rsidP="00DD7317">
      <w:pPr>
        <w:spacing w:line="480" w:lineRule="auto"/>
        <w:rPr>
          <w:b/>
          <w:bCs/>
        </w:rPr>
      </w:pPr>
    </w:p>
    <w:p w:rsidR="005D2199" w:rsidRPr="008B5EC7" w:rsidRDefault="005D2199" w:rsidP="00DD7317">
      <w:pPr>
        <w:spacing w:line="480" w:lineRule="auto"/>
      </w:pPr>
      <w:r w:rsidRPr="008B5EC7">
        <w:rPr>
          <w:b/>
          <w:bCs/>
        </w:rPr>
        <w:t>2. ФАМИЛИЯ, ИМЯ, ОТЧЕСТВО _______________</w:t>
      </w:r>
      <w:r w:rsidRPr="008B5EC7">
        <w:t>____________________________</w:t>
      </w:r>
      <w:r>
        <w:t>_</w:t>
      </w:r>
      <w:r w:rsidRPr="008B5EC7">
        <w:t>___</w:t>
      </w:r>
      <w:r>
        <w:t>_</w:t>
      </w:r>
      <w:r w:rsidRPr="008B5EC7">
        <w:t>__</w:t>
      </w:r>
    </w:p>
    <w:p w:rsidR="005D2199" w:rsidRPr="008B5EC7" w:rsidRDefault="005D2199" w:rsidP="00DD7317">
      <w:pPr>
        <w:spacing w:line="480" w:lineRule="auto"/>
      </w:pPr>
      <w:r w:rsidRPr="008B5EC7">
        <w:t>_________________________________________________</w:t>
      </w:r>
      <w:r>
        <w:t>_______________________________</w:t>
      </w:r>
      <w:r w:rsidRPr="008B5EC7">
        <w:t>__________________________________________________________________</w:t>
      </w:r>
      <w:r>
        <w:t>________</w:t>
      </w:r>
      <w:r w:rsidRPr="008B5EC7">
        <w:t>__________</w:t>
      </w:r>
    </w:p>
    <w:p w:rsidR="005D2199" w:rsidRPr="008B5EC7" w:rsidRDefault="005D2199" w:rsidP="008B5EC7">
      <w:pPr>
        <w:rPr>
          <w:b/>
          <w:bCs/>
        </w:rPr>
      </w:pPr>
    </w:p>
    <w:p w:rsidR="005D2199" w:rsidRPr="008B5EC7" w:rsidRDefault="005D2199" w:rsidP="00DD7317">
      <w:pPr>
        <w:spacing w:line="480" w:lineRule="auto"/>
      </w:pPr>
      <w:r w:rsidRPr="008B5EC7">
        <w:rPr>
          <w:b/>
          <w:bCs/>
        </w:rPr>
        <w:t>3. НАИМЕНОВАНИЕ ПРЕДПРИЯТИЯ (ОБРАЗОВАТЕЛЬНОГО УЧРЕЖДЕНИЯ)</w:t>
      </w:r>
    </w:p>
    <w:p w:rsidR="005D2199" w:rsidRPr="008B5EC7" w:rsidRDefault="005D2199" w:rsidP="00DD7317">
      <w:pPr>
        <w:pStyle w:val="BodyText"/>
        <w:spacing w:after="0" w:line="480" w:lineRule="auto"/>
        <w:rPr>
          <w:sz w:val="24"/>
          <w:szCs w:val="24"/>
        </w:rPr>
      </w:pPr>
      <w:r w:rsidRPr="008B5EC7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  <w:r w:rsidRPr="008B5EC7">
        <w:rPr>
          <w:sz w:val="24"/>
          <w:szCs w:val="24"/>
        </w:rPr>
        <w:t>__</w:t>
      </w:r>
    </w:p>
    <w:p w:rsidR="005D2199" w:rsidRPr="008B5EC7" w:rsidRDefault="005D2199" w:rsidP="00DD7317">
      <w:pPr>
        <w:spacing w:line="480" w:lineRule="auto"/>
        <w:rPr>
          <w:b/>
          <w:bCs/>
        </w:rPr>
      </w:pPr>
    </w:p>
    <w:p w:rsidR="005D2199" w:rsidRPr="008B5EC7" w:rsidRDefault="005D2199" w:rsidP="00DD7317">
      <w:pPr>
        <w:spacing w:line="480" w:lineRule="auto"/>
      </w:pPr>
      <w:r w:rsidRPr="008B5EC7">
        <w:rPr>
          <w:b/>
          <w:bCs/>
        </w:rPr>
        <w:t xml:space="preserve">4. АДРЕС, ТЕЛЕФОН </w:t>
      </w:r>
      <w:r w:rsidRPr="008B5EC7">
        <w:t>________________________________________________________</w:t>
      </w:r>
      <w:r>
        <w:t>__</w:t>
      </w:r>
      <w:r w:rsidRPr="008B5EC7">
        <w:t>___</w:t>
      </w:r>
    </w:p>
    <w:p w:rsidR="005D2199" w:rsidRPr="008B5EC7" w:rsidRDefault="005D2199" w:rsidP="00DD7317">
      <w:pPr>
        <w:spacing w:line="480" w:lineRule="auto"/>
        <w:rPr>
          <w:b/>
          <w:bCs/>
        </w:rPr>
      </w:pPr>
      <w:r w:rsidRPr="008B5EC7">
        <w:t>__________________________________________________________________________________</w:t>
      </w:r>
    </w:p>
    <w:p w:rsidR="005D2199" w:rsidRPr="008B5EC7" w:rsidRDefault="005D2199" w:rsidP="00DD7317">
      <w:pPr>
        <w:spacing w:line="480" w:lineRule="auto"/>
      </w:pPr>
      <w:r w:rsidRPr="008B5EC7">
        <w:rPr>
          <w:b/>
          <w:bCs/>
        </w:rPr>
        <w:t>5. НАЗВАНИЕ ФОТОСНИМКА____</w:t>
      </w:r>
      <w:r w:rsidRPr="008B5EC7">
        <w:t>______________________________________</w:t>
      </w:r>
      <w:r>
        <w:t>__</w:t>
      </w:r>
      <w:r w:rsidRPr="008B5EC7">
        <w:t>_________</w:t>
      </w:r>
    </w:p>
    <w:p w:rsidR="005D2199" w:rsidRPr="008B5EC7" w:rsidRDefault="005D2199" w:rsidP="00DD7317">
      <w:pPr>
        <w:spacing w:line="480" w:lineRule="auto"/>
        <w:rPr>
          <w:b/>
          <w:bCs/>
        </w:rPr>
      </w:pPr>
      <w:r w:rsidRPr="008B5EC7">
        <w:rPr>
          <w:b/>
          <w:bCs/>
        </w:rPr>
        <w:t>_____________________________________________________________________</w:t>
      </w:r>
      <w:r>
        <w:rPr>
          <w:b/>
          <w:bCs/>
        </w:rPr>
        <w:t>__</w:t>
      </w:r>
      <w:r w:rsidRPr="008B5EC7">
        <w:rPr>
          <w:b/>
          <w:bCs/>
        </w:rPr>
        <w:t>___________</w:t>
      </w:r>
    </w:p>
    <w:p w:rsidR="005D2199" w:rsidRPr="008B5EC7" w:rsidRDefault="005D2199" w:rsidP="00DD7317">
      <w:pPr>
        <w:spacing w:line="480" w:lineRule="auto"/>
      </w:pPr>
      <w:r w:rsidRPr="008B5EC7">
        <w:rPr>
          <w:b/>
          <w:bCs/>
        </w:rPr>
        <w:t>6. КАТЕГОРИЯ (</w:t>
      </w:r>
      <w:r w:rsidRPr="008B5EC7">
        <w:t>любитель/профессионал</w:t>
      </w:r>
      <w:r w:rsidRPr="008B5EC7">
        <w:rPr>
          <w:b/>
          <w:bCs/>
        </w:rPr>
        <w:t>)_____</w:t>
      </w:r>
      <w:r w:rsidRPr="008B5EC7">
        <w:t>____</w:t>
      </w:r>
      <w:r>
        <w:t>__</w:t>
      </w:r>
      <w:r w:rsidRPr="008B5EC7">
        <w:t>__________________________________</w:t>
      </w:r>
    </w:p>
    <w:p w:rsidR="005D2199" w:rsidRPr="008B5EC7" w:rsidRDefault="005D2199" w:rsidP="00DD7317">
      <w:pPr>
        <w:spacing w:line="480" w:lineRule="auto"/>
        <w:jc w:val="center"/>
        <w:rPr>
          <w:b/>
          <w:bCs/>
        </w:rPr>
      </w:pPr>
    </w:p>
    <w:p w:rsidR="005D2199" w:rsidRPr="008B5EC7" w:rsidRDefault="005D2199" w:rsidP="008B5EC7">
      <w:pPr>
        <w:jc w:val="both"/>
      </w:pPr>
    </w:p>
    <w:p w:rsidR="005D2199" w:rsidRPr="008B5EC7" w:rsidRDefault="005D2199" w:rsidP="00DD7317">
      <w:pPr>
        <w:tabs>
          <w:tab w:val="right" w:pos="9923"/>
        </w:tabs>
        <w:jc w:val="both"/>
      </w:pPr>
      <w:r>
        <w:t>«____»_____________ 2013 г</w:t>
      </w:r>
      <w:r w:rsidRPr="008B5EC7">
        <w:tab/>
        <w:t>подпись _____________</w:t>
      </w:r>
      <w:r>
        <w:t>_</w:t>
      </w:r>
      <w:r w:rsidRPr="008B5EC7">
        <w:t>___________</w:t>
      </w:r>
    </w:p>
    <w:p w:rsidR="005D2199" w:rsidRPr="006C1B3B" w:rsidRDefault="005D2199" w:rsidP="006C1B3B">
      <w:pPr>
        <w:jc w:val="both"/>
      </w:pPr>
    </w:p>
    <w:p w:rsidR="005D2199" w:rsidRPr="003D0375" w:rsidRDefault="005D2199">
      <w:pPr>
        <w:spacing w:line="360" w:lineRule="exact"/>
        <w:ind w:left="360"/>
        <w:jc w:val="center"/>
        <w:rPr>
          <w:sz w:val="28"/>
          <w:szCs w:val="28"/>
        </w:rPr>
      </w:pPr>
    </w:p>
    <w:sectPr w:rsidR="005D2199" w:rsidRPr="003D0375" w:rsidSect="003E7C67">
      <w:headerReference w:type="default" r:id="rId9"/>
      <w:footerReference w:type="default" r:id="rId10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99" w:rsidRDefault="005D2199">
      <w:r>
        <w:separator/>
      </w:r>
    </w:p>
  </w:endnote>
  <w:endnote w:type="continuationSeparator" w:id="1">
    <w:p w:rsidR="005D2199" w:rsidRDefault="005D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9" w:rsidRDefault="005D2199" w:rsidP="002033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99" w:rsidRDefault="005D2199">
      <w:r>
        <w:separator/>
      </w:r>
    </w:p>
  </w:footnote>
  <w:footnote w:type="continuationSeparator" w:id="1">
    <w:p w:rsidR="005D2199" w:rsidRDefault="005D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9" w:rsidRDefault="005D2199">
    <w:pPr>
      <w:pStyle w:val="Header"/>
      <w:jc w:val="center"/>
    </w:pPr>
  </w:p>
  <w:p w:rsidR="005D2199" w:rsidRDefault="005D2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638"/>
    <w:multiLevelType w:val="hybridMultilevel"/>
    <w:tmpl w:val="BE36D42C"/>
    <w:lvl w:ilvl="0" w:tplc="AC76C8AA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81971"/>
    <w:multiLevelType w:val="hybridMultilevel"/>
    <w:tmpl w:val="492456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A0D287A"/>
    <w:multiLevelType w:val="multilevel"/>
    <w:tmpl w:val="50C0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bCs w:val="0"/>
      </w:rPr>
    </w:lvl>
  </w:abstractNum>
  <w:abstractNum w:abstractNumId="3">
    <w:nsid w:val="1F221A41"/>
    <w:multiLevelType w:val="hybridMultilevel"/>
    <w:tmpl w:val="F43A098A"/>
    <w:lvl w:ilvl="0" w:tplc="4DB207D6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5C93727"/>
    <w:multiLevelType w:val="multilevel"/>
    <w:tmpl w:val="DA0A6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DD33A66"/>
    <w:multiLevelType w:val="multilevel"/>
    <w:tmpl w:val="10003F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6B731F"/>
    <w:multiLevelType w:val="hybridMultilevel"/>
    <w:tmpl w:val="5358EAF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360A53B2"/>
    <w:multiLevelType w:val="hybridMultilevel"/>
    <w:tmpl w:val="6B82E6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64243"/>
    <w:multiLevelType w:val="multilevel"/>
    <w:tmpl w:val="45DA313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9">
    <w:nsid w:val="456D20B6"/>
    <w:multiLevelType w:val="hybridMultilevel"/>
    <w:tmpl w:val="2926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D1305B7"/>
    <w:multiLevelType w:val="multilevel"/>
    <w:tmpl w:val="513272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64432C2"/>
    <w:multiLevelType w:val="multilevel"/>
    <w:tmpl w:val="69FE9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552"/>
        </w:tabs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8"/>
        </w:tabs>
        <w:ind w:left="10608" w:hanging="1800"/>
      </w:pPr>
      <w:rPr>
        <w:rFonts w:hint="default"/>
      </w:rPr>
    </w:lvl>
  </w:abstractNum>
  <w:abstractNum w:abstractNumId="12">
    <w:nsid w:val="726F538A"/>
    <w:multiLevelType w:val="hybridMultilevel"/>
    <w:tmpl w:val="D8E67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7C7608E4"/>
    <w:multiLevelType w:val="multilevel"/>
    <w:tmpl w:val="93583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B2"/>
    <w:rsid w:val="00001548"/>
    <w:rsid w:val="00014178"/>
    <w:rsid w:val="000167CB"/>
    <w:rsid w:val="000200C3"/>
    <w:rsid w:val="000240B8"/>
    <w:rsid w:val="00026FDF"/>
    <w:rsid w:val="00033BD8"/>
    <w:rsid w:val="00042100"/>
    <w:rsid w:val="0005388D"/>
    <w:rsid w:val="000732F8"/>
    <w:rsid w:val="000765A9"/>
    <w:rsid w:val="00077D74"/>
    <w:rsid w:val="000807A1"/>
    <w:rsid w:val="0008661A"/>
    <w:rsid w:val="000A4F41"/>
    <w:rsid w:val="000B1E32"/>
    <w:rsid w:val="000B4A1D"/>
    <w:rsid w:val="000C248E"/>
    <w:rsid w:val="000E1F45"/>
    <w:rsid w:val="000E3FFB"/>
    <w:rsid w:val="000F36D3"/>
    <w:rsid w:val="000F594A"/>
    <w:rsid w:val="00101DB8"/>
    <w:rsid w:val="00103C10"/>
    <w:rsid w:val="00105377"/>
    <w:rsid w:val="0011195E"/>
    <w:rsid w:val="00113E8B"/>
    <w:rsid w:val="001141F1"/>
    <w:rsid w:val="001205F4"/>
    <w:rsid w:val="00121667"/>
    <w:rsid w:val="00121CEE"/>
    <w:rsid w:val="001223E1"/>
    <w:rsid w:val="0012596D"/>
    <w:rsid w:val="00133A41"/>
    <w:rsid w:val="001367EA"/>
    <w:rsid w:val="001374B7"/>
    <w:rsid w:val="001527EB"/>
    <w:rsid w:val="00165F5F"/>
    <w:rsid w:val="00165FB2"/>
    <w:rsid w:val="001816A5"/>
    <w:rsid w:val="00183862"/>
    <w:rsid w:val="00190C98"/>
    <w:rsid w:val="00195087"/>
    <w:rsid w:val="001A62AF"/>
    <w:rsid w:val="001A76F4"/>
    <w:rsid w:val="001A7F72"/>
    <w:rsid w:val="001C66F8"/>
    <w:rsid w:val="001C739F"/>
    <w:rsid w:val="001D2116"/>
    <w:rsid w:val="001E38CB"/>
    <w:rsid w:val="00201BB0"/>
    <w:rsid w:val="0020336F"/>
    <w:rsid w:val="002070F0"/>
    <w:rsid w:val="00207F25"/>
    <w:rsid w:val="00210B5E"/>
    <w:rsid w:val="00211BD5"/>
    <w:rsid w:val="00217628"/>
    <w:rsid w:val="00220088"/>
    <w:rsid w:val="00221709"/>
    <w:rsid w:val="00230521"/>
    <w:rsid w:val="00246E55"/>
    <w:rsid w:val="00250A65"/>
    <w:rsid w:val="0025129E"/>
    <w:rsid w:val="0025653B"/>
    <w:rsid w:val="00273C38"/>
    <w:rsid w:val="00277AEC"/>
    <w:rsid w:val="002803F8"/>
    <w:rsid w:val="00281AFF"/>
    <w:rsid w:val="00283AC3"/>
    <w:rsid w:val="0029172C"/>
    <w:rsid w:val="002A299C"/>
    <w:rsid w:val="002C1E51"/>
    <w:rsid w:val="002C28EE"/>
    <w:rsid w:val="002C395D"/>
    <w:rsid w:val="002C5D35"/>
    <w:rsid w:val="002D412D"/>
    <w:rsid w:val="002E3D2F"/>
    <w:rsid w:val="002F1BC6"/>
    <w:rsid w:val="002F2432"/>
    <w:rsid w:val="002F32C2"/>
    <w:rsid w:val="00300603"/>
    <w:rsid w:val="0030211B"/>
    <w:rsid w:val="00310304"/>
    <w:rsid w:val="003138F9"/>
    <w:rsid w:val="003178E1"/>
    <w:rsid w:val="00336D8F"/>
    <w:rsid w:val="00342E38"/>
    <w:rsid w:val="00346964"/>
    <w:rsid w:val="00347ACE"/>
    <w:rsid w:val="00354915"/>
    <w:rsid w:val="0035682F"/>
    <w:rsid w:val="00362D1B"/>
    <w:rsid w:val="00366A08"/>
    <w:rsid w:val="00367783"/>
    <w:rsid w:val="00373F9E"/>
    <w:rsid w:val="00384636"/>
    <w:rsid w:val="003934F7"/>
    <w:rsid w:val="0039469E"/>
    <w:rsid w:val="003A1E8B"/>
    <w:rsid w:val="003B1A40"/>
    <w:rsid w:val="003D0375"/>
    <w:rsid w:val="003E4E64"/>
    <w:rsid w:val="003E6CE1"/>
    <w:rsid w:val="003E7C67"/>
    <w:rsid w:val="00413753"/>
    <w:rsid w:val="0041523D"/>
    <w:rsid w:val="004266FE"/>
    <w:rsid w:val="00440362"/>
    <w:rsid w:val="0044103A"/>
    <w:rsid w:val="00442546"/>
    <w:rsid w:val="0045160F"/>
    <w:rsid w:val="00455AD2"/>
    <w:rsid w:val="00462260"/>
    <w:rsid w:val="004636C7"/>
    <w:rsid w:val="00475554"/>
    <w:rsid w:val="00476DC1"/>
    <w:rsid w:val="00486278"/>
    <w:rsid w:val="004932D7"/>
    <w:rsid w:val="004943BA"/>
    <w:rsid w:val="004B356C"/>
    <w:rsid w:val="004B6B77"/>
    <w:rsid w:val="004C00D2"/>
    <w:rsid w:val="004D4888"/>
    <w:rsid w:val="004E0CFC"/>
    <w:rsid w:val="004E407F"/>
    <w:rsid w:val="004F1C0B"/>
    <w:rsid w:val="004F79A2"/>
    <w:rsid w:val="005136E5"/>
    <w:rsid w:val="005167DD"/>
    <w:rsid w:val="00524120"/>
    <w:rsid w:val="00540EAA"/>
    <w:rsid w:val="00551D34"/>
    <w:rsid w:val="005554D4"/>
    <w:rsid w:val="00571917"/>
    <w:rsid w:val="00573CB2"/>
    <w:rsid w:val="00580236"/>
    <w:rsid w:val="0058295C"/>
    <w:rsid w:val="005A530C"/>
    <w:rsid w:val="005A6F1C"/>
    <w:rsid w:val="005B1232"/>
    <w:rsid w:val="005C4E07"/>
    <w:rsid w:val="005C62E8"/>
    <w:rsid w:val="005D2199"/>
    <w:rsid w:val="005E4952"/>
    <w:rsid w:val="005E4ECB"/>
    <w:rsid w:val="005E74EE"/>
    <w:rsid w:val="005F3B8B"/>
    <w:rsid w:val="00600E10"/>
    <w:rsid w:val="00602577"/>
    <w:rsid w:val="006122EB"/>
    <w:rsid w:val="0061361A"/>
    <w:rsid w:val="00620691"/>
    <w:rsid w:val="00622553"/>
    <w:rsid w:val="00636539"/>
    <w:rsid w:val="00653A82"/>
    <w:rsid w:val="00656D03"/>
    <w:rsid w:val="00660E58"/>
    <w:rsid w:val="006648E2"/>
    <w:rsid w:val="0069154C"/>
    <w:rsid w:val="00695D3C"/>
    <w:rsid w:val="006972F8"/>
    <w:rsid w:val="0069743F"/>
    <w:rsid w:val="006A7030"/>
    <w:rsid w:val="006B6586"/>
    <w:rsid w:val="006C1B3B"/>
    <w:rsid w:val="006D52E8"/>
    <w:rsid w:val="006E0F81"/>
    <w:rsid w:val="006E149B"/>
    <w:rsid w:val="006F557F"/>
    <w:rsid w:val="006F604D"/>
    <w:rsid w:val="007013B7"/>
    <w:rsid w:val="00703EE9"/>
    <w:rsid w:val="007118B1"/>
    <w:rsid w:val="007151AE"/>
    <w:rsid w:val="00732BAF"/>
    <w:rsid w:val="00735F52"/>
    <w:rsid w:val="00747575"/>
    <w:rsid w:val="007518FB"/>
    <w:rsid w:val="00753FA9"/>
    <w:rsid w:val="0076499C"/>
    <w:rsid w:val="007822C2"/>
    <w:rsid w:val="007A4F8A"/>
    <w:rsid w:val="007C22A4"/>
    <w:rsid w:val="007C5989"/>
    <w:rsid w:val="007D0B71"/>
    <w:rsid w:val="007D511A"/>
    <w:rsid w:val="007D7F38"/>
    <w:rsid w:val="007E14C4"/>
    <w:rsid w:val="007E1FC2"/>
    <w:rsid w:val="007E5A8E"/>
    <w:rsid w:val="007E6F0B"/>
    <w:rsid w:val="007F3F8B"/>
    <w:rsid w:val="007F619D"/>
    <w:rsid w:val="00801C12"/>
    <w:rsid w:val="0081053D"/>
    <w:rsid w:val="008200BD"/>
    <w:rsid w:val="00821484"/>
    <w:rsid w:val="00834631"/>
    <w:rsid w:val="00842523"/>
    <w:rsid w:val="00851E4C"/>
    <w:rsid w:val="00856627"/>
    <w:rsid w:val="008622F3"/>
    <w:rsid w:val="00871526"/>
    <w:rsid w:val="008734E2"/>
    <w:rsid w:val="00884CC7"/>
    <w:rsid w:val="0088757A"/>
    <w:rsid w:val="00890554"/>
    <w:rsid w:val="008A6512"/>
    <w:rsid w:val="008B164C"/>
    <w:rsid w:val="008B5EC7"/>
    <w:rsid w:val="008D3C42"/>
    <w:rsid w:val="008E5D73"/>
    <w:rsid w:val="008F54BA"/>
    <w:rsid w:val="008F56AA"/>
    <w:rsid w:val="00907A7D"/>
    <w:rsid w:val="00922550"/>
    <w:rsid w:val="00922FBE"/>
    <w:rsid w:val="009262AF"/>
    <w:rsid w:val="00944B06"/>
    <w:rsid w:val="00953680"/>
    <w:rsid w:val="00962B3D"/>
    <w:rsid w:val="00975863"/>
    <w:rsid w:val="00985B7D"/>
    <w:rsid w:val="009975B8"/>
    <w:rsid w:val="009B7B60"/>
    <w:rsid w:val="009C01E0"/>
    <w:rsid w:val="009C20D6"/>
    <w:rsid w:val="009C5941"/>
    <w:rsid w:val="009D3558"/>
    <w:rsid w:val="009D5728"/>
    <w:rsid w:val="009D7EDC"/>
    <w:rsid w:val="009E13DB"/>
    <w:rsid w:val="009E771C"/>
    <w:rsid w:val="009F760D"/>
    <w:rsid w:val="00A0222E"/>
    <w:rsid w:val="00A03697"/>
    <w:rsid w:val="00A05F12"/>
    <w:rsid w:val="00A11C3C"/>
    <w:rsid w:val="00A2250F"/>
    <w:rsid w:val="00A30034"/>
    <w:rsid w:val="00A31663"/>
    <w:rsid w:val="00A420D2"/>
    <w:rsid w:val="00A54C77"/>
    <w:rsid w:val="00A6709C"/>
    <w:rsid w:val="00A72FE6"/>
    <w:rsid w:val="00A730E6"/>
    <w:rsid w:val="00A74C7B"/>
    <w:rsid w:val="00A860F1"/>
    <w:rsid w:val="00A928C3"/>
    <w:rsid w:val="00A963C9"/>
    <w:rsid w:val="00AB31C4"/>
    <w:rsid w:val="00AB395A"/>
    <w:rsid w:val="00AB742C"/>
    <w:rsid w:val="00AC3B52"/>
    <w:rsid w:val="00AE59F3"/>
    <w:rsid w:val="00AE7F18"/>
    <w:rsid w:val="00AF1682"/>
    <w:rsid w:val="00B103C3"/>
    <w:rsid w:val="00B11F73"/>
    <w:rsid w:val="00B15702"/>
    <w:rsid w:val="00B21634"/>
    <w:rsid w:val="00B220D6"/>
    <w:rsid w:val="00B31C5D"/>
    <w:rsid w:val="00B63AC6"/>
    <w:rsid w:val="00B74A1E"/>
    <w:rsid w:val="00B7609B"/>
    <w:rsid w:val="00B84A16"/>
    <w:rsid w:val="00B92812"/>
    <w:rsid w:val="00BC1599"/>
    <w:rsid w:val="00BC439C"/>
    <w:rsid w:val="00BC6C98"/>
    <w:rsid w:val="00BC77F6"/>
    <w:rsid w:val="00BD1EB9"/>
    <w:rsid w:val="00BE45A7"/>
    <w:rsid w:val="00BE50EE"/>
    <w:rsid w:val="00BF0834"/>
    <w:rsid w:val="00C002F4"/>
    <w:rsid w:val="00C00C55"/>
    <w:rsid w:val="00C05699"/>
    <w:rsid w:val="00C16B20"/>
    <w:rsid w:val="00C25B8C"/>
    <w:rsid w:val="00C31E50"/>
    <w:rsid w:val="00C33F51"/>
    <w:rsid w:val="00C3721A"/>
    <w:rsid w:val="00C53E11"/>
    <w:rsid w:val="00C60DB6"/>
    <w:rsid w:val="00C63862"/>
    <w:rsid w:val="00C84279"/>
    <w:rsid w:val="00C97E33"/>
    <w:rsid w:val="00CA1A09"/>
    <w:rsid w:val="00CA6545"/>
    <w:rsid w:val="00CA7C59"/>
    <w:rsid w:val="00CB2B14"/>
    <w:rsid w:val="00CC0D89"/>
    <w:rsid w:val="00D00FF3"/>
    <w:rsid w:val="00D063E0"/>
    <w:rsid w:val="00D20DC6"/>
    <w:rsid w:val="00D30E6E"/>
    <w:rsid w:val="00D33B5A"/>
    <w:rsid w:val="00D35B18"/>
    <w:rsid w:val="00D36F14"/>
    <w:rsid w:val="00D4271D"/>
    <w:rsid w:val="00D53560"/>
    <w:rsid w:val="00D56BBA"/>
    <w:rsid w:val="00D80AAD"/>
    <w:rsid w:val="00D8481A"/>
    <w:rsid w:val="00D945EF"/>
    <w:rsid w:val="00D94ED2"/>
    <w:rsid w:val="00DA7BE9"/>
    <w:rsid w:val="00DB087C"/>
    <w:rsid w:val="00DC019A"/>
    <w:rsid w:val="00DC2A8E"/>
    <w:rsid w:val="00DC704E"/>
    <w:rsid w:val="00DD3B37"/>
    <w:rsid w:val="00DD5EF3"/>
    <w:rsid w:val="00DD7317"/>
    <w:rsid w:val="00DF5D34"/>
    <w:rsid w:val="00E0049C"/>
    <w:rsid w:val="00E04C68"/>
    <w:rsid w:val="00E04F33"/>
    <w:rsid w:val="00E14D15"/>
    <w:rsid w:val="00E27704"/>
    <w:rsid w:val="00E31CEE"/>
    <w:rsid w:val="00E34978"/>
    <w:rsid w:val="00E34A46"/>
    <w:rsid w:val="00E355EC"/>
    <w:rsid w:val="00E37942"/>
    <w:rsid w:val="00E426F8"/>
    <w:rsid w:val="00E50E8F"/>
    <w:rsid w:val="00E50F07"/>
    <w:rsid w:val="00E56276"/>
    <w:rsid w:val="00E62057"/>
    <w:rsid w:val="00E73A29"/>
    <w:rsid w:val="00E7698C"/>
    <w:rsid w:val="00E8417A"/>
    <w:rsid w:val="00E845C7"/>
    <w:rsid w:val="00E87BF4"/>
    <w:rsid w:val="00E92A75"/>
    <w:rsid w:val="00E92BA9"/>
    <w:rsid w:val="00E945DC"/>
    <w:rsid w:val="00EA205C"/>
    <w:rsid w:val="00EB5F17"/>
    <w:rsid w:val="00ED1846"/>
    <w:rsid w:val="00EE03FF"/>
    <w:rsid w:val="00EE61FF"/>
    <w:rsid w:val="00EE6D83"/>
    <w:rsid w:val="00EF18ED"/>
    <w:rsid w:val="00EF3E66"/>
    <w:rsid w:val="00EF4F2D"/>
    <w:rsid w:val="00F02E0A"/>
    <w:rsid w:val="00F05296"/>
    <w:rsid w:val="00F07F66"/>
    <w:rsid w:val="00F114C9"/>
    <w:rsid w:val="00F17368"/>
    <w:rsid w:val="00F23830"/>
    <w:rsid w:val="00F32031"/>
    <w:rsid w:val="00F324D0"/>
    <w:rsid w:val="00F343A6"/>
    <w:rsid w:val="00F3752B"/>
    <w:rsid w:val="00F4112B"/>
    <w:rsid w:val="00F4179A"/>
    <w:rsid w:val="00F54730"/>
    <w:rsid w:val="00F549CA"/>
    <w:rsid w:val="00F552AF"/>
    <w:rsid w:val="00F639C0"/>
    <w:rsid w:val="00F644FA"/>
    <w:rsid w:val="00F6733E"/>
    <w:rsid w:val="00F805D0"/>
    <w:rsid w:val="00F93E2C"/>
    <w:rsid w:val="00FA4012"/>
    <w:rsid w:val="00FB176D"/>
    <w:rsid w:val="00FB1C7D"/>
    <w:rsid w:val="00FD08AE"/>
    <w:rsid w:val="00FD4378"/>
    <w:rsid w:val="00FD4AD3"/>
    <w:rsid w:val="00FD5910"/>
    <w:rsid w:val="00FD6A35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37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03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B1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37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9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5B18"/>
    <w:rPr>
      <w:rFonts w:ascii="Cambria" w:hAnsi="Cambria" w:cs="Cambria"/>
      <w:i/>
      <w:iCs/>
      <w:color w:val="243F6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3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94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0336F"/>
  </w:style>
  <w:style w:type="table" w:styleId="TableGrid">
    <w:name w:val="Table Grid"/>
    <w:basedOn w:val="TableNormal"/>
    <w:uiPriority w:val="99"/>
    <w:rsid w:val="008425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4B"/>
    <w:rPr>
      <w:sz w:val="0"/>
      <w:szCs w:val="0"/>
    </w:rPr>
  </w:style>
  <w:style w:type="paragraph" w:styleId="NormalWeb">
    <w:name w:val="Normal (Web)"/>
    <w:basedOn w:val="Normal"/>
    <w:uiPriority w:val="99"/>
    <w:rsid w:val="00BD1EB9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7118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118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BAF"/>
    <w:rPr>
      <w:sz w:val="24"/>
      <w:szCs w:val="24"/>
    </w:rPr>
  </w:style>
  <w:style w:type="paragraph" w:customStyle="1" w:styleId="ConsPlusNormal">
    <w:name w:val="ConsPlusNormal"/>
    <w:uiPriority w:val="99"/>
    <w:rsid w:val="00622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31C5D"/>
    <w:rPr>
      <w:b/>
      <w:bCs/>
    </w:rPr>
  </w:style>
  <w:style w:type="character" w:styleId="Hyperlink">
    <w:name w:val="Hyperlink"/>
    <w:basedOn w:val="DefaultParagraphFont"/>
    <w:uiPriority w:val="99"/>
    <w:rsid w:val="00F052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05296"/>
  </w:style>
  <w:style w:type="character" w:customStyle="1" w:styleId="font1">
    <w:name w:val="font1"/>
    <w:basedOn w:val="DefaultParagraphFont"/>
    <w:uiPriority w:val="99"/>
    <w:rsid w:val="007E5A8E"/>
  </w:style>
  <w:style w:type="paragraph" w:styleId="Title">
    <w:name w:val="Title"/>
    <w:basedOn w:val="Normal"/>
    <w:link w:val="TitleChar"/>
    <w:uiPriority w:val="99"/>
    <w:qFormat/>
    <w:rsid w:val="00246E55"/>
    <w:pPr>
      <w:ind w:firstLine="709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709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46E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4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46E55"/>
    <w:pPr>
      <w:ind w:firstLine="567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94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46E55"/>
    <w:rPr>
      <w:vertAlign w:val="superscript"/>
    </w:rPr>
  </w:style>
  <w:style w:type="character" w:customStyle="1" w:styleId="portal-menuuser-email">
    <w:name w:val="portal-menu__user-email"/>
    <w:basedOn w:val="DefaultParagraphFont"/>
    <w:uiPriority w:val="99"/>
    <w:rsid w:val="00580236"/>
  </w:style>
  <w:style w:type="paragraph" w:styleId="BodyText3">
    <w:name w:val="Body Text 3"/>
    <w:basedOn w:val="Normal"/>
    <w:link w:val="BodyText3Char"/>
    <w:uiPriority w:val="99"/>
    <w:rsid w:val="008B5E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B5EC7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985B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62">
              <w:marLeft w:val="0"/>
              <w:marRight w:val="0"/>
              <w:marTop w:val="195"/>
              <w:marBottom w:val="19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832633">
                  <w:marLeft w:val="0"/>
                  <w:marRight w:val="0"/>
                  <w:marTop w:val="405"/>
                  <w:marBottom w:val="0"/>
                  <w:divBdr>
                    <w:top w:val="single" w:sz="6" w:space="13" w:color="CACACA"/>
                    <w:left w:val="single" w:sz="6" w:space="5" w:color="CACACA"/>
                    <w:bottom w:val="single" w:sz="6" w:space="7" w:color="CACACA"/>
                    <w:right w:val="single" w:sz="6" w:space="7" w:color="CACACA"/>
                  </w:divBdr>
                  <w:divsChild>
                    <w:div w:id="760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eva@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ikina@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5</Pages>
  <Words>1010</Words>
  <Characters>5757</Characters>
  <Application>Microsoft Office Outlook</Application>
  <DocSecurity>0</DocSecurity>
  <Lines>0</Lines>
  <Paragraphs>0</Paragraphs>
  <ScaleCrop>false</ScaleCrop>
  <Company>AVS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n.vyatchinova</cp:lastModifiedBy>
  <cp:revision>28</cp:revision>
  <cp:lastPrinted>2013-10-09T05:29:00Z</cp:lastPrinted>
  <dcterms:created xsi:type="dcterms:W3CDTF">2013-10-02T05:51:00Z</dcterms:created>
  <dcterms:modified xsi:type="dcterms:W3CDTF">2013-10-15T03:36:00Z</dcterms:modified>
</cp:coreProperties>
</file>