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DA" w:rsidRPr="0032403A" w:rsidRDefault="006670DC" w:rsidP="00DA44D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4DA" w:rsidRPr="0032403A" w:rsidRDefault="00DA44DA" w:rsidP="00DA44DA">
      <w:pPr>
        <w:jc w:val="center"/>
        <w:rPr>
          <w:b/>
          <w:sz w:val="28"/>
          <w:szCs w:val="28"/>
        </w:rPr>
      </w:pPr>
      <w:r w:rsidRPr="0032403A">
        <w:rPr>
          <w:b/>
          <w:sz w:val="28"/>
          <w:szCs w:val="28"/>
        </w:rPr>
        <w:t>ГЛАВА КАМЫШЛОВСКОГО ГОРОДСКОГО ОКРУГА</w:t>
      </w:r>
    </w:p>
    <w:p w:rsidR="00DA44DA" w:rsidRPr="0032403A" w:rsidRDefault="00DA44DA" w:rsidP="00DA44DA">
      <w:pPr>
        <w:jc w:val="center"/>
        <w:rPr>
          <w:b/>
          <w:sz w:val="28"/>
        </w:rPr>
      </w:pPr>
      <w:r w:rsidRPr="0032403A">
        <w:rPr>
          <w:b/>
          <w:sz w:val="28"/>
        </w:rPr>
        <w:t>Р А С П О Р Я Ж Е Н И Е</w:t>
      </w:r>
    </w:p>
    <w:p w:rsidR="00BD64EA" w:rsidRPr="0032403A" w:rsidRDefault="00BD64EA" w:rsidP="00DA44DA">
      <w:pPr>
        <w:jc w:val="center"/>
        <w:rPr>
          <w:b/>
          <w:sz w:val="28"/>
        </w:rPr>
      </w:pPr>
      <w:r w:rsidRPr="0032403A">
        <w:rPr>
          <w:b/>
          <w:sz w:val="28"/>
        </w:rPr>
        <w:t>ПРОЕКТ</w:t>
      </w:r>
    </w:p>
    <w:p w:rsidR="00DA44DA" w:rsidRPr="0032403A" w:rsidRDefault="00DA44DA" w:rsidP="00DA44DA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  <w:proofErr w:type="gramStart"/>
      <w:r w:rsidRPr="0032403A">
        <w:rPr>
          <w:sz w:val="28"/>
          <w:szCs w:val="28"/>
        </w:rPr>
        <w:t>от</w:t>
      </w:r>
      <w:proofErr w:type="gramEnd"/>
      <w:r w:rsidRPr="0032403A">
        <w:rPr>
          <w:sz w:val="28"/>
          <w:szCs w:val="28"/>
        </w:rPr>
        <w:t xml:space="preserve"> __________ № </w:t>
      </w:r>
      <w:r w:rsidR="00EE79DE">
        <w:rPr>
          <w:sz w:val="28"/>
          <w:szCs w:val="28"/>
        </w:rPr>
        <w:t xml:space="preserve">                                                                                     </w:t>
      </w:r>
      <w:r w:rsidRPr="0032403A">
        <w:rPr>
          <w:sz w:val="28"/>
          <w:szCs w:val="28"/>
        </w:rPr>
        <w:t>г. Камышлов</w:t>
      </w:r>
    </w:p>
    <w:p w:rsidR="005922A8" w:rsidRPr="0032403A" w:rsidRDefault="005922A8" w:rsidP="005922A8">
      <w:pPr>
        <w:widowControl/>
        <w:jc w:val="both"/>
        <w:rPr>
          <w:sz w:val="28"/>
          <w:szCs w:val="28"/>
        </w:rPr>
      </w:pPr>
    </w:p>
    <w:p w:rsidR="00956C00" w:rsidRPr="000C6F03" w:rsidRDefault="005922A8" w:rsidP="00956C00">
      <w:pPr>
        <w:pStyle w:val="a8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2E216A">
        <w:rPr>
          <w:b/>
          <w:bCs/>
          <w:i/>
          <w:sz w:val="28"/>
          <w:szCs w:val="28"/>
        </w:rPr>
        <w:t xml:space="preserve">О внесении изменений в </w:t>
      </w:r>
      <w:r w:rsidR="002E216A" w:rsidRPr="002E216A">
        <w:rPr>
          <w:b/>
          <w:bCs/>
          <w:i/>
          <w:sz w:val="28"/>
          <w:szCs w:val="28"/>
        </w:rPr>
        <w:t>а</w:t>
      </w:r>
      <w:r w:rsidR="002E216A" w:rsidRPr="002E216A">
        <w:rPr>
          <w:b/>
          <w:i/>
          <w:sz w:val="28"/>
          <w:szCs w:val="28"/>
        </w:rPr>
        <w:t>дминистративный регламент исполнения муниципальной функции «</w:t>
      </w:r>
      <w:r w:rsidR="00956C00" w:rsidRPr="000C6F03">
        <w:rPr>
          <w:b/>
          <w:bCs/>
          <w:i/>
          <w:color w:val="000000"/>
          <w:sz w:val="28"/>
          <w:szCs w:val="28"/>
        </w:rPr>
        <w:t>Осуществлени</w:t>
      </w:r>
      <w:r w:rsidR="00956C00">
        <w:rPr>
          <w:b/>
          <w:bCs/>
          <w:i/>
          <w:color w:val="000000"/>
          <w:sz w:val="28"/>
          <w:szCs w:val="28"/>
        </w:rPr>
        <w:t xml:space="preserve">е </w:t>
      </w:r>
      <w:r w:rsidR="00956C00" w:rsidRPr="000C6F03">
        <w:rPr>
          <w:b/>
          <w:bCs/>
          <w:i/>
          <w:color w:val="000000"/>
          <w:sz w:val="28"/>
          <w:szCs w:val="28"/>
        </w:rPr>
        <w:t xml:space="preserve">муниципального контроля </w:t>
      </w:r>
    </w:p>
    <w:p w:rsidR="00EE79DE" w:rsidRPr="002E216A" w:rsidRDefault="00956C00" w:rsidP="00956C00">
      <w:pPr>
        <w:widowControl/>
        <w:jc w:val="center"/>
        <w:rPr>
          <w:b/>
          <w:i/>
          <w:sz w:val="28"/>
          <w:szCs w:val="28"/>
        </w:rPr>
      </w:pPr>
      <w:proofErr w:type="gramStart"/>
      <w:r w:rsidRPr="000C6F03">
        <w:rPr>
          <w:b/>
          <w:bCs/>
          <w:i/>
          <w:color w:val="000000"/>
          <w:sz w:val="28"/>
          <w:szCs w:val="28"/>
        </w:rPr>
        <w:t>в</w:t>
      </w:r>
      <w:proofErr w:type="gramEnd"/>
      <w:r w:rsidRPr="000C6F03">
        <w:rPr>
          <w:b/>
          <w:bCs/>
          <w:i/>
          <w:color w:val="000000"/>
          <w:sz w:val="28"/>
          <w:szCs w:val="28"/>
        </w:rPr>
        <w:t xml:space="preserve"> области торговой деятельности в </w:t>
      </w:r>
      <w:proofErr w:type="spellStart"/>
      <w:r w:rsidRPr="000C6F03">
        <w:rPr>
          <w:b/>
          <w:bCs/>
          <w:i/>
          <w:color w:val="000000"/>
          <w:sz w:val="28"/>
          <w:szCs w:val="28"/>
        </w:rPr>
        <w:t>Камышловском</w:t>
      </w:r>
      <w:proofErr w:type="spellEnd"/>
      <w:r w:rsidRPr="000C6F03">
        <w:rPr>
          <w:b/>
          <w:bCs/>
          <w:i/>
          <w:color w:val="000000"/>
          <w:sz w:val="28"/>
          <w:szCs w:val="28"/>
        </w:rPr>
        <w:t xml:space="preserve"> городском округе</w:t>
      </w:r>
      <w:r w:rsidR="00EE79DE" w:rsidRPr="002E216A">
        <w:rPr>
          <w:b/>
          <w:i/>
          <w:sz w:val="28"/>
          <w:szCs w:val="28"/>
        </w:rPr>
        <w:t xml:space="preserve">», утвержденный распоряжением главы </w:t>
      </w:r>
      <w:proofErr w:type="spellStart"/>
      <w:r w:rsidR="00EE79DE" w:rsidRPr="002E216A">
        <w:rPr>
          <w:b/>
          <w:i/>
          <w:sz w:val="28"/>
          <w:szCs w:val="28"/>
        </w:rPr>
        <w:t>Камышловского</w:t>
      </w:r>
      <w:proofErr w:type="spellEnd"/>
      <w:r w:rsidR="00EE79DE" w:rsidRPr="002E216A">
        <w:rPr>
          <w:b/>
          <w:i/>
          <w:sz w:val="28"/>
          <w:szCs w:val="28"/>
        </w:rPr>
        <w:t xml:space="preserve"> городского округа </w:t>
      </w:r>
    </w:p>
    <w:p w:rsidR="00EE79DE" w:rsidRPr="002E216A" w:rsidRDefault="00EE79DE" w:rsidP="00EE79DE">
      <w:pPr>
        <w:widowControl/>
        <w:jc w:val="center"/>
        <w:rPr>
          <w:b/>
          <w:i/>
          <w:sz w:val="28"/>
          <w:szCs w:val="28"/>
        </w:rPr>
      </w:pPr>
      <w:proofErr w:type="gramStart"/>
      <w:r w:rsidRPr="002E216A">
        <w:rPr>
          <w:b/>
          <w:i/>
          <w:sz w:val="28"/>
          <w:szCs w:val="28"/>
        </w:rPr>
        <w:t>от</w:t>
      </w:r>
      <w:proofErr w:type="gramEnd"/>
      <w:r w:rsidRPr="002E216A">
        <w:rPr>
          <w:b/>
          <w:i/>
          <w:sz w:val="28"/>
          <w:szCs w:val="28"/>
        </w:rPr>
        <w:t xml:space="preserve"> 21.10.2014 года № 39</w:t>
      </w:r>
      <w:r w:rsidR="00956C00">
        <w:rPr>
          <w:b/>
          <w:i/>
          <w:sz w:val="28"/>
          <w:szCs w:val="28"/>
        </w:rPr>
        <w:t>1</w:t>
      </w:r>
      <w:r w:rsidRPr="002E216A">
        <w:rPr>
          <w:b/>
          <w:i/>
          <w:sz w:val="28"/>
          <w:szCs w:val="28"/>
        </w:rPr>
        <w:t>-Р</w:t>
      </w:r>
    </w:p>
    <w:p w:rsidR="005417AC" w:rsidRDefault="005417AC" w:rsidP="005417AC">
      <w:pPr>
        <w:jc w:val="both"/>
        <w:rPr>
          <w:b/>
          <w:i/>
          <w:sz w:val="28"/>
          <w:szCs w:val="28"/>
        </w:rPr>
      </w:pPr>
    </w:p>
    <w:p w:rsidR="00026886" w:rsidRPr="002E216A" w:rsidRDefault="00026886" w:rsidP="005417AC">
      <w:pPr>
        <w:jc w:val="both"/>
        <w:rPr>
          <w:b/>
          <w:i/>
          <w:sz w:val="28"/>
          <w:szCs w:val="28"/>
        </w:rPr>
      </w:pPr>
    </w:p>
    <w:p w:rsidR="005417AC" w:rsidRPr="00026886" w:rsidRDefault="00956C00" w:rsidP="00DA44DA">
      <w:pPr>
        <w:ind w:firstLine="720"/>
        <w:jc w:val="both"/>
        <w:rPr>
          <w:sz w:val="28"/>
          <w:szCs w:val="28"/>
        </w:rPr>
      </w:pPr>
      <w:r w:rsidRPr="00026886">
        <w:rPr>
          <w:sz w:val="28"/>
          <w:szCs w:val="28"/>
        </w:rPr>
        <w:t xml:space="preserve">На основании </w:t>
      </w:r>
      <w:proofErr w:type="spellStart"/>
      <w:r w:rsidRPr="00026886">
        <w:rPr>
          <w:sz w:val="28"/>
          <w:szCs w:val="28"/>
        </w:rPr>
        <w:t>ст.ст</w:t>
      </w:r>
      <w:proofErr w:type="spellEnd"/>
      <w:r w:rsidRPr="00026886">
        <w:rPr>
          <w:sz w:val="28"/>
          <w:szCs w:val="28"/>
        </w:rPr>
        <w:t xml:space="preserve">. 4,16 Федерального закона от 28.12.2009 N 381-ФЗ «Об основах государственного регулирования торговой деятельности в Российской Федерации»,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026886">
        <w:rPr>
          <w:sz w:val="28"/>
          <w:szCs w:val="28"/>
        </w:rPr>
        <w:t>Камышловского</w:t>
      </w:r>
      <w:proofErr w:type="spellEnd"/>
      <w:r w:rsidRPr="00026886">
        <w:rPr>
          <w:sz w:val="28"/>
          <w:szCs w:val="28"/>
        </w:rPr>
        <w:t xml:space="preserve"> городского округа</w:t>
      </w:r>
      <w:r w:rsidR="005417AC" w:rsidRPr="00026886">
        <w:rPr>
          <w:sz w:val="28"/>
          <w:szCs w:val="28"/>
        </w:rPr>
        <w:t>:</w:t>
      </w:r>
    </w:p>
    <w:p w:rsidR="00E56426" w:rsidRPr="00026886" w:rsidRDefault="002330C5" w:rsidP="00956C0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1.</w:t>
      </w:r>
      <w:r w:rsidR="00E56426" w:rsidRPr="00026886">
        <w:rPr>
          <w:sz w:val="28"/>
          <w:szCs w:val="28"/>
        </w:rPr>
        <w:t xml:space="preserve">Внести в </w:t>
      </w:r>
      <w:r w:rsidR="002E216A" w:rsidRPr="00026886">
        <w:rPr>
          <w:sz w:val="28"/>
          <w:szCs w:val="28"/>
        </w:rPr>
        <w:t>административный регламент исполнения муниципальной функции «</w:t>
      </w:r>
      <w:r w:rsidR="00956C00" w:rsidRPr="00026886">
        <w:rPr>
          <w:bCs/>
          <w:color w:val="000000"/>
          <w:sz w:val="28"/>
          <w:szCs w:val="28"/>
        </w:rPr>
        <w:t xml:space="preserve">Осуществление муниципального контроля в области торговой деятельности в </w:t>
      </w:r>
      <w:proofErr w:type="spellStart"/>
      <w:r w:rsidR="00956C00" w:rsidRPr="00026886">
        <w:rPr>
          <w:bCs/>
          <w:color w:val="000000"/>
          <w:sz w:val="28"/>
          <w:szCs w:val="28"/>
        </w:rPr>
        <w:t>Камышловском</w:t>
      </w:r>
      <w:proofErr w:type="spellEnd"/>
      <w:r w:rsidR="00956C00" w:rsidRPr="00026886">
        <w:rPr>
          <w:bCs/>
          <w:color w:val="000000"/>
          <w:sz w:val="28"/>
          <w:szCs w:val="28"/>
        </w:rPr>
        <w:t xml:space="preserve"> городском округе</w:t>
      </w:r>
      <w:r w:rsidR="00E56426" w:rsidRPr="00026886">
        <w:rPr>
          <w:sz w:val="28"/>
          <w:szCs w:val="28"/>
        </w:rPr>
        <w:t xml:space="preserve">», утвержденной распоряжением главы </w:t>
      </w:r>
      <w:proofErr w:type="spellStart"/>
      <w:r w:rsidR="00E56426" w:rsidRPr="00026886">
        <w:rPr>
          <w:sz w:val="28"/>
          <w:szCs w:val="28"/>
        </w:rPr>
        <w:t>Камышлов</w:t>
      </w:r>
      <w:r w:rsidR="00EE79DE" w:rsidRPr="00026886">
        <w:rPr>
          <w:sz w:val="28"/>
          <w:szCs w:val="28"/>
        </w:rPr>
        <w:t>ского</w:t>
      </w:r>
      <w:proofErr w:type="spellEnd"/>
      <w:r w:rsidR="00EE79DE" w:rsidRPr="00026886">
        <w:rPr>
          <w:sz w:val="28"/>
          <w:szCs w:val="28"/>
        </w:rPr>
        <w:t xml:space="preserve"> городского округа от 21</w:t>
      </w:r>
      <w:r w:rsidR="00E56426" w:rsidRPr="00026886">
        <w:rPr>
          <w:sz w:val="28"/>
          <w:szCs w:val="28"/>
        </w:rPr>
        <w:t>.</w:t>
      </w:r>
      <w:r w:rsidR="00EE79DE" w:rsidRPr="00026886">
        <w:rPr>
          <w:sz w:val="28"/>
          <w:szCs w:val="28"/>
        </w:rPr>
        <w:t>1</w:t>
      </w:r>
      <w:r w:rsidR="00E56426" w:rsidRPr="00026886">
        <w:rPr>
          <w:sz w:val="28"/>
          <w:szCs w:val="28"/>
        </w:rPr>
        <w:t>0.201</w:t>
      </w:r>
      <w:r w:rsidR="00EE79DE" w:rsidRPr="00026886">
        <w:rPr>
          <w:sz w:val="28"/>
          <w:szCs w:val="28"/>
        </w:rPr>
        <w:t>4 года №39</w:t>
      </w:r>
      <w:r w:rsidR="00956C00" w:rsidRPr="00026886">
        <w:rPr>
          <w:sz w:val="28"/>
          <w:szCs w:val="28"/>
        </w:rPr>
        <w:t>1</w:t>
      </w:r>
      <w:r w:rsidR="00E56426" w:rsidRPr="00026886">
        <w:rPr>
          <w:sz w:val="28"/>
          <w:szCs w:val="28"/>
        </w:rPr>
        <w:t>-р, следующ</w:t>
      </w:r>
      <w:r w:rsidR="00EE79DE" w:rsidRPr="00026886">
        <w:rPr>
          <w:sz w:val="28"/>
          <w:szCs w:val="28"/>
        </w:rPr>
        <w:t>е</w:t>
      </w:r>
      <w:r w:rsidR="00E56426" w:rsidRPr="00026886">
        <w:rPr>
          <w:sz w:val="28"/>
          <w:szCs w:val="28"/>
        </w:rPr>
        <w:t>е изменени</w:t>
      </w:r>
      <w:r w:rsidR="00EE79DE" w:rsidRPr="00026886">
        <w:rPr>
          <w:sz w:val="28"/>
          <w:szCs w:val="28"/>
        </w:rPr>
        <w:t>е</w:t>
      </w:r>
      <w:r w:rsidR="00E56426" w:rsidRPr="00026886">
        <w:rPr>
          <w:sz w:val="28"/>
          <w:szCs w:val="28"/>
        </w:rPr>
        <w:t>:</w:t>
      </w:r>
    </w:p>
    <w:p w:rsidR="00026886" w:rsidRPr="00026886" w:rsidRDefault="00FF5DE9" w:rsidP="00956C00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26886">
        <w:rPr>
          <w:rFonts w:ascii="Times New Roman" w:hAnsi="Times New Roman"/>
          <w:sz w:val="28"/>
          <w:szCs w:val="28"/>
        </w:rPr>
        <w:t xml:space="preserve">1.1. </w:t>
      </w:r>
      <w:r w:rsidR="00026886" w:rsidRPr="00026886">
        <w:rPr>
          <w:rFonts w:ascii="Times New Roman" w:hAnsi="Times New Roman"/>
          <w:sz w:val="28"/>
          <w:szCs w:val="28"/>
        </w:rPr>
        <w:t>В п</w:t>
      </w:r>
      <w:r w:rsidR="002E216A" w:rsidRPr="00026886">
        <w:rPr>
          <w:rFonts w:ascii="Times New Roman" w:hAnsi="Times New Roman"/>
          <w:sz w:val="28"/>
          <w:szCs w:val="28"/>
        </w:rPr>
        <w:t>ункт</w:t>
      </w:r>
      <w:r w:rsidR="00026886" w:rsidRPr="00026886">
        <w:rPr>
          <w:rFonts w:ascii="Times New Roman" w:hAnsi="Times New Roman"/>
          <w:sz w:val="28"/>
          <w:szCs w:val="28"/>
        </w:rPr>
        <w:t>е</w:t>
      </w:r>
      <w:r w:rsidR="002E216A" w:rsidRPr="00026886">
        <w:rPr>
          <w:rFonts w:ascii="Times New Roman" w:hAnsi="Times New Roman"/>
          <w:sz w:val="28"/>
          <w:szCs w:val="28"/>
        </w:rPr>
        <w:t xml:space="preserve"> </w:t>
      </w:r>
      <w:r w:rsidR="00956C00" w:rsidRPr="00026886">
        <w:rPr>
          <w:rFonts w:ascii="Times New Roman" w:hAnsi="Times New Roman"/>
          <w:sz w:val="28"/>
          <w:szCs w:val="28"/>
        </w:rPr>
        <w:t>14 раздела 2</w:t>
      </w:r>
      <w:r w:rsidRPr="00026886">
        <w:rPr>
          <w:rFonts w:ascii="Times New Roman" w:hAnsi="Times New Roman"/>
          <w:sz w:val="28"/>
          <w:szCs w:val="28"/>
        </w:rPr>
        <w:t xml:space="preserve"> </w:t>
      </w:r>
      <w:r w:rsidR="009728C6" w:rsidRPr="00026886">
        <w:rPr>
          <w:rFonts w:ascii="Times New Roman" w:hAnsi="Times New Roman"/>
          <w:sz w:val="28"/>
          <w:szCs w:val="28"/>
        </w:rPr>
        <w:t>«</w:t>
      </w:r>
      <w:r w:rsidR="00956C00" w:rsidRPr="00026886">
        <w:rPr>
          <w:rFonts w:ascii="Times New Roman" w:hAnsi="Times New Roman"/>
          <w:sz w:val="28"/>
          <w:szCs w:val="28"/>
        </w:rPr>
        <w:t>Требования к исполнению муниципальной функции</w:t>
      </w:r>
      <w:r w:rsidR="009728C6" w:rsidRPr="00026886">
        <w:rPr>
          <w:rFonts w:ascii="Times New Roman" w:hAnsi="Times New Roman"/>
          <w:sz w:val="28"/>
          <w:szCs w:val="28"/>
        </w:rPr>
        <w:t xml:space="preserve">» </w:t>
      </w:r>
      <w:r w:rsidR="00026886" w:rsidRPr="00026886">
        <w:rPr>
          <w:rFonts w:ascii="Times New Roman" w:hAnsi="Times New Roman"/>
          <w:sz w:val="28"/>
          <w:szCs w:val="28"/>
        </w:rPr>
        <w:t>слова «</w:t>
      </w:r>
      <w:proofErr w:type="spellStart"/>
      <w:r w:rsidR="00026886" w:rsidRPr="00026886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026886" w:rsidRPr="00026886">
        <w:rPr>
          <w:rFonts w:ascii="Times New Roman" w:hAnsi="Times New Roman"/>
          <w:sz w:val="28"/>
          <w:szCs w:val="28"/>
        </w:rPr>
        <w:t xml:space="preserve"> не более чем на пятнадцать часов» заменить словами «не более чем на пятьдесят часов, </w:t>
      </w:r>
      <w:proofErr w:type="spellStart"/>
      <w:r w:rsidR="00026886" w:rsidRPr="00026886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="00026886" w:rsidRPr="00026886">
        <w:rPr>
          <w:rFonts w:ascii="Times New Roman" w:hAnsi="Times New Roman"/>
          <w:sz w:val="28"/>
          <w:szCs w:val="28"/>
        </w:rPr>
        <w:t xml:space="preserve"> не более чем на пятнадцать часов».</w:t>
      </w:r>
    </w:p>
    <w:p w:rsidR="00E56426" w:rsidRPr="00026886" w:rsidRDefault="00761AEA" w:rsidP="00E5642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2</w:t>
      </w:r>
      <w:r w:rsidR="00E56426" w:rsidRPr="00026886">
        <w:rPr>
          <w:sz w:val="28"/>
          <w:szCs w:val="28"/>
        </w:rPr>
        <w:t>. Настоящее распоряжение опубликовать в газете «</w:t>
      </w:r>
      <w:proofErr w:type="spellStart"/>
      <w:r w:rsidR="00E56426" w:rsidRPr="00026886">
        <w:rPr>
          <w:sz w:val="28"/>
          <w:szCs w:val="28"/>
        </w:rPr>
        <w:t>Камышловские</w:t>
      </w:r>
      <w:proofErr w:type="spellEnd"/>
      <w:r w:rsidR="00E56426" w:rsidRPr="00026886">
        <w:rPr>
          <w:sz w:val="28"/>
          <w:szCs w:val="28"/>
        </w:rPr>
        <w:t xml:space="preserve"> известия» и разместить на официальном сайте </w:t>
      </w:r>
      <w:proofErr w:type="spellStart"/>
      <w:r w:rsidR="00E56426" w:rsidRPr="00026886">
        <w:rPr>
          <w:sz w:val="28"/>
          <w:szCs w:val="28"/>
        </w:rPr>
        <w:t>Камышловского</w:t>
      </w:r>
      <w:proofErr w:type="spellEnd"/>
      <w:r w:rsidR="00E56426" w:rsidRPr="00026886">
        <w:rPr>
          <w:sz w:val="28"/>
          <w:szCs w:val="28"/>
        </w:rPr>
        <w:t xml:space="preserve"> городского округа.</w:t>
      </w:r>
    </w:p>
    <w:p w:rsidR="005417AC" w:rsidRPr="00026886" w:rsidRDefault="00761AEA" w:rsidP="00DA44DA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026886">
        <w:rPr>
          <w:sz w:val="28"/>
          <w:szCs w:val="28"/>
        </w:rPr>
        <w:t>3</w:t>
      </w:r>
      <w:r w:rsidR="005417AC" w:rsidRPr="00026886">
        <w:rPr>
          <w:sz w:val="28"/>
          <w:szCs w:val="28"/>
        </w:rPr>
        <w:t>. Контроль за исполнением настоящего распоряжения возложить на заместителя главы</w:t>
      </w:r>
      <w:r w:rsidR="00D54FC6" w:rsidRPr="00026886">
        <w:rPr>
          <w:sz w:val="28"/>
          <w:szCs w:val="28"/>
        </w:rPr>
        <w:t xml:space="preserve"> администрации</w:t>
      </w:r>
      <w:r w:rsidR="005417AC" w:rsidRPr="00026886">
        <w:rPr>
          <w:sz w:val="28"/>
          <w:szCs w:val="28"/>
        </w:rPr>
        <w:t xml:space="preserve"> </w:t>
      </w:r>
      <w:proofErr w:type="spellStart"/>
      <w:r w:rsidR="005417AC" w:rsidRPr="00026886">
        <w:rPr>
          <w:sz w:val="28"/>
          <w:szCs w:val="28"/>
        </w:rPr>
        <w:t>Камышловского</w:t>
      </w:r>
      <w:proofErr w:type="spellEnd"/>
      <w:r w:rsidR="005417AC" w:rsidRPr="00026886">
        <w:rPr>
          <w:sz w:val="28"/>
          <w:szCs w:val="28"/>
        </w:rPr>
        <w:t xml:space="preserve"> городского округа </w:t>
      </w:r>
      <w:proofErr w:type="spellStart"/>
      <w:r w:rsidR="00D254AA" w:rsidRPr="00026886">
        <w:rPr>
          <w:sz w:val="28"/>
          <w:szCs w:val="28"/>
        </w:rPr>
        <w:t>Сухогузова</w:t>
      </w:r>
      <w:proofErr w:type="spellEnd"/>
      <w:r w:rsidR="00D254AA" w:rsidRPr="00026886">
        <w:rPr>
          <w:sz w:val="28"/>
          <w:szCs w:val="28"/>
        </w:rPr>
        <w:t xml:space="preserve"> С.А.</w:t>
      </w:r>
    </w:p>
    <w:p w:rsidR="000F462A" w:rsidRPr="00026886" w:rsidRDefault="000F462A" w:rsidP="00D5628A">
      <w:pPr>
        <w:jc w:val="both"/>
        <w:rPr>
          <w:sz w:val="28"/>
          <w:szCs w:val="28"/>
        </w:rPr>
      </w:pPr>
    </w:p>
    <w:p w:rsidR="00E56426" w:rsidRPr="00026886" w:rsidRDefault="00501F9B" w:rsidP="00E56426">
      <w:pPr>
        <w:widowControl/>
        <w:jc w:val="both"/>
        <w:rPr>
          <w:sz w:val="28"/>
          <w:szCs w:val="28"/>
        </w:rPr>
      </w:pPr>
      <w:r w:rsidRPr="00026886">
        <w:rPr>
          <w:sz w:val="28"/>
          <w:szCs w:val="28"/>
        </w:rPr>
        <w:t>Г</w:t>
      </w:r>
      <w:r w:rsidR="00E56426" w:rsidRPr="00026886">
        <w:rPr>
          <w:sz w:val="28"/>
          <w:szCs w:val="28"/>
        </w:rPr>
        <w:t>лав</w:t>
      </w:r>
      <w:r w:rsidRPr="00026886">
        <w:rPr>
          <w:sz w:val="28"/>
          <w:szCs w:val="28"/>
        </w:rPr>
        <w:t>а</w:t>
      </w:r>
    </w:p>
    <w:p w:rsidR="00E56426" w:rsidRPr="00026886" w:rsidRDefault="00E56426" w:rsidP="00E56426">
      <w:pPr>
        <w:widowControl/>
        <w:jc w:val="both"/>
        <w:rPr>
          <w:sz w:val="28"/>
          <w:szCs w:val="28"/>
        </w:rPr>
      </w:pPr>
      <w:proofErr w:type="spellStart"/>
      <w:r w:rsidRPr="00026886">
        <w:rPr>
          <w:sz w:val="28"/>
          <w:szCs w:val="28"/>
        </w:rPr>
        <w:t>Камышловского</w:t>
      </w:r>
      <w:proofErr w:type="spellEnd"/>
      <w:r w:rsidRPr="00026886">
        <w:rPr>
          <w:sz w:val="28"/>
          <w:szCs w:val="28"/>
        </w:rPr>
        <w:t xml:space="preserve"> городского округа                          </w:t>
      </w:r>
      <w:r w:rsidR="00026886" w:rsidRPr="00026886">
        <w:rPr>
          <w:sz w:val="28"/>
          <w:szCs w:val="28"/>
        </w:rPr>
        <w:t xml:space="preserve">        </w:t>
      </w:r>
      <w:r w:rsidRPr="00026886">
        <w:rPr>
          <w:sz w:val="28"/>
          <w:szCs w:val="28"/>
        </w:rPr>
        <w:t xml:space="preserve">                 М.</w:t>
      </w:r>
      <w:r w:rsidR="00501F9B" w:rsidRPr="00026886">
        <w:rPr>
          <w:sz w:val="28"/>
          <w:szCs w:val="28"/>
        </w:rPr>
        <w:t>Н</w:t>
      </w:r>
      <w:r w:rsidRPr="00026886">
        <w:rPr>
          <w:sz w:val="28"/>
          <w:szCs w:val="28"/>
        </w:rPr>
        <w:t xml:space="preserve">. </w:t>
      </w:r>
      <w:proofErr w:type="spellStart"/>
      <w:r w:rsidR="00501F9B" w:rsidRPr="00026886">
        <w:rPr>
          <w:sz w:val="28"/>
          <w:szCs w:val="28"/>
        </w:rPr>
        <w:t>Чухаре</w:t>
      </w:r>
      <w:r w:rsidRPr="00026886">
        <w:rPr>
          <w:sz w:val="28"/>
          <w:szCs w:val="28"/>
        </w:rPr>
        <w:t>в</w:t>
      </w:r>
      <w:proofErr w:type="spellEnd"/>
    </w:p>
    <w:p w:rsidR="00026886" w:rsidRPr="00026886" w:rsidRDefault="00026886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</w:p>
    <w:p w:rsidR="00026886" w:rsidRPr="00026886" w:rsidRDefault="00026886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</w:p>
    <w:p w:rsidR="00026886" w:rsidRDefault="00026886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</w:p>
    <w:p w:rsidR="00026886" w:rsidRDefault="00026886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</w:p>
    <w:p w:rsidR="009B7A33" w:rsidRPr="00761AEA" w:rsidRDefault="009B7A33" w:rsidP="009B7A33">
      <w:pPr>
        <w:pStyle w:val="ad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  <w:r w:rsidRPr="00761AEA">
        <w:rPr>
          <w:rFonts w:ascii="Times New Roman" w:hAnsi="Times New Roman"/>
          <w:b w:val="0"/>
          <w:i w:val="0"/>
          <w:sz w:val="28"/>
          <w:szCs w:val="28"/>
        </w:rPr>
        <w:lastRenderedPageBreak/>
        <w:t>СОГЛАСОВАНИЕ</w:t>
      </w:r>
    </w:p>
    <w:p w:rsidR="009B7A33" w:rsidRPr="00761AEA" w:rsidRDefault="009B7A33" w:rsidP="009B7A33">
      <w:pPr>
        <w:jc w:val="center"/>
        <w:rPr>
          <w:bCs/>
          <w:sz w:val="28"/>
          <w:szCs w:val="28"/>
        </w:rPr>
      </w:pPr>
      <w:proofErr w:type="gramStart"/>
      <w:r w:rsidRPr="00761AEA">
        <w:rPr>
          <w:bCs/>
          <w:sz w:val="28"/>
          <w:szCs w:val="28"/>
        </w:rPr>
        <w:t>проекта</w:t>
      </w:r>
      <w:proofErr w:type="gramEnd"/>
      <w:r w:rsidRPr="00761AEA">
        <w:rPr>
          <w:bCs/>
          <w:sz w:val="28"/>
          <w:szCs w:val="28"/>
        </w:rPr>
        <w:t xml:space="preserve"> распоряжения </w:t>
      </w:r>
      <w:r w:rsidR="00D54FC6" w:rsidRPr="00761AEA">
        <w:rPr>
          <w:bCs/>
          <w:sz w:val="28"/>
          <w:szCs w:val="28"/>
        </w:rPr>
        <w:t>г</w:t>
      </w:r>
      <w:r w:rsidRPr="00761AEA">
        <w:rPr>
          <w:bCs/>
          <w:sz w:val="28"/>
          <w:szCs w:val="28"/>
        </w:rPr>
        <w:t xml:space="preserve">лавы </w:t>
      </w:r>
      <w:proofErr w:type="spellStart"/>
      <w:r w:rsidRPr="00761AEA">
        <w:rPr>
          <w:bCs/>
          <w:sz w:val="28"/>
          <w:szCs w:val="28"/>
        </w:rPr>
        <w:t>Камышловского</w:t>
      </w:r>
      <w:proofErr w:type="spellEnd"/>
      <w:r w:rsidRPr="00761AEA">
        <w:rPr>
          <w:bCs/>
          <w:sz w:val="28"/>
          <w:szCs w:val="28"/>
        </w:rPr>
        <w:t xml:space="preserve"> городского округа </w:t>
      </w:r>
    </w:p>
    <w:p w:rsidR="009B7A33" w:rsidRPr="00761AEA" w:rsidRDefault="00F07779" w:rsidP="009B7A33">
      <w:pPr>
        <w:jc w:val="center"/>
        <w:rPr>
          <w:bCs/>
          <w:sz w:val="28"/>
          <w:szCs w:val="28"/>
        </w:rPr>
      </w:pPr>
      <w:proofErr w:type="gramStart"/>
      <w:r w:rsidRPr="00761AEA">
        <w:rPr>
          <w:bCs/>
          <w:sz w:val="28"/>
          <w:szCs w:val="28"/>
        </w:rPr>
        <w:t>от</w:t>
      </w:r>
      <w:proofErr w:type="gramEnd"/>
      <w:r w:rsidRPr="00761AEA">
        <w:rPr>
          <w:bCs/>
          <w:sz w:val="28"/>
          <w:szCs w:val="28"/>
        </w:rPr>
        <w:t xml:space="preserve"> __________201</w:t>
      </w:r>
      <w:r w:rsidR="009728C6">
        <w:rPr>
          <w:bCs/>
          <w:sz w:val="28"/>
          <w:szCs w:val="28"/>
        </w:rPr>
        <w:t>6</w:t>
      </w:r>
      <w:r w:rsidR="009B7A33" w:rsidRPr="00761AEA">
        <w:rPr>
          <w:bCs/>
          <w:sz w:val="28"/>
          <w:szCs w:val="28"/>
        </w:rPr>
        <w:t xml:space="preserve"> г. №____</w:t>
      </w:r>
    </w:p>
    <w:p w:rsidR="00956C00" w:rsidRPr="00956C00" w:rsidRDefault="00956C00" w:rsidP="00F66152">
      <w:pPr>
        <w:pStyle w:val="a8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956C00">
        <w:rPr>
          <w:bCs/>
          <w:i/>
          <w:sz w:val="28"/>
          <w:szCs w:val="28"/>
        </w:rPr>
        <w:t>О внесении изменений в а</w:t>
      </w:r>
      <w:r w:rsidRPr="00956C00">
        <w:rPr>
          <w:i/>
          <w:sz w:val="28"/>
          <w:szCs w:val="28"/>
        </w:rPr>
        <w:t>дминистративный регламент исполнения муниципальной функции «</w:t>
      </w:r>
      <w:r w:rsidRPr="00956C00">
        <w:rPr>
          <w:bCs/>
          <w:i/>
          <w:color w:val="000000"/>
          <w:sz w:val="28"/>
          <w:szCs w:val="28"/>
        </w:rPr>
        <w:t xml:space="preserve">Осуществление муниципального контроля </w:t>
      </w:r>
    </w:p>
    <w:p w:rsidR="00956C00" w:rsidRPr="00956C00" w:rsidRDefault="00956C00" w:rsidP="00F66152">
      <w:pPr>
        <w:widowControl/>
        <w:jc w:val="center"/>
        <w:rPr>
          <w:i/>
          <w:sz w:val="28"/>
          <w:szCs w:val="28"/>
        </w:rPr>
      </w:pPr>
      <w:proofErr w:type="gramStart"/>
      <w:r w:rsidRPr="00956C00">
        <w:rPr>
          <w:bCs/>
          <w:i/>
          <w:color w:val="000000"/>
          <w:sz w:val="28"/>
          <w:szCs w:val="28"/>
        </w:rPr>
        <w:t>в</w:t>
      </w:r>
      <w:proofErr w:type="gramEnd"/>
      <w:r w:rsidRPr="00956C00">
        <w:rPr>
          <w:bCs/>
          <w:i/>
          <w:color w:val="000000"/>
          <w:sz w:val="28"/>
          <w:szCs w:val="28"/>
        </w:rPr>
        <w:t xml:space="preserve"> области торговой деятельности в </w:t>
      </w:r>
      <w:proofErr w:type="spellStart"/>
      <w:r w:rsidRPr="00956C00">
        <w:rPr>
          <w:bCs/>
          <w:i/>
          <w:color w:val="000000"/>
          <w:sz w:val="28"/>
          <w:szCs w:val="28"/>
        </w:rPr>
        <w:t>Камышловском</w:t>
      </w:r>
      <w:proofErr w:type="spellEnd"/>
      <w:r w:rsidRPr="00956C00">
        <w:rPr>
          <w:bCs/>
          <w:i/>
          <w:color w:val="000000"/>
          <w:sz w:val="28"/>
          <w:szCs w:val="28"/>
        </w:rPr>
        <w:t xml:space="preserve"> городском округе</w:t>
      </w:r>
      <w:r w:rsidRPr="00956C00">
        <w:rPr>
          <w:i/>
          <w:sz w:val="28"/>
          <w:szCs w:val="28"/>
        </w:rPr>
        <w:t xml:space="preserve">», утвержденный распоряжением главы </w:t>
      </w:r>
      <w:proofErr w:type="spellStart"/>
      <w:r w:rsidRPr="00956C00">
        <w:rPr>
          <w:i/>
          <w:sz w:val="28"/>
          <w:szCs w:val="28"/>
        </w:rPr>
        <w:t>Камышловского</w:t>
      </w:r>
      <w:proofErr w:type="spellEnd"/>
      <w:r w:rsidRPr="00956C00">
        <w:rPr>
          <w:i/>
          <w:sz w:val="28"/>
          <w:szCs w:val="28"/>
        </w:rPr>
        <w:t xml:space="preserve"> городского округа </w:t>
      </w:r>
    </w:p>
    <w:p w:rsidR="00956C00" w:rsidRPr="00956C00" w:rsidRDefault="00956C00" w:rsidP="00956C00">
      <w:pPr>
        <w:widowControl/>
        <w:jc w:val="center"/>
        <w:rPr>
          <w:i/>
          <w:sz w:val="28"/>
          <w:szCs w:val="28"/>
        </w:rPr>
      </w:pPr>
      <w:proofErr w:type="gramStart"/>
      <w:r w:rsidRPr="00956C00">
        <w:rPr>
          <w:i/>
          <w:sz w:val="28"/>
          <w:szCs w:val="28"/>
        </w:rPr>
        <w:t>от</w:t>
      </w:r>
      <w:proofErr w:type="gramEnd"/>
      <w:r w:rsidRPr="00956C00">
        <w:rPr>
          <w:i/>
          <w:sz w:val="28"/>
          <w:szCs w:val="28"/>
        </w:rPr>
        <w:t xml:space="preserve"> 21.10.2014 года № 391-Р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1699"/>
        <w:gridCol w:w="1844"/>
        <w:gridCol w:w="2155"/>
      </w:tblGrid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pPr>
              <w:tabs>
                <w:tab w:val="center" w:pos="1508"/>
              </w:tabs>
              <w:rPr>
                <w:b/>
                <w:bCs/>
              </w:rPr>
            </w:pPr>
            <w:r w:rsidRPr="006D293E">
              <w:rPr>
                <w:b/>
                <w:bCs/>
              </w:rPr>
              <w:tab/>
              <w:t>Должность Ф.И.О.</w:t>
            </w:r>
          </w:p>
        </w:tc>
        <w:tc>
          <w:tcPr>
            <w:tcW w:w="869" w:type="pct"/>
          </w:tcPr>
          <w:p w:rsidR="00761AEA" w:rsidRPr="006D293E" w:rsidRDefault="00761AEA" w:rsidP="00F66152">
            <w:pPr>
              <w:jc w:val="center"/>
              <w:rPr>
                <w:b/>
                <w:bCs/>
              </w:rPr>
            </w:pPr>
            <w:r w:rsidRPr="006D293E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943" w:type="pct"/>
          </w:tcPr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  <w:bCs/>
              </w:rPr>
              <w:t>Дата согласования</w:t>
            </w:r>
          </w:p>
        </w:tc>
        <w:tc>
          <w:tcPr>
            <w:tcW w:w="1102" w:type="pct"/>
          </w:tcPr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</w:rPr>
              <w:t>Замечания и подпись</w:t>
            </w:r>
          </w:p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Тимошенко О.Л.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 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proofErr w:type="spellStart"/>
            <w:r w:rsidRPr="006D293E">
              <w:rPr>
                <w:b/>
              </w:rPr>
              <w:t>Сухогузов</w:t>
            </w:r>
            <w:proofErr w:type="spellEnd"/>
            <w:r w:rsidRPr="006D293E">
              <w:rPr>
                <w:b/>
              </w:rPr>
              <w:t xml:space="preserve"> С.А.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 Заместитель главы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Половников А.В.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организационного отдела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Власова А.Е.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rPr>
                <w:bCs/>
              </w:rPr>
              <w:t xml:space="preserve">Начальник отдела экономики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  <w:bCs/>
              </w:rPr>
            </w:pPr>
            <w:r w:rsidRPr="006D293E">
              <w:rPr>
                <w:b/>
                <w:bCs/>
              </w:rPr>
              <w:t>Власова Е.Н.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архитектуры и градостроительства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Нифонтова Т.В.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финансового управления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Солдатов А.Г.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Председатель комитета по образованию, культуре, спорту и делам молодежи </w:t>
            </w:r>
            <w:r>
              <w:t>администрации</w:t>
            </w:r>
            <w:r w:rsidRPr="006D293E">
              <w:t xml:space="preserve"> КГО</w:t>
            </w:r>
          </w:p>
          <w:p w:rsidR="00761AEA" w:rsidRPr="006D293E" w:rsidRDefault="00761AEA" w:rsidP="00F66152">
            <w:pPr>
              <w:rPr>
                <w:bCs/>
              </w:rPr>
            </w:pPr>
            <w:r w:rsidRPr="006D293E">
              <w:rPr>
                <w:b/>
              </w:rPr>
              <w:t>Соболева А.А.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учета и отчетности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  <w:proofErr w:type="spellStart"/>
            <w:r w:rsidRPr="006D293E">
              <w:rPr>
                <w:b/>
              </w:rPr>
              <w:t>Гиндер</w:t>
            </w:r>
            <w:proofErr w:type="spellEnd"/>
            <w:r w:rsidRPr="006D293E">
              <w:rPr>
                <w:b/>
              </w:rPr>
              <w:t xml:space="preserve"> С.Н.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жилищно-коммунального и городского хозяйства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Семенова Л.А.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Председатель комитета по управлению имуществом и земельным ресурсам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 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Михайлова Е.В.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F66152">
        <w:trPr>
          <w:trHeight w:val="927"/>
        </w:trPr>
        <w:tc>
          <w:tcPr>
            <w:tcW w:w="2085" w:type="pct"/>
          </w:tcPr>
          <w:p w:rsidR="00761AEA" w:rsidRPr="006D293E" w:rsidRDefault="00761AEA" w:rsidP="00F66152">
            <w:r w:rsidRPr="006D293E">
              <w:t xml:space="preserve">Начальник отдела гражданской обороны и пожарной безопасности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</w:p>
          <w:p w:rsidR="00761AEA" w:rsidRPr="006D293E" w:rsidRDefault="00761AEA" w:rsidP="00F66152">
            <w:pPr>
              <w:rPr>
                <w:b/>
              </w:rPr>
            </w:pPr>
            <w:r w:rsidRPr="006D293E">
              <w:rPr>
                <w:b/>
              </w:rPr>
              <w:t>Удалов А.В.</w:t>
            </w:r>
          </w:p>
        </w:tc>
        <w:tc>
          <w:tcPr>
            <w:tcW w:w="869" w:type="pct"/>
          </w:tcPr>
          <w:p w:rsidR="00761AEA" w:rsidRPr="006D293E" w:rsidRDefault="00761AEA" w:rsidP="00F66152"/>
        </w:tc>
        <w:tc>
          <w:tcPr>
            <w:tcW w:w="943" w:type="pct"/>
          </w:tcPr>
          <w:p w:rsidR="00761AEA" w:rsidRPr="006D293E" w:rsidRDefault="00761AEA" w:rsidP="00F66152"/>
        </w:tc>
        <w:tc>
          <w:tcPr>
            <w:tcW w:w="1102" w:type="pct"/>
          </w:tcPr>
          <w:p w:rsidR="00761AEA" w:rsidRPr="006D293E" w:rsidRDefault="00761AEA" w:rsidP="00F66152"/>
        </w:tc>
      </w:tr>
      <w:tr w:rsidR="00761AEA" w:rsidRPr="006D293E" w:rsidTr="009728C6">
        <w:trPr>
          <w:trHeight w:val="698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9728C6">
            <w:pPr>
              <w:rPr>
                <w:b/>
              </w:rPr>
            </w:pPr>
            <w:r w:rsidRPr="006D293E">
              <w:t xml:space="preserve">Начальник юридического отдела </w:t>
            </w:r>
            <w:r>
              <w:t>администрации</w:t>
            </w:r>
            <w:r w:rsidRPr="006D293E">
              <w:t xml:space="preserve"> </w:t>
            </w:r>
            <w:proofErr w:type="spellStart"/>
            <w:r w:rsidRPr="006D293E">
              <w:t>Камышловского</w:t>
            </w:r>
            <w:proofErr w:type="spellEnd"/>
            <w:r w:rsidRPr="006D293E">
              <w:t xml:space="preserve"> городского округа</w:t>
            </w:r>
            <w:r w:rsidR="009728C6">
              <w:t xml:space="preserve"> </w:t>
            </w:r>
            <w:proofErr w:type="spellStart"/>
            <w:r w:rsidRPr="006D293E">
              <w:rPr>
                <w:b/>
              </w:rPr>
              <w:t>Пальцева</w:t>
            </w:r>
            <w:proofErr w:type="spellEnd"/>
            <w:r w:rsidRPr="006D293E">
              <w:rPr>
                <w:b/>
              </w:rPr>
              <w:t xml:space="preserve"> Т.М.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A" w:rsidRPr="006D293E" w:rsidRDefault="00761AEA" w:rsidP="00F66152"/>
        </w:tc>
      </w:tr>
    </w:tbl>
    <w:p w:rsidR="00956C00" w:rsidRDefault="00956C00" w:rsidP="00761AEA">
      <w:pPr>
        <w:tabs>
          <w:tab w:val="left" w:pos="8574"/>
        </w:tabs>
        <w:ind w:right="442"/>
        <w:rPr>
          <w:bCs/>
          <w:sz w:val="28"/>
          <w:szCs w:val="28"/>
        </w:rPr>
      </w:pPr>
    </w:p>
    <w:p w:rsidR="00761AEA" w:rsidRPr="006D293E" w:rsidRDefault="00761AEA" w:rsidP="00761AEA">
      <w:pPr>
        <w:tabs>
          <w:tab w:val="left" w:pos="8574"/>
        </w:tabs>
        <w:ind w:right="442"/>
        <w:rPr>
          <w:bCs/>
          <w:sz w:val="28"/>
          <w:szCs w:val="28"/>
        </w:rPr>
      </w:pPr>
      <w:r w:rsidRPr="006D293E">
        <w:rPr>
          <w:bCs/>
          <w:sz w:val="28"/>
          <w:szCs w:val="28"/>
        </w:rPr>
        <w:lastRenderedPageBreak/>
        <w:t xml:space="preserve">Постановление разослать: </w:t>
      </w:r>
    </w:p>
    <w:p w:rsidR="00761AEA" w:rsidRPr="006D293E" w:rsidRDefault="00761AEA" w:rsidP="00761AEA">
      <w:pPr>
        <w:tabs>
          <w:tab w:val="left" w:pos="9107"/>
        </w:tabs>
        <w:ind w:right="442"/>
        <w:rPr>
          <w:bCs/>
          <w:sz w:val="28"/>
          <w:szCs w:val="28"/>
        </w:rPr>
      </w:pPr>
      <w:r w:rsidRPr="006D293E">
        <w:rPr>
          <w:bCs/>
          <w:sz w:val="28"/>
          <w:szCs w:val="28"/>
        </w:rPr>
        <w:t xml:space="preserve">1.Организационный отдел </w:t>
      </w:r>
      <w:r>
        <w:rPr>
          <w:bCs/>
          <w:sz w:val="28"/>
          <w:szCs w:val="28"/>
        </w:rPr>
        <w:t>администрации</w:t>
      </w:r>
      <w:r w:rsidRPr="006D293E">
        <w:rPr>
          <w:bCs/>
          <w:sz w:val="28"/>
          <w:szCs w:val="28"/>
        </w:rPr>
        <w:t xml:space="preserve"> КГО – 1 экз.,</w:t>
      </w:r>
    </w:p>
    <w:p w:rsidR="00761AEA" w:rsidRPr="006D293E" w:rsidRDefault="007D0069" w:rsidP="00761AEA">
      <w:pPr>
        <w:tabs>
          <w:tab w:val="left" w:pos="8574"/>
        </w:tabs>
        <w:ind w:right="44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61AEA" w:rsidRPr="006D293E">
        <w:rPr>
          <w:bCs/>
          <w:sz w:val="28"/>
          <w:szCs w:val="28"/>
        </w:rPr>
        <w:t xml:space="preserve">.Отдел экономики </w:t>
      </w:r>
      <w:r w:rsidR="00761AEA">
        <w:rPr>
          <w:bCs/>
          <w:sz w:val="28"/>
          <w:szCs w:val="28"/>
        </w:rPr>
        <w:t>администрации</w:t>
      </w:r>
      <w:r w:rsidR="00761AEA" w:rsidRPr="006D293E">
        <w:rPr>
          <w:bCs/>
          <w:sz w:val="28"/>
          <w:szCs w:val="28"/>
        </w:rPr>
        <w:t xml:space="preserve"> КГО – 1 экз.;</w:t>
      </w:r>
    </w:p>
    <w:p w:rsidR="00761AEA" w:rsidRPr="006D293E" w:rsidRDefault="00761AEA" w:rsidP="00761AEA">
      <w:pPr>
        <w:tabs>
          <w:tab w:val="left" w:pos="9107"/>
        </w:tabs>
        <w:ind w:right="442"/>
        <w:rPr>
          <w:sz w:val="28"/>
          <w:szCs w:val="28"/>
        </w:rPr>
      </w:pPr>
    </w:p>
    <w:p w:rsidR="00761AEA" w:rsidRPr="006D293E" w:rsidRDefault="00761AEA" w:rsidP="00761AEA">
      <w:pPr>
        <w:tabs>
          <w:tab w:val="left" w:pos="9107"/>
        </w:tabs>
        <w:ind w:right="442"/>
        <w:rPr>
          <w:sz w:val="28"/>
          <w:szCs w:val="28"/>
        </w:rPr>
      </w:pPr>
    </w:p>
    <w:p w:rsidR="00761AEA" w:rsidRPr="006D293E" w:rsidRDefault="00761AEA" w:rsidP="00761AEA">
      <w:pPr>
        <w:rPr>
          <w:sz w:val="28"/>
          <w:szCs w:val="28"/>
        </w:rPr>
      </w:pPr>
      <w:r w:rsidRPr="006D293E">
        <w:rPr>
          <w:sz w:val="28"/>
          <w:szCs w:val="28"/>
        </w:rPr>
        <w:t xml:space="preserve">Акимова Н.В., ведущий специалист отдела экономики </w:t>
      </w:r>
      <w:r>
        <w:rPr>
          <w:sz w:val="28"/>
          <w:szCs w:val="28"/>
        </w:rPr>
        <w:t>администрации</w:t>
      </w:r>
      <w:r w:rsidRPr="006D293E">
        <w:rPr>
          <w:sz w:val="28"/>
          <w:szCs w:val="28"/>
        </w:rPr>
        <w:t xml:space="preserve"> </w:t>
      </w:r>
      <w:proofErr w:type="spellStart"/>
      <w:r w:rsidRPr="006D293E">
        <w:rPr>
          <w:sz w:val="28"/>
          <w:szCs w:val="28"/>
        </w:rPr>
        <w:t>Камышловского</w:t>
      </w:r>
      <w:proofErr w:type="spellEnd"/>
      <w:r w:rsidRPr="006D293E">
        <w:rPr>
          <w:sz w:val="28"/>
          <w:szCs w:val="28"/>
        </w:rPr>
        <w:t xml:space="preserve"> городского округа ____________</w:t>
      </w:r>
    </w:p>
    <w:p w:rsidR="00761AEA" w:rsidRPr="006D293E" w:rsidRDefault="00761AEA" w:rsidP="00761AEA">
      <w:pPr>
        <w:rPr>
          <w:bCs/>
          <w:sz w:val="28"/>
          <w:szCs w:val="28"/>
        </w:rPr>
      </w:pPr>
      <w:r w:rsidRPr="006D293E">
        <w:rPr>
          <w:sz w:val="28"/>
          <w:szCs w:val="28"/>
        </w:rPr>
        <w:t>8(34375) 2-45-55</w:t>
      </w:r>
    </w:p>
    <w:p w:rsidR="00761AEA" w:rsidRPr="006D293E" w:rsidRDefault="00761AEA" w:rsidP="00761AEA">
      <w:pPr>
        <w:rPr>
          <w:sz w:val="28"/>
          <w:szCs w:val="28"/>
        </w:rPr>
      </w:pPr>
      <w:r w:rsidRPr="006D293E">
        <w:rPr>
          <w:sz w:val="28"/>
          <w:szCs w:val="28"/>
        </w:rPr>
        <w:t>Передано на согласование: «____» ______________ 201</w:t>
      </w:r>
      <w:r>
        <w:rPr>
          <w:sz w:val="28"/>
          <w:szCs w:val="28"/>
        </w:rPr>
        <w:t>6</w:t>
      </w:r>
      <w:r w:rsidRPr="006D293E">
        <w:rPr>
          <w:sz w:val="28"/>
          <w:szCs w:val="28"/>
        </w:rPr>
        <w:t xml:space="preserve"> г.</w:t>
      </w: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rPr>
          <w:bCs/>
          <w:sz w:val="28"/>
          <w:szCs w:val="28"/>
        </w:rPr>
      </w:pPr>
    </w:p>
    <w:p w:rsidR="00761AEA" w:rsidRPr="006D293E" w:rsidRDefault="00761AEA" w:rsidP="00761AEA">
      <w:pPr>
        <w:autoSpaceDE w:val="0"/>
        <w:autoSpaceDN w:val="0"/>
        <w:adjustRightInd w:val="0"/>
        <w:rPr>
          <w:sz w:val="28"/>
          <w:szCs w:val="28"/>
        </w:rPr>
      </w:pPr>
      <w:r w:rsidRPr="006D293E">
        <w:rPr>
          <w:sz w:val="28"/>
          <w:szCs w:val="28"/>
        </w:rPr>
        <w:t>Глава</w:t>
      </w:r>
    </w:p>
    <w:p w:rsidR="00761AEA" w:rsidRPr="006D293E" w:rsidRDefault="00761AEA" w:rsidP="00761AEA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6D293E">
        <w:rPr>
          <w:sz w:val="28"/>
          <w:szCs w:val="28"/>
        </w:rPr>
        <w:t>Камышловского</w:t>
      </w:r>
      <w:proofErr w:type="spellEnd"/>
      <w:r w:rsidRPr="006D293E">
        <w:rPr>
          <w:sz w:val="28"/>
          <w:szCs w:val="28"/>
        </w:rPr>
        <w:t xml:space="preserve"> городского округа                                                </w:t>
      </w:r>
      <w:proofErr w:type="spellStart"/>
      <w:r w:rsidRPr="006D293E">
        <w:rPr>
          <w:sz w:val="28"/>
          <w:szCs w:val="28"/>
        </w:rPr>
        <w:t>М.Н.Чухарев</w:t>
      </w:r>
      <w:proofErr w:type="spellEnd"/>
    </w:p>
    <w:p w:rsidR="003A7BC6" w:rsidRPr="009728C6" w:rsidRDefault="003A7BC6" w:rsidP="009728C6">
      <w:pPr>
        <w:pStyle w:val="ad"/>
        <w:jc w:val="left"/>
        <w:rPr>
          <w:b w:val="0"/>
          <w:i w:val="0"/>
          <w:sz w:val="24"/>
          <w:szCs w:val="24"/>
        </w:rPr>
      </w:pPr>
    </w:p>
    <w:p w:rsidR="003A7BC6" w:rsidRPr="009728C6" w:rsidRDefault="003A7BC6" w:rsidP="009728C6">
      <w:pPr>
        <w:pStyle w:val="ad"/>
        <w:jc w:val="left"/>
        <w:rPr>
          <w:b w:val="0"/>
          <w:i w:val="0"/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9728C6" w:rsidRDefault="006F19C1" w:rsidP="0031317A">
      <w:pPr>
        <w:widowControl/>
        <w:jc w:val="both"/>
        <w:rPr>
          <w:sz w:val="24"/>
          <w:szCs w:val="24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p w:rsidR="006F19C1" w:rsidRPr="0032403A" w:rsidRDefault="006F19C1" w:rsidP="0031317A">
      <w:pPr>
        <w:widowControl/>
        <w:jc w:val="both"/>
        <w:rPr>
          <w:sz w:val="28"/>
          <w:szCs w:val="28"/>
        </w:rPr>
      </w:pPr>
    </w:p>
    <w:sectPr w:rsidR="006F19C1" w:rsidRPr="0032403A" w:rsidSect="00043404">
      <w:headerReference w:type="even" r:id="rId8"/>
      <w:headerReference w:type="default" r:id="rId9"/>
      <w:pgSz w:w="11906" w:h="16838"/>
      <w:pgMar w:top="1134" w:right="851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66" w:rsidRDefault="00181766">
      <w:r>
        <w:separator/>
      </w:r>
    </w:p>
  </w:endnote>
  <w:endnote w:type="continuationSeparator" w:id="0">
    <w:p w:rsidR="00181766" w:rsidRDefault="0018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66" w:rsidRDefault="00181766">
      <w:r>
        <w:separator/>
      </w:r>
    </w:p>
  </w:footnote>
  <w:footnote w:type="continuationSeparator" w:id="0">
    <w:p w:rsidR="00181766" w:rsidRDefault="0018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6" w:rsidRDefault="00E07AB6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B6" w:rsidRDefault="00E07AB6" w:rsidP="003D0F1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6886">
      <w:rPr>
        <w:rStyle w:val="ac"/>
        <w:noProof/>
      </w:rPr>
      <w:t>3</w:t>
    </w:r>
    <w:r>
      <w:rPr>
        <w:rStyle w:val="ac"/>
      </w:rPr>
      <w:fldChar w:fldCharType="end"/>
    </w:r>
  </w:p>
  <w:p w:rsidR="00E07AB6" w:rsidRDefault="00E07A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731B"/>
    <w:multiLevelType w:val="hybridMultilevel"/>
    <w:tmpl w:val="6B921962"/>
    <w:lvl w:ilvl="0" w:tplc="5E38ED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C66960"/>
    <w:multiLevelType w:val="hybridMultilevel"/>
    <w:tmpl w:val="D0701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01707"/>
    <w:rsid w:val="00005D1F"/>
    <w:rsid w:val="00006361"/>
    <w:rsid w:val="000108A6"/>
    <w:rsid w:val="00012DEB"/>
    <w:rsid w:val="00017E25"/>
    <w:rsid w:val="00026886"/>
    <w:rsid w:val="0002750D"/>
    <w:rsid w:val="00031500"/>
    <w:rsid w:val="00043404"/>
    <w:rsid w:val="00057D01"/>
    <w:rsid w:val="0006198B"/>
    <w:rsid w:val="000650A6"/>
    <w:rsid w:val="00070887"/>
    <w:rsid w:val="000A4FA5"/>
    <w:rsid w:val="000B1F46"/>
    <w:rsid w:val="000C6704"/>
    <w:rsid w:val="000D4D7B"/>
    <w:rsid w:val="000D5320"/>
    <w:rsid w:val="000E2413"/>
    <w:rsid w:val="000E464F"/>
    <w:rsid w:val="000F462A"/>
    <w:rsid w:val="00101746"/>
    <w:rsid w:val="00111460"/>
    <w:rsid w:val="001115CF"/>
    <w:rsid w:val="00112FAF"/>
    <w:rsid w:val="00116901"/>
    <w:rsid w:val="00116F21"/>
    <w:rsid w:val="00123DDC"/>
    <w:rsid w:val="00135F73"/>
    <w:rsid w:val="0016630B"/>
    <w:rsid w:val="00167FD4"/>
    <w:rsid w:val="00175F14"/>
    <w:rsid w:val="00181766"/>
    <w:rsid w:val="0018223A"/>
    <w:rsid w:val="001A52F3"/>
    <w:rsid w:val="001C6E59"/>
    <w:rsid w:val="001D5007"/>
    <w:rsid w:val="001F7B45"/>
    <w:rsid w:val="002007B5"/>
    <w:rsid w:val="002252D3"/>
    <w:rsid w:val="002330C5"/>
    <w:rsid w:val="0023521E"/>
    <w:rsid w:val="00245131"/>
    <w:rsid w:val="002540C9"/>
    <w:rsid w:val="00254274"/>
    <w:rsid w:val="00254C95"/>
    <w:rsid w:val="002673FB"/>
    <w:rsid w:val="00270B31"/>
    <w:rsid w:val="0027417C"/>
    <w:rsid w:val="0028713D"/>
    <w:rsid w:val="00287287"/>
    <w:rsid w:val="00292EF5"/>
    <w:rsid w:val="0029629A"/>
    <w:rsid w:val="002975FB"/>
    <w:rsid w:val="002A1DBB"/>
    <w:rsid w:val="002B0D7D"/>
    <w:rsid w:val="002B4BF5"/>
    <w:rsid w:val="002B53CD"/>
    <w:rsid w:val="002B5D06"/>
    <w:rsid w:val="002C3B44"/>
    <w:rsid w:val="002C4587"/>
    <w:rsid w:val="002C4D00"/>
    <w:rsid w:val="002C7265"/>
    <w:rsid w:val="002D18B0"/>
    <w:rsid w:val="002D4B84"/>
    <w:rsid w:val="002E216A"/>
    <w:rsid w:val="002E2BC2"/>
    <w:rsid w:val="002E3F33"/>
    <w:rsid w:val="002E4EF2"/>
    <w:rsid w:val="0031317A"/>
    <w:rsid w:val="0032403A"/>
    <w:rsid w:val="00327D7E"/>
    <w:rsid w:val="00334177"/>
    <w:rsid w:val="003347D2"/>
    <w:rsid w:val="00336A1F"/>
    <w:rsid w:val="003537B5"/>
    <w:rsid w:val="003579B0"/>
    <w:rsid w:val="003668C5"/>
    <w:rsid w:val="00366E09"/>
    <w:rsid w:val="00373F8D"/>
    <w:rsid w:val="00374013"/>
    <w:rsid w:val="0037675A"/>
    <w:rsid w:val="0038103D"/>
    <w:rsid w:val="00386D2D"/>
    <w:rsid w:val="0039709A"/>
    <w:rsid w:val="003A2185"/>
    <w:rsid w:val="003A53A6"/>
    <w:rsid w:val="003A709F"/>
    <w:rsid w:val="003A7BC6"/>
    <w:rsid w:val="003B0707"/>
    <w:rsid w:val="003B3535"/>
    <w:rsid w:val="003B6076"/>
    <w:rsid w:val="003C7190"/>
    <w:rsid w:val="003C7CE1"/>
    <w:rsid w:val="003D0354"/>
    <w:rsid w:val="003D0F1A"/>
    <w:rsid w:val="003F0E69"/>
    <w:rsid w:val="00414B9B"/>
    <w:rsid w:val="00430D24"/>
    <w:rsid w:val="0043663B"/>
    <w:rsid w:val="004428DC"/>
    <w:rsid w:val="0044675E"/>
    <w:rsid w:val="00455A95"/>
    <w:rsid w:val="00456ACF"/>
    <w:rsid w:val="00462703"/>
    <w:rsid w:val="00464011"/>
    <w:rsid w:val="00472249"/>
    <w:rsid w:val="00480BB7"/>
    <w:rsid w:val="004850BF"/>
    <w:rsid w:val="00485F79"/>
    <w:rsid w:val="00486B16"/>
    <w:rsid w:val="00487522"/>
    <w:rsid w:val="00492A28"/>
    <w:rsid w:val="00494159"/>
    <w:rsid w:val="0049630B"/>
    <w:rsid w:val="004971CF"/>
    <w:rsid w:val="004A1C6D"/>
    <w:rsid w:val="004A4BE1"/>
    <w:rsid w:val="004A5C21"/>
    <w:rsid w:val="004A711A"/>
    <w:rsid w:val="004B0D21"/>
    <w:rsid w:val="004B2DA4"/>
    <w:rsid w:val="004B3341"/>
    <w:rsid w:val="004C03D6"/>
    <w:rsid w:val="004C0B02"/>
    <w:rsid w:val="004C144D"/>
    <w:rsid w:val="004F2650"/>
    <w:rsid w:val="004F3A57"/>
    <w:rsid w:val="004F596C"/>
    <w:rsid w:val="004F5F44"/>
    <w:rsid w:val="004F60FB"/>
    <w:rsid w:val="00501F9B"/>
    <w:rsid w:val="00510142"/>
    <w:rsid w:val="00532099"/>
    <w:rsid w:val="005407A5"/>
    <w:rsid w:val="005417AC"/>
    <w:rsid w:val="00550D29"/>
    <w:rsid w:val="005529F4"/>
    <w:rsid w:val="0055713A"/>
    <w:rsid w:val="00560161"/>
    <w:rsid w:val="005659BA"/>
    <w:rsid w:val="005860CE"/>
    <w:rsid w:val="005915CB"/>
    <w:rsid w:val="005922A8"/>
    <w:rsid w:val="00593588"/>
    <w:rsid w:val="0059429A"/>
    <w:rsid w:val="005A3B65"/>
    <w:rsid w:val="005C7721"/>
    <w:rsid w:val="005F1213"/>
    <w:rsid w:val="005F5248"/>
    <w:rsid w:val="00600F08"/>
    <w:rsid w:val="0062390E"/>
    <w:rsid w:val="006317A3"/>
    <w:rsid w:val="006336DB"/>
    <w:rsid w:val="00635877"/>
    <w:rsid w:val="00640B9D"/>
    <w:rsid w:val="00647EBF"/>
    <w:rsid w:val="00650B82"/>
    <w:rsid w:val="0065748E"/>
    <w:rsid w:val="0065792D"/>
    <w:rsid w:val="006639D2"/>
    <w:rsid w:val="00666B30"/>
    <w:rsid w:val="00666FE7"/>
    <w:rsid w:val="006670DC"/>
    <w:rsid w:val="00673763"/>
    <w:rsid w:val="00673C34"/>
    <w:rsid w:val="006A2ADC"/>
    <w:rsid w:val="006A31BC"/>
    <w:rsid w:val="006A4914"/>
    <w:rsid w:val="006B22CC"/>
    <w:rsid w:val="006C1B39"/>
    <w:rsid w:val="006C2637"/>
    <w:rsid w:val="006E6297"/>
    <w:rsid w:val="006F07A8"/>
    <w:rsid w:val="006F12DB"/>
    <w:rsid w:val="006F19C1"/>
    <w:rsid w:val="006F5C11"/>
    <w:rsid w:val="006F6A06"/>
    <w:rsid w:val="0073090B"/>
    <w:rsid w:val="00734975"/>
    <w:rsid w:val="00740131"/>
    <w:rsid w:val="00741C94"/>
    <w:rsid w:val="00742CF2"/>
    <w:rsid w:val="007527D0"/>
    <w:rsid w:val="00755918"/>
    <w:rsid w:val="00761AEA"/>
    <w:rsid w:val="00762972"/>
    <w:rsid w:val="0077231E"/>
    <w:rsid w:val="0077280D"/>
    <w:rsid w:val="00781A41"/>
    <w:rsid w:val="007850AB"/>
    <w:rsid w:val="007866CF"/>
    <w:rsid w:val="0078737D"/>
    <w:rsid w:val="007965F2"/>
    <w:rsid w:val="007A20A7"/>
    <w:rsid w:val="007B12D9"/>
    <w:rsid w:val="007B2B38"/>
    <w:rsid w:val="007B656D"/>
    <w:rsid w:val="007C1212"/>
    <w:rsid w:val="007C7781"/>
    <w:rsid w:val="007D0069"/>
    <w:rsid w:val="007E0D57"/>
    <w:rsid w:val="007F1356"/>
    <w:rsid w:val="00804E7E"/>
    <w:rsid w:val="00814535"/>
    <w:rsid w:val="00823D5C"/>
    <w:rsid w:val="00827D3D"/>
    <w:rsid w:val="00842627"/>
    <w:rsid w:val="00844616"/>
    <w:rsid w:val="00844B57"/>
    <w:rsid w:val="008460ED"/>
    <w:rsid w:val="008721A7"/>
    <w:rsid w:val="00875772"/>
    <w:rsid w:val="008763B6"/>
    <w:rsid w:val="00881256"/>
    <w:rsid w:val="00895C6C"/>
    <w:rsid w:val="008C439E"/>
    <w:rsid w:val="008D0C4A"/>
    <w:rsid w:val="008D18F3"/>
    <w:rsid w:val="008E24D3"/>
    <w:rsid w:val="008E76AA"/>
    <w:rsid w:val="008E7C57"/>
    <w:rsid w:val="008F49B9"/>
    <w:rsid w:val="008F52A2"/>
    <w:rsid w:val="00907CED"/>
    <w:rsid w:val="00912BC9"/>
    <w:rsid w:val="0091463D"/>
    <w:rsid w:val="009154F3"/>
    <w:rsid w:val="00920D97"/>
    <w:rsid w:val="009219B4"/>
    <w:rsid w:val="00923B0B"/>
    <w:rsid w:val="00933B11"/>
    <w:rsid w:val="00937FB4"/>
    <w:rsid w:val="00941263"/>
    <w:rsid w:val="00955FEC"/>
    <w:rsid w:val="00956C00"/>
    <w:rsid w:val="00960289"/>
    <w:rsid w:val="00966BA7"/>
    <w:rsid w:val="00972086"/>
    <w:rsid w:val="009728C6"/>
    <w:rsid w:val="00982CE4"/>
    <w:rsid w:val="00995948"/>
    <w:rsid w:val="009A4F39"/>
    <w:rsid w:val="009B7A33"/>
    <w:rsid w:val="009B7E0F"/>
    <w:rsid w:val="009C6D87"/>
    <w:rsid w:val="009D1B95"/>
    <w:rsid w:val="009D56C3"/>
    <w:rsid w:val="009E124F"/>
    <w:rsid w:val="009E7FF7"/>
    <w:rsid w:val="00A2058B"/>
    <w:rsid w:val="00A20B55"/>
    <w:rsid w:val="00A2604A"/>
    <w:rsid w:val="00A341AC"/>
    <w:rsid w:val="00A34997"/>
    <w:rsid w:val="00A34DCE"/>
    <w:rsid w:val="00A540FC"/>
    <w:rsid w:val="00A61FE5"/>
    <w:rsid w:val="00A70522"/>
    <w:rsid w:val="00A72489"/>
    <w:rsid w:val="00A728C8"/>
    <w:rsid w:val="00A7636A"/>
    <w:rsid w:val="00AA2FB2"/>
    <w:rsid w:val="00AA64F1"/>
    <w:rsid w:val="00AC4CC0"/>
    <w:rsid w:val="00AC5F21"/>
    <w:rsid w:val="00AD0C35"/>
    <w:rsid w:val="00AD56E4"/>
    <w:rsid w:val="00AE2542"/>
    <w:rsid w:val="00AE7F03"/>
    <w:rsid w:val="00AF146F"/>
    <w:rsid w:val="00AF520B"/>
    <w:rsid w:val="00AF7644"/>
    <w:rsid w:val="00AF76EE"/>
    <w:rsid w:val="00B34211"/>
    <w:rsid w:val="00B37725"/>
    <w:rsid w:val="00B41A43"/>
    <w:rsid w:val="00B44322"/>
    <w:rsid w:val="00B44DA3"/>
    <w:rsid w:val="00B45A1B"/>
    <w:rsid w:val="00B565D4"/>
    <w:rsid w:val="00B565EB"/>
    <w:rsid w:val="00B57DEF"/>
    <w:rsid w:val="00B6124C"/>
    <w:rsid w:val="00B634EE"/>
    <w:rsid w:val="00B64110"/>
    <w:rsid w:val="00B66DE5"/>
    <w:rsid w:val="00B74CAB"/>
    <w:rsid w:val="00B83E14"/>
    <w:rsid w:val="00B85113"/>
    <w:rsid w:val="00B8604F"/>
    <w:rsid w:val="00BA0FE7"/>
    <w:rsid w:val="00BA568B"/>
    <w:rsid w:val="00BB5FF0"/>
    <w:rsid w:val="00BB68C3"/>
    <w:rsid w:val="00BB6936"/>
    <w:rsid w:val="00BC3D16"/>
    <w:rsid w:val="00BD3213"/>
    <w:rsid w:val="00BD64EA"/>
    <w:rsid w:val="00BE1F13"/>
    <w:rsid w:val="00BF582A"/>
    <w:rsid w:val="00C10826"/>
    <w:rsid w:val="00C13F47"/>
    <w:rsid w:val="00C22E34"/>
    <w:rsid w:val="00C23E69"/>
    <w:rsid w:val="00C338C2"/>
    <w:rsid w:val="00C34520"/>
    <w:rsid w:val="00C412A0"/>
    <w:rsid w:val="00C54A93"/>
    <w:rsid w:val="00C6493F"/>
    <w:rsid w:val="00C65EDB"/>
    <w:rsid w:val="00C73AFF"/>
    <w:rsid w:val="00C80DF5"/>
    <w:rsid w:val="00C81F42"/>
    <w:rsid w:val="00C86F03"/>
    <w:rsid w:val="00C924DB"/>
    <w:rsid w:val="00C953E7"/>
    <w:rsid w:val="00C96D01"/>
    <w:rsid w:val="00CA5707"/>
    <w:rsid w:val="00CB4081"/>
    <w:rsid w:val="00CC797B"/>
    <w:rsid w:val="00CE06B0"/>
    <w:rsid w:val="00D04800"/>
    <w:rsid w:val="00D04BD0"/>
    <w:rsid w:val="00D10456"/>
    <w:rsid w:val="00D16F44"/>
    <w:rsid w:val="00D24302"/>
    <w:rsid w:val="00D254AA"/>
    <w:rsid w:val="00D26153"/>
    <w:rsid w:val="00D278BD"/>
    <w:rsid w:val="00D37AA0"/>
    <w:rsid w:val="00D44E41"/>
    <w:rsid w:val="00D50C71"/>
    <w:rsid w:val="00D541F4"/>
    <w:rsid w:val="00D54781"/>
    <w:rsid w:val="00D54FC6"/>
    <w:rsid w:val="00D5512D"/>
    <w:rsid w:val="00D559E5"/>
    <w:rsid w:val="00D5628A"/>
    <w:rsid w:val="00D65B00"/>
    <w:rsid w:val="00D715BE"/>
    <w:rsid w:val="00D86AA7"/>
    <w:rsid w:val="00D917F9"/>
    <w:rsid w:val="00D94A4A"/>
    <w:rsid w:val="00DA1423"/>
    <w:rsid w:val="00DA44DA"/>
    <w:rsid w:val="00DB1EEB"/>
    <w:rsid w:val="00DC5EB7"/>
    <w:rsid w:val="00DC6366"/>
    <w:rsid w:val="00DD1B47"/>
    <w:rsid w:val="00DE6D16"/>
    <w:rsid w:val="00DF1DAE"/>
    <w:rsid w:val="00DF43BD"/>
    <w:rsid w:val="00DF75FF"/>
    <w:rsid w:val="00E0533D"/>
    <w:rsid w:val="00E06819"/>
    <w:rsid w:val="00E07AB6"/>
    <w:rsid w:val="00E13130"/>
    <w:rsid w:val="00E346CA"/>
    <w:rsid w:val="00E536C7"/>
    <w:rsid w:val="00E56426"/>
    <w:rsid w:val="00E61B51"/>
    <w:rsid w:val="00E631BA"/>
    <w:rsid w:val="00E63537"/>
    <w:rsid w:val="00E7112E"/>
    <w:rsid w:val="00E7139D"/>
    <w:rsid w:val="00E729D9"/>
    <w:rsid w:val="00E80C83"/>
    <w:rsid w:val="00E859A6"/>
    <w:rsid w:val="00E8604D"/>
    <w:rsid w:val="00E86BB0"/>
    <w:rsid w:val="00EA3F8A"/>
    <w:rsid w:val="00EA401E"/>
    <w:rsid w:val="00EA7D29"/>
    <w:rsid w:val="00EB4E77"/>
    <w:rsid w:val="00EB6060"/>
    <w:rsid w:val="00EB7AE9"/>
    <w:rsid w:val="00EC14BE"/>
    <w:rsid w:val="00EC1FD5"/>
    <w:rsid w:val="00ED020C"/>
    <w:rsid w:val="00ED3F14"/>
    <w:rsid w:val="00ED4D39"/>
    <w:rsid w:val="00ED68F5"/>
    <w:rsid w:val="00ED6BDD"/>
    <w:rsid w:val="00ED7CD3"/>
    <w:rsid w:val="00EE33E3"/>
    <w:rsid w:val="00EE79DE"/>
    <w:rsid w:val="00EF32A6"/>
    <w:rsid w:val="00EF4818"/>
    <w:rsid w:val="00F02F32"/>
    <w:rsid w:val="00F07779"/>
    <w:rsid w:val="00F20368"/>
    <w:rsid w:val="00F2239A"/>
    <w:rsid w:val="00F255D3"/>
    <w:rsid w:val="00F353E5"/>
    <w:rsid w:val="00F42AD7"/>
    <w:rsid w:val="00F52B59"/>
    <w:rsid w:val="00F7316D"/>
    <w:rsid w:val="00F741A3"/>
    <w:rsid w:val="00F801E7"/>
    <w:rsid w:val="00F86263"/>
    <w:rsid w:val="00F90BDB"/>
    <w:rsid w:val="00F953EA"/>
    <w:rsid w:val="00F969F5"/>
    <w:rsid w:val="00FA2E9F"/>
    <w:rsid w:val="00FA4EDA"/>
    <w:rsid w:val="00FB06CC"/>
    <w:rsid w:val="00FB5C85"/>
    <w:rsid w:val="00FC4B5F"/>
    <w:rsid w:val="00FD1F78"/>
    <w:rsid w:val="00FD71CB"/>
    <w:rsid w:val="00FE342A"/>
    <w:rsid w:val="00FF33B7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8187A4-68E0-4BA1-9DED-E041189F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D2"/>
    <w:pPr>
      <w:widowControl w:val="0"/>
    </w:pPr>
  </w:style>
  <w:style w:type="paragraph" w:styleId="1">
    <w:name w:val="heading 1"/>
    <w:basedOn w:val="a"/>
    <w:next w:val="a"/>
    <w:qFormat/>
    <w:rsid w:val="00827D3D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46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59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27D3D"/>
    <w:pPr>
      <w:widowControl/>
      <w:jc w:val="both"/>
    </w:pPr>
    <w:rPr>
      <w:sz w:val="24"/>
      <w:szCs w:val="24"/>
    </w:rPr>
  </w:style>
  <w:style w:type="paragraph" w:customStyle="1" w:styleId="ConsPlusTitle">
    <w:name w:val="ConsPlusTitle"/>
    <w:rsid w:val="003A709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6">
    <w:name w:val="Знак Знак"/>
    <w:basedOn w:val="a"/>
    <w:rsid w:val="003A709F"/>
    <w:pPr>
      <w:widowControl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417AC"/>
    <w:rPr>
      <w:color w:val="0000FF"/>
      <w:u w:val="single"/>
    </w:rPr>
  </w:style>
  <w:style w:type="paragraph" w:customStyle="1" w:styleId="ConsPlusNormal">
    <w:name w:val="ConsPlusNormal"/>
    <w:rsid w:val="00541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5417A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5417AC"/>
    <w:rPr>
      <w:b/>
      <w:bCs/>
    </w:rPr>
  </w:style>
  <w:style w:type="paragraph" w:customStyle="1" w:styleId="aa">
    <w:name w:val="Знак"/>
    <w:basedOn w:val="a"/>
    <w:rsid w:val="00DA44DA"/>
    <w:pPr>
      <w:widowControl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rsid w:val="00DA44D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A44DA"/>
  </w:style>
  <w:style w:type="paragraph" w:styleId="ad">
    <w:name w:val="Title"/>
    <w:basedOn w:val="a"/>
    <w:qFormat/>
    <w:rsid w:val="009B7A33"/>
    <w:pPr>
      <w:widowControl/>
      <w:jc w:val="center"/>
    </w:pPr>
    <w:rPr>
      <w:rFonts w:ascii="Arial" w:hAnsi="Arial"/>
      <w:b/>
      <w:i/>
      <w:sz w:val="32"/>
    </w:rPr>
  </w:style>
  <w:style w:type="paragraph" w:styleId="ae">
    <w:name w:val="List Paragraph"/>
    <w:basedOn w:val="a"/>
    <w:qFormat/>
    <w:rsid w:val="004971C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qFormat/>
    <w:rsid w:val="00982CE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47EBF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ConsPlusNonformat">
    <w:name w:val="ConsPlusNonformat"/>
    <w:rsid w:val="0055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semiHidden/>
    <w:unhideWhenUsed/>
    <w:rsid w:val="003A7B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7BC6"/>
  </w:style>
  <w:style w:type="paragraph" w:customStyle="1" w:styleId="af0">
    <w:name w:val="Знак"/>
    <w:basedOn w:val="a"/>
    <w:rsid w:val="00EA3F8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go@gov66.ru\Application%20Data\Microsoft\&#1064;&#1072;&#1073;&#1083;&#1086;&#1085;&#1099;\&#1073;&#1083;&#1072;&#1085;&#1082;%20&#1088;&#1072;&#1089;&#1087;&#1086;&#1088;&#1103;&#1078;&#1077;&#1085;&#1080;&#1103;%20&#1085;&#1086;&#1074;&#1099;&#1081;%20&#1074;&#1072;&#1088;&#1080;&#1072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новый вариант.dot</Template>
  <TotalTime>43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4146</CharactersWithSpaces>
  <SharedDoc>false</SharedDoc>
  <HLinks>
    <vt:vector size="24" baseType="variant"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655391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consultantplus://offline/main?base=RLAW071;n=83006;fld=134;dst=100011</vt:lpwstr>
      </vt:variant>
      <vt:variant>
        <vt:lpwstr/>
      </vt:variant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keywords/>
  <cp:lastModifiedBy>Наталья Витальевна</cp:lastModifiedBy>
  <cp:revision>7</cp:revision>
  <cp:lastPrinted>2016-03-24T04:00:00Z</cp:lastPrinted>
  <dcterms:created xsi:type="dcterms:W3CDTF">2016-03-23T10:55:00Z</dcterms:created>
  <dcterms:modified xsi:type="dcterms:W3CDTF">2016-03-24T04:00:00Z</dcterms:modified>
</cp:coreProperties>
</file>