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B" w:rsidRPr="008E5147" w:rsidRDefault="00446BDB" w:rsidP="003D1D5B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>ПРОЕКТ</w:t>
      </w:r>
    </w:p>
    <w:p w:rsidR="00446BDB" w:rsidRDefault="00446BDB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>
        <w:t xml:space="preserve">                                                                                            </w:t>
      </w:r>
    </w:p>
    <w:p w:rsidR="00446BDB" w:rsidRDefault="00446BDB" w:rsidP="003D1D5B">
      <w:pPr>
        <w:jc w:val="center"/>
      </w:pPr>
    </w:p>
    <w:p w:rsidR="00446BDB" w:rsidRPr="009B0D8C" w:rsidRDefault="00446BDB" w:rsidP="009B0D8C">
      <w:pPr>
        <w:jc w:val="right"/>
        <w:rPr>
          <w:sz w:val="28"/>
          <w:szCs w:val="28"/>
        </w:rPr>
      </w:pPr>
      <w:r w:rsidRPr="009B0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46BDB" w:rsidRDefault="00446BDB" w:rsidP="003D1D5B">
      <w:pPr>
        <w:jc w:val="center"/>
      </w:pPr>
    </w:p>
    <w:p w:rsidR="00446BDB" w:rsidRDefault="00446BDB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446BDB" w:rsidRDefault="00446BDB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 Е Н И Е</w:t>
      </w:r>
    </w:p>
    <w:p w:rsidR="00446BDB" w:rsidRDefault="00446BDB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446BDB" w:rsidRPr="00767EC2" w:rsidRDefault="00446BDB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«__»____2014 года  </w:t>
      </w:r>
      <w:r w:rsidRPr="00767EC2">
        <w:rPr>
          <w:sz w:val="28"/>
          <w:szCs w:val="28"/>
        </w:rPr>
        <w:t xml:space="preserve">№ </w:t>
      </w:r>
    </w:p>
    <w:p w:rsidR="00446BDB" w:rsidRPr="00767EC2" w:rsidRDefault="00446BDB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446BDB" w:rsidRPr="00767EC2" w:rsidRDefault="00446BDB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446BDB" w:rsidRPr="00570EEF" w:rsidRDefault="00446BDB" w:rsidP="007262B2">
      <w:pPr>
        <w:jc w:val="center"/>
        <w:rPr>
          <w:b/>
          <w:bCs/>
          <w:i/>
          <w:iCs/>
          <w:sz w:val="28"/>
          <w:szCs w:val="28"/>
        </w:rPr>
      </w:pPr>
      <w:r w:rsidRPr="00570EEF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образовательных программах и учебных планах, рабочих программах 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</w:t>
      </w:r>
      <w:r>
        <w:rPr>
          <w:b/>
          <w:bCs/>
          <w:i/>
          <w:iCs/>
          <w:sz w:val="28"/>
          <w:szCs w:val="28"/>
        </w:rPr>
        <w:t>от 31.12.2014 года</w:t>
      </w:r>
      <w:r w:rsidRPr="00570EEF">
        <w:rPr>
          <w:b/>
          <w:bCs/>
          <w:i/>
          <w:iCs/>
          <w:sz w:val="28"/>
          <w:szCs w:val="28"/>
        </w:rPr>
        <w:t xml:space="preserve">  №</w:t>
      </w:r>
      <w:r>
        <w:rPr>
          <w:b/>
          <w:bCs/>
          <w:i/>
          <w:iCs/>
          <w:sz w:val="28"/>
          <w:szCs w:val="28"/>
        </w:rPr>
        <w:t>513</w:t>
      </w:r>
      <w:r w:rsidRPr="00570EEF">
        <w:rPr>
          <w:b/>
          <w:bCs/>
          <w:i/>
          <w:iCs/>
          <w:sz w:val="28"/>
          <w:szCs w:val="28"/>
        </w:rPr>
        <w:t xml:space="preserve">-Р </w:t>
      </w:r>
    </w:p>
    <w:p w:rsidR="00446BDB" w:rsidRDefault="00446BDB" w:rsidP="00EC4649">
      <w:pPr>
        <w:jc w:val="both"/>
        <w:rPr>
          <w:sz w:val="28"/>
          <w:szCs w:val="28"/>
        </w:rPr>
      </w:pPr>
    </w:p>
    <w:p w:rsidR="00446BDB" w:rsidRDefault="00446BDB" w:rsidP="00EC4649">
      <w:pPr>
        <w:jc w:val="both"/>
        <w:rPr>
          <w:sz w:val="28"/>
          <w:szCs w:val="28"/>
        </w:rPr>
      </w:pPr>
    </w:p>
    <w:p w:rsidR="00446BDB" w:rsidRPr="006E60A0" w:rsidRDefault="00446BDB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 (редакция от 29 декабря 2014 года),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>, Федерального закона от 02 мая 2006 №59-ФЗ «О порядке рассмотрения обращений граждан Российской Федерации»</w:t>
      </w:r>
      <w:r w:rsidRPr="00570EEF">
        <w:t xml:space="preserve"> </w:t>
      </w:r>
      <w:r>
        <w:t>(</w:t>
      </w:r>
      <w:r w:rsidRPr="00570EEF">
        <w:rPr>
          <w:b w:val="0"/>
        </w:rPr>
        <w:t>с изменениями от 18</w:t>
      </w:r>
      <w:r>
        <w:rPr>
          <w:b w:val="0"/>
        </w:rPr>
        <w:t xml:space="preserve"> июля </w:t>
      </w:r>
      <w:r w:rsidRPr="00570EEF">
        <w:rPr>
          <w:b w:val="0"/>
        </w:rPr>
        <w:t>2012</w:t>
      </w:r>
      <w:r>
        <w:rPr>
          <w:b w:val="0"/>
        </w:rPr>
        <w:t xml:space="preserve"> года)</w:t>
      </w:r>
      <w:r>
        <w:rPr>
          <w:b w:val="0"/>
          <w:bCs w:val="0"/>
        </w:rPr>
        <w:t xml:space="preserve">, Устава Камышловского городского округа, руководствуясь протестом Камышловской межрайонной прокуратуры  на </w:t>
      </w:r>
      <w:r w:rsidRPr="009036F3">
        <w:rPr>
          <w:b w:val="0"/>
          <w:bCs w:val="0"/>
          <w:iCs/>
        </w:rPr>
        <w:t>Административный регламент</w:t>
      </w:r>
      <w:r>
        <w:rPr>
          <w:b w:val="0"/>
          <w:bCs w:val="0"/>
          <w:iCs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9036F3">
        <w:rPr>
          <w:b w:val="0"/>
          <w:bCs w:val="0"/>
          <w:iCs/>
        </w:rPr>
        <w:t xml:space="preserve"> по предоставлению муниципальной услуги «Предоставление информации </w:t>
      </w:r>
      <w:r w:rsidRPr="00570EEF">
        <w:rPr>
          <w:b w:val="0"/>
          <w:bCs w:val="0"/>
          <w:iCs/>
        </w:rPr>
        <w:t>об образовательных программах и учебных планах, рабочих программах 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от 31</w:t>
      </w:r>
      <w:r>
        <w:rPr>
          <w:b w:val="0"/>
          <w:bCs w:val="0"/>
          <w:iCs/>
        </w:rPr>
        <w:t xml:space="preserve"> декабря </w:t>
      </w:r>
      <w:r w:rsidRPr="00570EEF">
        <w:rPr>
          <w:b w:val="0"/>
          <w:bCs w:val="0"/>
          <w:iCs/>
        </w:rPr>
        <w:t xml:space="preserve">2014 года  №513-Р </w:t>
      </w:r>
      <w:r>
        <w:rPr>
          <w:b w:val="0"/>
          <w:bCs w:val="0"/>
        </w:rPr>
        <w:t>от 02 марта 2015 №01-14-2015</w:t>
      </w:r>
      <w:r w:rsidRPr="006E60A0">
        <w:rPr>
          <w:b w:val="0"/>
          <w:bCs w:val="0"/>
        </w:rPr>
        <w:t>,</w:t>
      </w:r>
    </w:p>
    <w:p w:rsidR="00446BDB" w:rsidRDefault="00446BDB" w:rsidP="00AA4EFA">
      <w:pPr>
        <w:ind w:firstLine="567"/>
        <w:jc w:val="both"/>
        <w:rPr>
          <w:bCs/>
          <w:iCs/>
          <w:sz w:val="28"/>
          <w:szCs w:val="28"/>
        </w:rPr>
      </w:pPr>
      <w:r w:rsidRPr="00AA4EFA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Pr="009074B1">
        <w:rPr>
          <w:bCs/>
          <w:iCs/>
          <w:sz w:val="28"/>
          <w:szCs w:val="28"/>
        </w:rPr>
        <w:t>Предоставление информации об образовательных программах и учебных планах, рабочих программ</w:t>
      </w:r>
      <w:r>
        <w:rPr>
          <w:bCs/>
          <w:iCs/>
          <w:sz w:val="28"/>
          <w:szCs w:val="28"/>
        </w:rPr>
        <w:t>ах</w:t>
      </w:r>
      <w:r w:rsidRPr="009074B1">
        <w:rPr>
          <w:bCs/>
          <w:iCs/>
          <w:sz w:val="28"/>
          <w:szCs w:val="28"/>
        </w:rPr>
        <w:t xml:space="preserve">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от </w:t>
      </w:r>
      <w:r w:rsidRPr="00967F64">
        <w:rPr>
          <w:bCs/>
          <w:iCs/>
          <w:sz w:val="28"/>
          <w:szCs w:val="28"/>
        </w:rPr>
        <w:t xml:space="preserve">31 декабря 2014 года  №513-Р </w:t>
      </w:r>
      <w:r>
        <w:rPr>
          <w:bCs/>
          <w:iCs/>
          <w:sz w:val="28"/>
          <w:szCs w:val="28"/>
        </w:rPr>
        <w:t>следующие изменения:</w:t>
      </w:r>
    </w:p>
    <w:p w:rsidR="00446BDB" w:rsidRDefault="00446BDB" w:rsidP="0061744E">
      <w:pPr>
        <w:ind w:firstLine="567"/>
        <w:jc w:val="both"/>
        <w:rPr>
          <w:sz w:val="28"/>
          <w:szCs w:val="28"/>
        </w:rPr>
      </w:pPr>
      <w:r w:rsidRPr="0061744E">
        <w:rPr>
          <w:sz w:val="28"/>
          <w:szCs w:val="28"/>
        </w:rPr>
        <w:t>1.1. 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446BDB" w:rsidRDefault="00446BDB" w:rsidP="00C95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9.1 следующего содержания:</w:t>
      </w:r>
      <w:r w:rsidRPr="00C95B62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«Основаниями для отказа в приеме документов, необходимых для предоставления муниципальной услуги является: несоответствие документов, указанных в пункте 7,8 требованиям указанным в Приложении 1 настоящего Административного регламента».</w:t>
      </w:r>
    </w:p>
    <w:p w:rsidR="00446BDB" w:rsidRPr="00367413" w:rsidRDefault="00446BDB" w:rsidP="00C55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9.2 следующего содержания: «</w:t>
      </w:r>
      <w:r w:rsidRPr="0036741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тридцать минут</w:t>
      </w:r>
      <w:r>
        <w:rPr>
          <w:sz w:val="28"/>
          <w:szCs w:val="28"/>
        </w:rPr>
        <w:t>»</w:t>
      </w:r>
      <w:r w:rsidRPr="00367413">
        <w:rPr>
          <w:sz w:val="28"/>
          <w:szCs w:val="28"/>
        </w:rPr>
        <w:t>.</w:t>
      </w:r>
    </w:p>
    <w:p w:rsidR="00446BDB" w:rsidRPr="00367413" w:rsidRDefault="00446BDB" w:rsidP="0023535C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1.4. Раздел </w:t>
      </w:r>
      <w:r>
        <w:rPr>
          <w:bCs/>
          <w:iCs/>
          <w:sz w:val="28"/>
          <w:szCs w:val="28"/>
          <w:lang w:val="en-US"/>
        </w:rPr>
        <w:t>II</w:t>
      </w:r>
      <w:r w:rsidRPr="002353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д</w:t>
      </w:r>
      <w:r>
        <w:rPr>
          <w:sz w:val="28"/>
          <w:szCs w:val="28"/>
        </w:rPr>
        <w:t>оступности муниципальной услуги:</w:t>
      </w:r>
    </w:p>
    <w:p w:rsidR="00446BDB" w:rsidRPr="00367413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И</w:t>
      </w:r>
      <w:r w:rsidRPr="00367413">
        <w:rPr>
          <w:sz w:val="28"/>
          <w:szCs w:val="28"/>
        </w:rPr>
        <w:t>нформированность:</w:t>
      </w:r>
    </w:p>
    <w:p w:rsidR="00446BDB" w:rsidRPr="00367413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государственной информационной системы «Единый портал государственных и</w:t>
      </w:r>
      <w:r>
        <w:rPr>
          <w:sz w:val="28"/>
          <w:szCs w:val="28"/>
        </w:rPr>
        <w:t xml:space="preserve"> муниципальных услуг (функций)».</w:t>
      </w:r>
    </w:p>
    <w:p w:rsidR="00446BDB" w:rsidRPr="00367413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К</w:t>
      </w:r>
      <w:r w:rsidRPr="00367413">
        <w:rPr>
          <w:sz w:val="28"/>
          <w:szCs w:val="28"/>
        </w:rPr>
        <w:t>омфортность предоставления муниципальной услуги:</w:t>
      </w:r>
    </w:p>
    <w:p w:rsidR="00446BDB" w:rsidRPr="00367413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помещений, оборудования и оснащения, отвечающих требованиям нормативных правовых актов и настоящего регламента</w:t>
      </w:r>
      <w:r>
        <w:rPr>
          <w:sz w:val="28"/>
          <w:szCs w:val="28"/>
        </w:rPr>
        <w:t>.</w:t>
      </w:r>
    </w:p>
    <w:p w:rsidR="00446BDB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1.4.3. С</w:t>
      </w:r>
      <w:r w:rsidRPr="00367413">
        <w:rPr>
          <w:sz w:val="28"/>
          <w:szCs w:val="28"/>
        </w:rPr>
        <w:t>облюдение графика (режима) работы образовательных учреждений при пред</w:t>
      </w:r>
      <w:r>
        <w:rPr>
          <w:sz w:val="28"/>
          <w:szCs w:val="28"/>
        </w:rPr>
        <w:t>оставлении муниципальной услуги.</w:t>
      </w:r>
    </w:p>
    <w:p w:rsidR="00446BDB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 Возможность получения услуги в МФЦ».</w:t>
      </w:r>
    </w:p>
    <w:p w:rsidR="00446BDB" w:rsidRPr="00367413" w:rsidRDefault="00446BDB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>
        <w:rPr>
          <w:sz w:val="28"/>
          <w:szCs w:val="28"/>
          <w:lang w:val="en-US"/>
        </w:rPr>
        <w:t>II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качества муниципальной услуги:</w:t>
      </w:r>
    </w:p>
    <w:p w:rsidR="00446BDB" w:rsidRPr="00367413" w:rsidRDefault="00446BDB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446BDB" w:rsidRPr="00367413" w:rsidRDefault="00446BDB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соблюдение сроков и последовательности административных процедур, установленных настоящим регламентом;</w:t>
      </w:r>
    </w:p>
    <w:p w:rsidR="00446BDB" w:rsidRPr="00367413" w:rsidRDefault="00446BDB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отношение персонала к заявителям (внимание, вежливость, тактичность)</w:t>
      </w:r>
      <w:r>
        <w:rPr>
          <w:sz w:val="28"/>
          <w:szCs w:val="28"/>
        </w:rPr>
        <w:t>;</w:t>
      </w:r>
    </w:p>
    <w:p w:rsidR="00446BDB" w:rsidRPr="00C55AFB" w:rsidRDefault="00446BDB" w:rsidP="00C55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услуги в МФЦ.</w:t>
      </w:r>
    </w:p>
    <w:p w:rsidR="00446BDB" w:rsidRPr="00DD4E83" w:rsidRDefault="00446BDB" w:rsidP="00D409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80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</w:t>
      </w:r>
      <w:r w:rsidRPr="00DD4E83">
        <w:rPr>
          <w:sz w:val="28"/>
          <w:szCs w:val="28"/>
        </w:rPr>
        <w:t>«Порядок рассмотрения отдельных обращений: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sz w:val="28"/>
          <w:szCs w:val="28"/>
        </w:rPr>
        <w:t>;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>
        <w:rPr>
          <w:sz w:val="28"/>
          <w:szCs w:val="28"/>
        </w:rPr>
        <w:t>тимости злоупотребления правом;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6"/>
      <w:bookmarkEnd w:id="0"/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г</w:t>
      </w:r>
      <w:r>
        <w:rPr>
          <w:sz w:val="28"/>
          <w:szCs w:val="28"/>
        </w:rPr>
        <w:t>ражданин, направивший обращение;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DD4E83">
          <w:rPr>
            <w:sz w:val="28"/>
            <w:szCs w:val="28"/>
          </w:rPr>
          <w:t>тайну</w:t>
        </w:r>
      </w:hyperlink>
      <w:r w:rsidRPr="00DD4E83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сведений;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446BDB" w:rsidRPr="00DD4E83" w:rsidRDefault="00446BDB" w:rsidP="00D409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E83">
        <w:rPr>
          <w:sz w:val="28"/>
          <w:szCs w:val="28"/>
        </w:rPr>
        <w:t>Получателю должно быть сообщено о невозможности рассмотрения его жалобы в трехдневный срок со дня ее получения».</w:t>
      </w:r>
    </w:p>
    <w:p w:rsidR="00446BDB" w:rsidRDefault="00446BDB" w:rsidP="00DD4E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Абзац 1 пункта 82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«</w:t>
      </w:r>
      <w:r w:rsidRPr="00DD4E83">
        <w:rPr>
          <w:sz w:val="28"/>
          <w:szCs w:val="28"/>
        </w:rPr>
        <w:t>Жалоба, поступившая в орган</w:t>
      </w:r>
      <w:r>
        <w:rPr>
          <w:sz w:val="28"/>
          <w:szCs w:val="28"/>
        </w:rPr>
        <w:t xml:space="preserve">, </w:t>
      </w:r>
      <w:r w:rsidRPr="00DD4E83">
        <w:rPr>
          <w:sz w:val="28"/>
          <w:szCs w:val="28"/>
        </w:rPr>
        <w:t xml:space="preserve">предоставляющий муниципальную услугу, подлежит рассмотрению должностным лицом, наделенным полномочиями по </w:t>
      </w:r>
    </w:p>
    <w:p w:rsidR="00446BDB" w:rsidRPr="00DD4E83" w:rsidRDefault="00446BDB" w:rsidP="001A2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4E83">
        <w:rPr>
          <w:sz w:val="28"/>
          <w:szCs w:val="28"/>
        </w:rPr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sz w:val="28"/>
          <w:szCs w:val="28"/>
        </w:rPr>
        <w:t>»</w:t>
      </w:r>
      <w:r w:rsidRPr="00DD4E83">
        <w:rPr>
          <w:sz w:val="28"/>
          <w:szCs w:val="28"/>
        </w:rPr>
        <w:t>.</w:t>
      </w:r>
    </w:p>
    <w:p w:rsidR="00446BDB" w:rsidRPr="008A014B" w:rsidRDefault="00446BDB" w:rsidP="008B5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5 пункта 83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фразу: «По результатам рассмотрения жалобы в течение 3 дней получателю сообщается решение по жалобе по существу всех поставленных вопросов…» заменить на фразу следующего содержания: </w:t>
      </w:r>
      <w:r w:rsidRPr="008B5A31">
        <w:rPr>
          <w:sz w:val="28"/>
          <w:szCs w:val="28"/>
        </w:rPr>
        <w:t>«Не позднее дня, следующего за днем принятия решения</w:t>
      </w:r>
      <w:r>
        <w:rPr>
          <w:sz w:val="28"/>
          <w:szCs w:val="28"/>
        </w:rPr>
        <w:t xml:space="preserve"> </w:t>
      </w:r>
      <w:r w:rsidRPr="008B5A31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»</w:t>
      </w:r>
      <w:r w:rsidRPr="008B5A31">
        <w:rPr>
          <w:sz w:val="28"/>
          <w:szCs w:val="28"/>
        </w:rPr>
        <w:t>.</w:t>
      </w:r>
    </w:p>
    <w:p w:rsidR="00446BDB" w:rsidRDefault="00446BDB" w:rsidP="00BE6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данное распоряжение в газете «Камышловские известия» и разместить на официальном сайте Камышловского городского округа в информационно- телекоммуникационной сети Интернет.</w:t>
      </w:r>
    </w:p>
    <w:p w:rsidR="00446BDB" w:rsidRDefault="00446BDB" w:rsidP="00BE6642">
      <w:pPr>
        <w:ind w:firstLine="567"/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FC4DBD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Камышловского городского округа по социальным вопросам Половникова А.В.</w:t>
      </w:r>
    </w:p>
    <w:p w:rsidR="00446BDB" w:rsidRDefault="00446BDB" w:rsidP="00BE6642">
      <w:pPr>
        <w:ind w:firstLine="567"/>
        <w:jc w:val="both"/>
        <w:rPr>
          <w:sz w:val="28"/>
          <w:szCs w:val="28"/>
        </w:rPr>
      </w:pPr>
    </w:p>
    <w:p w:rsidR="00446BDB" w:rsidRDefault="00446BDB" w:rsidP="00BE6642">
      <w:pPr>
        <w:ind w:firstLine="567"/>
        <w:jc w:val="both"/>
        <w:rPr>
          <w:sz w:val="28"/>
          <w:szCs w:val="28"/>
        </w:rPr>
      </w:pPr>
    </w:p>
    <w:p w:rsidR="00446BDB" w:rsidRDefault="00446BDB" w:rsidP="00BE6642">
      <w:pPr>
        <w:ind w:firstLine="567"/>
        <w:jc w:val="both"/>
        <w:rPr>
          <w:sz w:val="28"/>
          <w:szCs w:val="28"/>
        </w:rPr>
      </w:pPr>
    </w:p>
    <w:p w:rsidR="00446BDB" w:rsidRDefault="00446BDB" w:rsidP="00160E6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46BDB" w:rsidRPr="00FC4DBD" w:rsidRDefault="00446BDB" w:rsidP="00160E69">
      <w:pPr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Камышловского городского округа                             </w:t>
      </w:r>
      <w:r>
        <w:rPr>
          <w:sz w:val="28"/>
          <w:szCs w:val="28"/>
        </w:rPr>
        <w:t xml:space="preserve">              М.М. Пушкарев</w:t>
      </w:r>
    </w:p>
    <w:p w:rsidR="00446BDB" w:rsidRDefault="00446BDB" w:rsidP="00BA0982">
      <w:pPr>
        <w:jc w:val="both"/>
        <w:rPr>
          <w:bCs/>
          <w:iCs/>
          <w:sz w:val="28"/>
          <w:szCs w:val="28"/>
        </w:rPr>
      </w:pPr>
    </w:p>
    <w:p w:rsidR="00446BDB" w:rsidRDefault="00446BDB" w:rsidP="00BA0982">
      <w:pPr>
        <w:jc w:val="both"/>
        <w:rPr>
          <w:bCs/>
          <w:iCs/>
          <w:sz w:val="28"/>
          <w:szCs w:val="28"/>
        </w:rPr>
      </w:pPr>
    </w:p>
    <w:p w:rsidR="00446BDB" w:rsidRDefault="00446BDB" w:rsidP="00BA0982">
      <w:pPr>
        <w:jc w:val="both"/>
        <w:rPr>
          <w:bCs/>
          <w:iCs/>
          <w:sz w:val="28"/>
          <w:szCs w:val="28"/>
        </w:rPr>
      </w:pPr>
    </w:p>
    <w:p w:rsidR="00446BDB" w:rsidRDefault="00446BDB" w:rsidP="00BA0982">
      <w:pPr>
        <w:jc w:val="both"/>
        <w:rPr>
          <w:bCs/>
          <w:iCs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6BDB" w:rsidRPr="00767EC2" w:rsidRDefault="00446BDB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6BDB" w:rsidRDefault="00446BDB" w:rsidP="00215B7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6BDB" w:rsidRDefault="00446BDB" w:rsidP="002344C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446BDB" w:rsidSect="00160E69">
          <w:headerReference w:type="even" r:id="rId9"/>
          <w:head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446BDB" w:rsidRDefault="00446BDB" w:rsidP="00FF5981">
      <w:pPr>
        <w:ind w:firstLine="709"/>
        <w:jc w:val="right"/>
        <w:rPr>
          <w:sz w:val="32"/>
          <w:szCs w:val="32"/>
        </w:rPr>
      </w:pPr>
    </w:p>
    <w:sectPr w:rsidR="00446BDB" w:rsidSect="00FF59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DB" w:rsidRDefault="00446BDB" w:rsidP="003D1D5B">
      <w:r>
        <w:separator/>
      </w:r>
    </w:p>
  </w:endnote>
  <w:endnote w:type="continuationSeparator" w:id="0">
    <w:p w:rsidR="00446BDB" w:rsidRDefault="00446BDB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DB" w:rsidRDefault="00446BDB" w:rsidP="003D1D5B">
      <w:r>
        <w:separator/>
      </w:r>
    </w:p>
  </w:footnote>
  <w:footnote w:type="continuationSeparator" w:id="0">
    <w:p w:rsidR="00446BDB" w:rsidRDefault="00446BDB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B" w:rsidRDefault="00446BDB" w:rsidP="009B63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BDB" w:rsidRDefault="00446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DB" w:rsidRDefault="00446BDB" w:rsidP="009B63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6BDB" w:rsidRPr="002344C9" w:rsidRDefault="00446BDB" w:rsidP="002D3EE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522F2E"/>
    <w:multiLevelType w:val="hybridMultilevel"/>
    <w:tmpl w:val="068EBDDE"/>
    <w:lvl w:ilvl="0" w:tplc="9FF27A9C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0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7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0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3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6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8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"/>
  </w:num>
  <w:num w:numId="5">
    <w:abstractNumId w:val="34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38"/>
  </w:num>
  <w:num w:numId="11">
    <w:abstractNumId w:val="46"/>
  </w:num>
  <w:num w:numId="12">
    <w:abstractNumId w:val="13"/>
  </w:num>
  <w:num w:numId="13">
    <w:abstractNumId w:val="21"/>
  </w:num>
  <w:num w:numId="14">
    <w:abstractNumId w:val="23"/>
  </w:num>
  <w:num w:numId="15">
    <w:abstractNumId w:val="41"/>
  </w:num>
  <w:num w:numId="16">
    <w:abstractNumId w:val="35"/>
  </w:num>
  <w:num w:numId="17">
    <w:abstractNumId w:val="15"/>
  </w:num>
  <w:num w:numId="18">
    <w:abstractNumId w:val="20"/>
  </w:num>
  <w:num w:numId="19">
    <w:abstractNumId w:val="42"/>
  </w:num>
  <w:num w:numId="20">
    <w:abstractNumId w:val="26"/>
  </w:num>
  <w:num w:numId="21">
    <w:abstractNumId w:val="47"/>
  </w:num>
  <w:num w:numId="22">
    <w:abstractNumId w:val="25"/>
  </w:num>
  <w:num w:numId="23">
    <w:abstractNumId w:val="19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39"/>
  </w:num>
  <w:num w:numId="29">
    <w:abstractNumId w:val="40"/>
  </w:num>
  <w:num w:numId="30">
    <w:abstractNumId w:val="36"/>
  </w:num>
  <w:num w:numId="31">
    <w:abstractNumId w:val="4"/>
  </w:num>
  <w:num w:numId="32">
    <w:abstractNumId w:val="44"/>
  </w:num>
  <w:num w:numId="33">
    <w:abstractNumId w:val="43"/>
  </w:num>
  <w:num w:numId="34">
    <w:abstractNumId w:val="17"/>
  </w:num>
  <w:num w:numId="35">
    <w:abstractNumId w:val="28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5"/>
  </w:num>
  <w:num w:numId="42">
    <w:abstractNumId w:val="5"/>
  </w:num>
  <w:num w:numId="43">
    <w:abstractNumId w:val="16"/>
  </w:num>
  <w:num w:numId="44">
    <w:abstractNumId w:val="1"/>
  </w:num>
  <w:num w:numId="45">
    <w:abstractNumId w:val="37"/>
  </w:num>
  <w:num w:numId="46">
    <w:abstractNumId w:val="33"/>
  </w:num>
  <w:num w:numId="47">
    <w:abstractNumId w:val="29"/>
  </w:num>
  <w:num w:numId="48">
    <w:abstractNumId w:val="8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368A2"/>
    <w:rsid w:val="000447B5"/>
    <w:rsid w:val="00046022"/>
    <w:rsid w:val="0006746D"/>
    <w:rsid w:val="00070104"/>
    <w:rsid w:val="00071EBE"/>
    <w:rsid w:val="000933E3"/>
    <w:rsid w:val="00096FBC"/>
    <w:rsid w:val="000A56DB"/>
    <w:rsid w:val="000B01FF"/>
    <w:rsid w:val="000B217F"/>
    <w:rsid w:val="000C782B"/>
    <w:rsid w:val="000D1927"/>
    <w:rsid w:val="000E2202"/>
    <w:rsid w:val="000E38FF"/>
    <w:rsid w:val="000E3A92"/>
    <w:rsid w:val="000E7CC3"/>
    <w:rsid w:val="00104C5D"/>
    <w:rsid w:val="00135762"/>
    <w:rsid w:val="00137C49"/>
    <w:rsid w:val="00160E69"/>
    <w:rsid w:val="001624E6"/>
    <w:rsid w:val="00175F3B"/>
    <w:rsid w:val="00196FBC"/>
    <w:rsid w:val="001A2605"/>
    <w:rsid w:val="001A2BF8"/>
    <w:rsid w:val="001A5837"/>
    <w:rsid w:val="001B3302"/>
    <w:rsid w:val="001C0FA7"/>
    <w:rsid w:val="001E2D79"/>
    <w:rsid w:val="001E5C70"/>
    <w:rsid w:val="00215B75"/>
    <w:rsid w:val="00216CAA"/>
    <w:rsid w:val="00222E47"/>
    <w:rsid w:val="00226965"/>
    <w:rsid w:val="002313ED"/>
    <w:rsid w:val="002339DE"/>
    <w:rsid w:val="002344C9"/>
    <w:rsid w:val="00234ECF"/>
    <w:rsid w:val="0023535C"/>
    <w:rsid w:val="002378A8"/>
    <w:rsid w:val="00241E16"/>
    <w:rsid w:val="00247520"/>
    <w:rsid w:val="002644D2"/>
    <w:rsid w:val="00274AC1"/>
    <w:rsid w:val="00281092"/>
    <w:rsid w:val="002B5E00"/>
    <w:rsid w:val="002D073C"/>
    <w:rsid w:val="002D1A6A"/>
    <w:rsid w:val="002D2FE9"/>
    <w:rsid w:val="002D3EEB"/>
    <w:rsid w:val="002E050F"/>
    <w:rsid w:val="002E7BCC"/>
    <w:rsid w:val="003137E6"/>
    <w:rsid w:val="00315EBC"/>
    <w:rsid w:val="00321896"/>
    <w:rsid w:val="00325B5A"/>
    <w:rsid w:val="003310C0"/>
    <w:rsid w:val="00337B5B"/>
    <w:rsid w:val="00340908"/>
    <w:rsid w:val="00346738"/>
    <w:rsid w:val="00360408"/>
    <w:rsid w:val="00366EC3"/>
    <w:rsid w:val="00367413"/>
    <w:rsid w:val="00371F78"/>
    <w:rsid w:val="00375131"/>
    <w:rsid w:val="00384F47"/>
    <w:rsid w:val="003860A5"/>
    <w:rsid w:val="003916F9"/>
    <w:rsid w:val="003940AF"/>
    <w:rsid w:val="003A70FF"/>
    <w:rsid w:val="003A7378"/>
    <w:rsid w:val="003B6547"/>
    <w:rsid w:val="003D0D31"/>
    <w:rsid w:val="003D1D5B"/>
    <w:rsid w:val="003D4C94"/>
    <w:rsid w:val="003E4D28"/>
    <w:rsid w:val="003E7D6C"/>
    <w:rsid w:val="00410F13"/>
    <w:rsid w:val="00427DEB"/>
    <w:rsid w:val="00446BDB"/>
    <w:rsid w:val="00455A68"/>
    <w:rsid w:val="00471D94"/>
    <w:rsid w:val="0047281C"/>
    <w:rsid w:val="00486AE0"/>
    <w:rsid w:val="004A351F"/>
    <w:rsid w:val="004A58C5"/>
    <w:rsid w:val="004B537B"/>
    <w:rsid w:val="004C0D31"/>
    <w:rsid w:val="004C306F"/>
    <w:rsid w:val="004D69D5"/>
    <w:rsid w:val="004D6CCC"/>
    <w:rsid w:val="00500115"/>
    <w:rsid w:val="00510465"/>
    <w:rsid w:val="00522305"/>
    <w:rsid w:val="005244CA"/>
    <w:rsid w:val="005303E3"/>
    <w:rsid w:val="00537D2A"/>
    <w:rsid w:val="00542911"/>
    <w:rsid w:val="00552A12"/>
    <w:rsid w:val="00555143"/>
    <w:rsid w:val="00557342"/>
    <w:rsid w:val="00570EEF"/>
    <w:rsid w:val="005912AF"/>
    <w:rsid w:val="00595C35"/>
    <w:rsid w:val="005A71E8"/>
    <w:rsid w:val="005B3F48"/>
    <w:rsid w:val="005C27A6"/>
    <w:rsid w:val="005C3155"/>
    <w:rsid w:val="005E3C37"/>
    <w:rsid w:val="005E5E28"/>
    <w:rsid w:val="00604BB5"/>
    <w:rsid w:val="0061744E"/>
    <w:rsid w:val="0062488B"/>
    <w:rsid w:val="00640437"/>
    <w:rsid w:val="0064218D"/>
    <w:rsid w:val="006443C5"/>
    <w:rsid w:val="00644BCC"/>
    <w:rsid w:val="00662070"/>
    <w:rsid w:val="00664ACB"/>
    <w:rsid w:val="006812A1"/>
    <w:rsid w:val="00684073"/>
    <w:rsid w:val="0069502B"/>
    <w:rsid w:val="0069579E"/>
    <w:rsid w:val="006A1DEF"/>
    <w:rsid w:val="006C1DEC"/>
    <w:rsid w:val="006C4CDC"/>
    <w:rsid w:val="006D5694"/>
    <w:rsid w:val="006E02E5"/>
    <w:rsid w:val="006E0A5D"/>
    <w:rsid w:val="006E0E7E"/>
    <w:rsid w:val="006E60A0"/>
    <w:rsid w:val="006E6F17"/>
    <w:rsid w:val="0070394F"/>
    <w:rsid w:val="00703F5F"/>
    <w:rsid w:val="007049D5"/>
    <w:rsid w:val="00706221"/>
    <w:rsid w:val="007077A6"/>
    <w:rsid w:val="00720B83"/>
    <w:rsid w:val="007262B2"/>
    <w:rsid w:val="007279E9"/>
    <w:rsid w:val="007343A8"/>
    <w:rsid w:val="00741C37"/>
    <w:rsid w:val="00745C3E"/>
    <w:rsid w:val="007512DE"/>
    <w:rsid w:val="00760ABC"/>
    <w:rsid w:val="00767EC2"/>
    <w:rsid w:val="00780DC8"/>
    <w:rsid w:val="00780FAF"/>
    <w:rsid w:val="0078226C"/>
    <w:rsid w:val="00794874"/>
    <w:rsid w:val="007A1542"/>
    <w:rsid w:val="007B1C4B"/>
    <w:rsid w:val="007C3E99"/>
    <w:rsid w:val="007C445A"/>
    <w:rsid w:val="007E08BD"/>
    <w:rsid w:val="007E5A14"/>
    <w:rsid w:val="007E5CE7"/>
    <w:rsid w:val="007F2F2A"/>
    <w:rsid w:val="00800C37"/>
    <w:rsid w:val="008100C7"/>
    <w:rsid w:val="008207E4"/>
    <w:rsid w:val="00831AA6"/>
    <w:rsid w:val="008400FE"/>
    <w:rsid w:val="00852937"/>
    <w:rsid w:val="00862DC6"/>
    <w:rsid w:val="00881C66"/>
    <w:rsid w:val="00894EFD"/>
    <w:rsid w:val="00894FE9"/>
    <w:rsid w:val="00896525"/>
    <w:rsid w:val="008A014B"/>
    <w:rsid w:val="008B24E4"/>
    <w:rsid w:val="008B3495"/>
    <w:rsid w:val="008B5A31"/>
    <w:rsid w:val="008C24FC"/>
    <w:rsid w:val="008C5541"/>
    <w:rsid w:val="008D1DCA"/>
    <w:rsid w:val="008D70B5"/>
    <w:rsid w:val="008E5147"/>
    <w:rsid w:val="008F167A"/>
    <w:rsid w:val="008F6555"/>
    <w:rsid w:val="008F679A"/>
    <w:rsid w:val="008F7FFE"/>
    <w:rsid w:val="009036F3"/>
    <w:rsid w:val="009074B1"/>
    <w:rsid w:val="0091737A"/>
    <w:rsid w:val="00922DE7"/>
    <w:rsid w:val="00925C59"/>
    <w:rsid w:val="009318E7"/>
    <w:rsid w:val="00953732"/>
    <w:rsid w:val="009608C3"/>
    <w:rsid w:val="00967F64"/>
    <w:rsid w:val="00975991"/>
    <w:rsid w:val="009806A2"/>
    <w:rsid w:val="009A5DBD"/>
    <w:rsid w:val="009A6A47"/>
    <w:rsid w:val="009A6AFA"/>
    <w:rsid w:val="009B0D8C"/>
    <w:rsid w:val="009B63AC"/>
    <w:rsid w:val="009B6C11"/>
    <w:rsid w:val="009C4F8F"/>
    <w:rsid w:val="009C537F"/>
    <w:rsid w:val="009D35A2"/>
    <w:rsid w:val="009D7F3D"/>
    <w:rsid w:val="009E69A8"/>
    <w:rsid w:val="00A0003F"/>
    <w:rsid w:val="00A04AF2"/>
    <w:rsid w:val="00A2532E"/>
    <w:rsid w:val="00A3236D"/>
    <w:rsid w:val="00A33E01"/>
    <w:rsid w:val="00A3712D"/>
    <w:rsid w:val="00A407CA"/>
    <w:rsid w:val="00A40A33"/>
    <w:rsid w:val="00A71FFC"/>
    <w:rsid w:val="00A748AD"/>
    <w:rsid w:val="00A820AE"/>
    <w:rsid w:val="00A87B63"/>
    <w:rsid w:val="00A9423B"/>
    <w:rsid w:val="00A97380"/>
    <w:rsid w:val="00AA3F4B"/>
    <w:rsid w:val="00AA4EFA"/>
    <w:rsid w:val="00AB6525"/>
    <w:rsid w:val="00AD5DF1"/>
    <w:rsid w:val="00AF5C2F"/>
    <w:rsid w:val="00B10BE4"/>
    <w:rsid w:val="00B173D0"/>
    <w:rsid w:val="00B23C6F"/>
    <w:rsid w:val="00B37355"/>
    <w:rsid w:val="00B40ED7"/>
    <w:rsid w:val="00B4772B"/>
    <w:rsid w:val="00B53190"/>
    <w:rsid w:val="00B53452"/>
    <w:rsid w:val="00B64CEC"/>
    <w:rsid w:val="00B70BF0"/>
    <w:rsid w:val="00B74C8B"/>
    <w:rsid w:val="00BA0982"/>
    <w:rsid w:val="00BA7511"/>
    <w:rsid w:val="00BC6438"/>
    <w:rsid w:val="00BC6AA0"/>
    <w:rsid w:val="00BC6DDD"/>
    <w:rsid w:val="00BC76EA"/>
    <w:rsid w:val="00BE6642"/>
    <w:rsid w:val="00BF1378"/>
    <w:rsid w:val="00C042D3"/>
    <w:rsid w:val="00C27FED"/>
    <w:rsid w:val="00C30DF6"/>
    <w:rsid w:val="00C34E17"/>
    <w:rsid w:val="00C3582E"/>
    <w:rsid w:val="00C548FD"/>
    <w:rsid w:val="00C55AFB"/>
    <w:rsid w:val="00C633F7"/>
    <w:rsid w:val="00C63C7F"/>
    <w:rsid w:val="00C713C7"/>
    <w:rsid w:val="00C749F4"/>
    <w:rsid w:val="00C95523"/>
    <w:rsid w:val="00C95B62"/>
    <w:rsid w:val="00CA4B7D"/>
    <w:rsid w:val="00CB0134"/>
    <w:rsid w:val="00CB5563"/>
    <w:rsid w:val="00CB5B28"/>
    <w:rsid w:val="00CD2224"/>
    <w:rsid w:val="00CD39F9"/>
    <w:rsid w:val="00CD5429"/>
    <w:rsid w:val="00CE2385"/>
    <w:rsid w:val="00CF1D57"/>
    <w:rsid w:val="00CF42F3"/>
    <w:rsid w:val="00D13E0A"/>
    <w:rsid w:val="00D21F20"/>
    <w:rsid w:val="00D30589"/>
    <w:rsid w:val="00D35801"/>
    <w:rsid w:val="00D4099E"/>
    <w:rsid w:val="00D5600F"/>
    <w:rsid w:val="00D61551"/>
    <w:rsid w:val="00D74918"/>
    <w:rsid w:val="00D823DE"/>
    <w:rsid w:val="00D8286C"/>
    <w:rsid w:val="00D90356"/>
    <w:rsid w:val="00D94932"/>
    <w:rsid w:val="00DC1FF3"/>
    <w:rsid w:val="00DD4E83"/>
    <w:rsid w:val="00DD69F1"/>
    <w:rsid w:val="00DE3EB7"/>
    <w:rsid w:val="00DE76DB"/>
    <w:rsid w:val="00DF24B7"/>
    <w:rsid w:val="00DF445D"/>
    <w:rsid w:val="00DF5A9D"/>
    <w:rsid w:val="00E016E1"/>
    <w:rsid w:val="00E0799F"/>
    <w:rsid w:val="00E10C7E"/>
    <w:rsid w:val="00E1468A"/>
    <w:rsid w:val="00E14BCD"/>
    <w:rsid w:val="00E240C8"/>
    <w:rsid w:val="00E320CE"/>
    <w:rsid w:val="00E34012"/>
    <w:rsid w:val="00E3429E"/>
    <w:rsid w:val="00E40356"/>
    <w:rsid w:val="00E42A1F"/>
    <w:rsid w:val="00E56E62"/>
    <w:rsid w:val="00E56F15"/>
    <w:rsid w:val="00E66ADE"/>
    <w:rsid w:val="00EA6E52"/>
    <w:rsid w:val="00EA7CD9"/>
    <w:rsid w:val="00EB693D"/>
    <w:rsid w:val="00EC4649"/>
    <w:rsid w:val="00EC4DD6"/>
    <w:rsid w:val="00EC7A75"/>
    <w:rsid w:val="00EF187B"/>
    <w:rsid w:val="00EF7FE7"/>
    <w:rsid w:val="00F0149D"/>
    <w:rsid w:val="00F04D32"/>
    <w:rsid w:val="00F05130"/>
    <w:rsid w:val="00F1147D"/>
    <w:rsid w:val="00F177E5"/>
    <w:rsid w:val="00F24587"/>
    <w:rsid w:val="00F41ABD"/>
    <w:rsid w:val="00F532C8"/>
    <w:rsid w:val="00F63242"/>
    <w:rsid w:val="00F646E2"/>
    <w:rsid w:val="00F83AF5"/>
    <w:rsid w:val="00F90F72"/>
    <w:rsid w:val="00FA0CEF"/>
    <w:rsid w:val="00FA7940"/>
    <w:rsid w:val="00FB37D4"/>
    <w:rsid w:val="00FC4DBD"/>
    <w:rsid w:val="00FC6B02"/>
    <w:rsid w:val="00FE4D71"/>
    <w:rsid w:val="00FF2E4C"/>
    <w:rsid w:val="00FF3C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Hyperlink">
    <w:name w:val="Hyperlink"/>
    <w:basedOn w:val="DefaultParagraphFont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Normal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Normal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1">
    <w:name w:val="Заголовок таблицы"/>
    <w:basedOn w:val="a0"/>
    <w:uiPriority w:val="99"/>
    <w:rsid w:val="004A351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A351F"/>
    <w:rPr>
      <w:rFonts w:cs="Times New Roman"/>
    </w:rPr>
  </w:style>
  <w:style w:type="paragraph" w:styleId="FootnoteText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Normal"/>
    <w:link w:val="FootnoteTextChar1"/>
    <w:uiPriority w:val="99"/>
    <w:semiHidden/>
    <w:rsid w:val="004A351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DefaultParagraphFont"/>
    <w:link w:val="FootnoteText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link w:val="FootnoteText"/>
    <w:uiPriority w:val="99"/>
    <w:locked/>
    <w:rsid w:val="004A351F"/>
    <w:rPr>
      <w:rFonts w:ascii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4A351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A35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Normal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Normal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  <w:sz w:val="20"/>
      <w:szCs w:val="20"/>
    </w:rPr>
  </w:style>
  <w:style w:type="paragraph" w:customStyle="1" w:styleId="txt">
    <w:name w:val="txt"/>
    <w:basedOn w:val="Normal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351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Normal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30589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F95EAAEE92D174E21043BFCDD1F56AEC98A5A5r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735</TotalTime>
  <Pages>5</Pages>
  <Words>1277</Words>
  <Characters>7285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SYS-Admin</cp:lastModifiedBy>
  <cp:revision>32</cp:revision>
  <cp:lastPrinted>2015-03-10T09:30:00Z</cp:lastPrinted>
  <dcterms:created xsi:type="dcterms:W3CDTF">2014-03-06T05:59:00Z</dcterms:created>
  <dcterms:modified xsi:type="dcterms:W3CDTF">2015-03-10T09:32:00Z</dcterms:modified>
</cp:coreProperties>
</file>