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FD0" w:rsidRPr="008370C1" w:rsidRDefault="00084FD0" w:rsidP="00837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193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амышлов-герб" style="width:29.25pt;height:48.75pt;visibility:visible">
            <v:imagedata r:id="rId6" o:title=""/>
          </v:shape>
        </w:pict>
      </w:r>
    </w:p>
    <w:p w:rsidR="00084FD0" w:rsidRPr="001F62F1" w:rsidRDefault="00084FD0" w:rsidP="001F62F1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r w:rsidRPr="001F62F1">
        <w:rPr>
          <w:rFonts w:ascii="Times New Roman" w:hAnsi="Times New Roman" w:cs="Times New Roman"/>
          <w:color w:val="000000"/>
        </w:rPr>
        <w:t>ГЛАВА КАМЫШЛОВСКОГО ГОРОДСКОГО ОКРУГА</w:t>
      </w:r>
    </w:p>
    <w:p w:rsidR="00084FD0" w:rsidRPr="008370C1" w:rsidRDefault="00084FD0" w:rsidP="00837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70C1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084FD0" w:rsidRPr="008370C1" w:rsidRDefault="00084FD0" w:rsidP="008370C1">
      <w:pPr>
        <w:pBdr>
          <w:top w:val="thinThickSmallGap" w:sz="24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FD0" w:rsidRPr="008370C1" w:rsidRDefault="00084FD0" w:rsidP="008370C1">
      <w:pPr>
        <w:pBdr>
          <w:top w:val="thinThickSmallGap" w:sz="24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70C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04.04.2014 года</w:t>
      </w:r>
      <w:r w:rsidRPr="008370C1">
        <w:rPr>
          <w:rFonts w:ascii="Times New Roman" w:hAnsi="Times New Roman" w:cs="Times New Roman"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sz w:val="28"/>
          <w:szCs w:val="28"/>
        </w:rPr>
        <w:t>550</w:t>
      </w:r>
      <w:r w:rsidRPr="00837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FD0" w:rsidRPr="008370C1" w:rsidRDefault="00084FD0" w:rsidP="008370C1">
      <w:pPr>
        <w:pBdr>
          <w:top w:val="thinThickSmallGap" w:sz="24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70C1">
        <w:rPr>
          <w:rFonts w:ascii="Times New Roman" w:hAnsi="Times New Roman" w:cs="Times New Roman"/>
          <w:sz w:val="28"/>
          <w:szCs w:val="28"/>
        </w:rPr>
        <w:t>г.Камышлов</w:t>
      </w:r>
    </w:p>
    <w:p w:rsidR="00084FD0" w:rsidRPr="008370C1" w:rsidRDefault="00084FD0" w:rsidP="008370C1">
      <w:pPr>
        <w:pBdr>
          <w:top w:val="thinThickSmallGap" w:sz="24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FD0" w:rsidRDefault="00084FD0" w:rsidP="008370C1">
      <w:pPr>
        <w:pStyle w:val="NoSpacing"/>
        <w:jc w:val="center"/>
        <w:rPr>
          <w:b/>
          <w:bCs/>
          <w:i/>
          <w:iCs/>
          <w:sz w:val="28"/>
          <w:szCs w:val="28"/>
        </w:rPr>
      </w:pPr>
      <w:r w:rsidRPr="008370C1">
        <w:rPr>
          <w:b/>
          <w:bCs/>
          <w:i/>
          <w:iCs/>
          <w:sz w:val="28"/>
          <w:szCs w:val="28"/>
        </w:rPr>
        <w:t xml:space="preserve">Об утверждении плана работы </w:t>
      </w:r>
    </w:p>
    <w:p w:rsidR="00084FD0" w:rsidRPr="008370C1" w:rsidRDefault="00084FD0" w:rsidP="008370C1">
      <w:pPr>
        <w:pStyle w:val="NoSpacing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Координационного Совета при главе Камышловского городского округа по противодействию коррупции </w:t>
      </w:r>
      <w:r w:rsidRPr="008370C1">
        <w:rPr>
          <w:b/>
          <w:bCs/>
          <w:i/>
          <w:iCs/>
          <w:sz w:val="28"/>
          <w:szCs w:val="28"/>
        </w:rPr>
        <w:t xml:space="preserve"> на 2014 год</w:t>
      </w:r>
    </w:p>
    <w:p w:rsidR="00084FD0" w:rsidRDefault="00084FD0" w:rsidP="008370C1">
      <w:pPr>
        <w:pStyle w:val="NoSpacing"/>
        <w:jc w:val="both"/>
        <w:rPr>
          <w:sz w:val="28"/>
          <w:szCs w:val="28"/>
        </w:rPr>
      </w:pPr>
    </w:p>
    <w:p w:rsidR="00084FD0" w:rsidRPr="008370C1" w:rsidRDefault="00084FD0" w:rsidP="008370C1">
      <w:pPr>
        <w:pStyle w:val="NoSpacing"/>
        <w:jc w:val="both"/>
        <w:rPr>
          <w:sz w:val="28"/>
          <w:szCs w:val="28"/>
        </w:rPr>
      </w:pPr>
    </w:p>
    <w:p w:rsidR="00084FD0" w:rsidRDefault="00084FD0" w:rsidP="00F1317D">
      <w:pPr>
        <w:pStyle w:val="NoSpacing"/>
        <w:ind w:firstLine="567"/>
        <w:jc w:val="both"/>
        <w:rPr>
          <w:sz w:val="28"/>
          <w:szCs w:val="28"/>
        </w:rPr>
      </w:pPr>
      <w:r w:rsidRPr="00F97B5B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реализации</w:t>
      </w:r>
      <w:r w:rsidRPr="00F97B5B">
        <w:rPr>
          <w:sz w:val="28"/>
          <w:szCs w:val="28"/>
        </w:rPr>
        <w:t xml:space="preserve"> комплекса мер, направленн</w:t>
      </w:r>
      <w:r>
        <w:rPr>
          <w:sz w:val="28"/>
          <w:szCs w:val="28"/>
        </w:rPr>
        <w:t xml:space="preserve">ых на противодействие коррупции </w:t>
      </w:r>
      <w:bookmarkStart w:id="0" w:name="_GoBack"/>
      <w:bookmarkEnd w:id="0"/>
      <w:r>
        <w:rPr>
          <w:sz w:val="28"/>
          <w:szCs w:val="28"/>
        </w:rPr>
        <w:t>на территории Камышловского городского округа,</w:t>
      </w:r>
    </w:p>
    <w:p w:rsidR="00084FD0" w:rsidRPr="00F1317D" w:rsidRDefault="00084FD0" w:rsidP="00F1317D">
      <w:pPr>
        <w:pStyle w:val="NoSpacing"/>
        <w:ind w:firstLine="567"/>
        <w:jc w:val="both"/>
        <w:rPr>
          <w:b/>
          <w:bCs/>
          <w:sz w:val="28"/>
          <w:szCs w:val="28"/>
        </w:rPr>
      </w:pPr>
      <w:r w:rsidRPr="00F1317D">
        <w:rPr>
          <w:b/>
          <w:bCs/>
          <w:sz w:val="28"/>
          <w:szCs w:val="28"/>
        </w:rPr>
        <w:t>ПОСТАНОВЛЯЮ:</w:t>
      </w:r>
    </w:p>
    <w:p w:rsidR="00084FD0" w:rsidRPr="008370C1" w:rsidRDefault="00084FD0" w:rsidP="008370C1">
      <w:pPr>
        <w:pStyle w:val="NoSpacing"/>
        <w:ind w:firstLine="567"/>
        <w:jc w:val="both"/>
        <w:rPr>
          <w:sz w:val="28"/>
          <w:szCs w:val="28"/>
        </w:rPr>
      </w:pPr>
      <w:r w:rsidRPr="008370C1">
        <w:rPr>
          <w:sz w:val="28"/>
          <w:szCs w:val="28"/>
        </w:rPr>
        <w:t xml:space="preserve">1. Утвердить прилагаемый план работы </w:t>
      </w:r>
      <w:r>
        <w:rPr>
          <w:sz w:val="28"/>
          <w:szCs w:val="28"/>
        </w:rPr>
        <w:t xml:space="preserve">Координационного Совета при главе Камышловского городского округа по противодействию коррупции </w:t>
      </w:r>
      <w:r w:rsidRPr="008370C1">
        <w:rPr>
          <w:sz w:val="28"/>
          <w:szCs w:val="28"/>
        </w:rPr>
        <w:t xml:space="preserve">на 2014 год. </w:t>
      </w:r>
    </w:p>
    <w:p w:rsidR="00084FD0" w:rsidRPr="008370C1" w:rsidRDefault="00084FD0" w:rsidP="008370C1">
      <w:pPr>
        <w:pStyle w:val="NoSpacing"/>
        <w:jc w:val="both"/>
        <w:rPr>
          <w:sz w:val="28"/>
          <w:szCs w:val="28"/>
        </w:rPr>
      </w:pPr>
      <w:r w:rsidRPr="008370C1">
        <w:rPr>
          <w:sz w:val="28"/>
          <w:szCs w:val="28"/>
        </w:rPr>
        <w:tab/>
        <w:t xml:space="preserve">2. Разместить настоящее </w:t>
      </w:r>
      <w:r>
        <w:rPr>
          <w:sz w:val="28"/>
          <w:szCs w:val="28"/>
        </w:rPr>
        <w:t xml:space="preserve">постановление </w:t>
      </w:r>
      <w:r w:rsidRPr="008370C1">
        <w:rPr>
          <w:sz w:val="28"/>
          <w:szCs w:val="28"/>
        </w:rPr>
        <w:t>на официальном сайте Камышловского городского округа.</w:t>
      </w:r>
    </w:p>
    <w:p w:rsidR="00084FD0" w:rsidRPr="008370C1" w:rsidRDefault="00084FD0" w:rsidP="008370C1">
      <w:pPr>
        <w:pStyle w:val="NoSpacing"/>
        <w:jc w:val="both"/>
        <w:rPr>
          <w:sz w:val="28"/>
          <w:szCs w:val="28"/>
        </w:rPr>
      </w:pPr>
      <w:r w:rsidRPr="008370C1">
        <w:rPr>
          <w:sz w:val="28"/>
          <w:szCs w:val="28"/>
        </w:rPr>
        <w:tab/>
      </w:r>
      <w:r w:rsidRPr="00F1317D">
        <w:rPr>
          <w:sz w:val="28"/>
          <w:szCs w:val="28"/>
        </w:rPr>
        <w:t>3.</w:t>
      </w:r>
      <w:r w:rsidRPr="00F1317D">
        <w:rPr>
          <w:color w:val="FF0000"/>
          <w:sz w:val="28"/>
          <w:szCs w:val="28"/>
        </w:rPr>
        <w:t xml:space="preserve"> </w:t>
      </w:r>
      <w:r w:rsidRPr="00F1317D">
        <w:rPr>
          <w:sz w:val="28"/>
          <w:szCs w:val="28"/>
        </w:rPr>
        <w:t>Контроль за выполнением постановления оставляю за собой.</w:t>
      </w:r>
    </w:p>
    <w:p w:rsidR="00084FD0" w:rsidRPr="008370C1" w:rsidRDefault="00084FD0" w:rsidP="008370C1">
      <w:pPr>
        <w:pStyle w:val="NoSpacing"/>
        <w:jc w:val="both"/>
        <w:rPr>
          <w:sz w:val="28"/>
          <w:szCs w:val="28"/>
        </w:rPr>
      </w:pPr>
    </w:p>
    <w:p w:rsidR="00084FD0" w:rsidRPr="008370C1" w:rsidRDefault="00084FD0" w:rsidP="008370C1">
      <w:pPr>
        <w:pStyle w:val="NoSpacing"/>
        <w:jc w:val="both"/>
        <w:rPr>
          <w:sz w:val="28"/>
          <w:szCs w:val="28"/>
        </w:rPr>
      </w:pPr>
    </w:p>
    <w:p w:rsidR="00084FD0" w:rsidRPr="008370C1" w:rsidRDefault="00084FD0" w:rsidP="008370C1">
      <w:pPr>
        <w:pStyle w:val="NoSpacing"/>
        <w:jc w:val="both"/>
        <w:rPr>
          <w:color w:val="FF0000"/>
          <w:sz w:val="28"/>
          <w:szCs w:val="28"/>
        </w:rPr>
      </w:pPr>
    </w:p>
    <w:p w:rsidR="00084FD0" w:rsidRPr="008370C1" w:rsidRDefault="00084FD0" w:rsidP="008370C1">
      <w:pPr>
        <w:pStyle w:val="NoSpacing"/>
        <w:jc w:val="both"/>
        <w:rPr>
          <w:color w:val="FF0000"/>
          <w:sz w:val="28"/>
          <w:szCs w:val="28"/>
        </w:rPr>
      </w:pPr>
    </w:p>
    <w:p w:rsidR="00084FD0" w:rsidRDefault="00084FD0" w:rsidP="008370C1">
      <w:pPr>
        <w:pStyle w:val="NoSpacing"/>
        <w:jc w:val="both"/>
        <w:rPr>
          <w:sz w:val="28"/>
          <w:szCs w:val="28"/>
        </w:rPr>
      </w:pPr>
      <w:r w:rsidRPr="008370C1">
        <w:rPr>
          <w:sz w:val="28"/>
          <w:szCs w:val="28"/>
        </w:rPr>
        <w:t>Глава Камышловского городского округа</w:t>
      </w:r>
      <w:r w:rsidRPr="008370C1">
        <w:rPr>
          <w:sz w:val="28"/>
          <w:szCs w:val="28"/>
        </w:rPr>
        <w:tab/>
      </w:r>
      <w:r w:rsidRPr="008370C1">
        <w:rPr>
          <w:sz w:val="28"/>
          <w:szCs w:val="28"/>
        </w:rPr>
        <w:tab/>
      </w:r>
      <w:r w:rsidRPr="008370C1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</w:t>
      </w:r>
      <w:r w:rsidRPr="008370C1">
        <w:rPr>
          <w:sz w:val="28"/>
          <w:szCs w:val="28"/>
        </w:rPr>
        <w:t>М.Н.Чухарев</w:t>
      </w:r>
    </w:p>
    <w:p w:rsidR="00084FD0" w:rsidRDefault="00084FD0" w:rsidP="008370C1">
      <w:pPr>
        <w:pStyle w:val="NoSpacing"/>
        <w:jc w:val="both"/>
        <w:rPr>
          <w:sz w:val="28"/>
          <w:szCs w:val="28"/>
        </w:rPr>
      </w:pPr>
    </w:p>
    <w:p w:rsidR="00084FD0" w:rsidRDefault="00084FD0" w:rsidP="008370C1">
      <w:pPr>
        <w:pStyle w:val="NoSpacing"/>
        <w:jc w:val="both"/>
        <w:rPr>
          <w:sz w:val="28"/>
          <w:szCs w:val="28"/>
        </w:rPr>
      </w:pPr>
    </w:p>
    <w:p w:rsidR="00084FD0" w:rsidRDefault="00084FD0" w:rsidP="008370C1">
      <w:pPr>
        <w:pStyle w:val="NoSpacing"/>
        <w:jc w:val="both"/>
        <w:rPr>
          <w:sz w:val="28"/>
          <w:szCs w:val="28"/>
        </w:rPr>
      </w:pPr>
    </w:p>
    <w:p w:rsidR="00084FD0" w:rsidRDefault="00084FD0" w:rsidP="008370C1">
      <w:pPr>
        <w:pStyle w:val="NoSpacing"/>
        <w:jc w:val="both"/>
        <w:rPr>
          <w:sz w:val="28"/>
          <w:szCs w:val="28"/>
        </w:rPr>
      </w:pPr>
    </w:p>
    <w:p w:rsidR="00084FD0" w:rsidRDefault="00084FD0" w:rsidP="008370C1">
      <w:pPr>
        <w:pStyle w:val="NoSpacing"/>
        <w:jc w:val="both"/>
        <w:rPr>
          <w:sz w:val="28"/>
          <w:szCs w:val="28"/>
        </w:rPr>
      </w:pPr>
    </w:p>
    <w:p w:rsidR="00084FD0" w:rsidRDefault="00084FD0" w:rsidP="008370C1">
      <w:pPr>
        <w:pStyle w:val="NoSpacing"/>
        <w:jc w:val="both"/>
        <w:rPr>
          <w:sz w:val="28"/>
          <w:szCs w:val="28"/>
        </w:rPr>
      </w:pPr>
    </w:p>
    <w:p w:rsidR="00084FD0" w:rsidRDefault="00084FD0" w:rsidP="008370C1">
      <w:pPr>
        <w:pStyle w:val="NoSpacing"/>
        <w:jc w:val="both"/>
        <w:rPr>
          <w:sz w:val="28"/>
          <w:szCs w:val="28"/>
        </w:rPr>
      </w:pPr>
    </w:p>
    <w:p w:rsidR="00084FD0" w:rsidRDefault="00084FD0" w:rsidP="008370C1">
      <w:pPr>
        <w:pStyle w:val="NoSpacing"/>
        <w:jc w:val="both"/>
        <w:rPr>
          <w:sz w:val="28"/>
          <w:szCs w:val="28"/>
        </w:rPr>
      </w:pPr>
    </w:p>
    <w:p w:rsidR="00084FD0" w:rsidRDefault="00084FD0" w:rsidP="008370C1">
      <w:pPr>
        <w:pStyle w:val="NoSpacing"/>
        <w:jc w:val="both"/>
        <w:rPr>
          <w:sz w:val="28"/>
          <w:szCs w:val="28"/>
        </w:rPr>
      </w:pPr>
    </w:p>
    <w:p w:rsidR="00084FD0" w:rsidRDefault="00084FD0" w:rsidP="008370C1">
      <w:pPr>
        <w:pStyle w:val="NoSpacing"/>
        <w:jc w:val="both"/>
        <w:rPr>
          <w:sz w:val="28"/>
          <w:szCs w:val="28"/>
        </w:rPr>
      </w:pPr>
    </w:p>
    <w:p w:rsidR="00084FD0" w:rsidRDefault="00084FD0" w:rsidP="008370C1">
      <w:pPr>
        <w:pStyle w:val="NoSpacing"/>
        <w:jc w:val="both"/>
        <w:rPr>
          <w:sz w:val="28"/>
          <w:szCs w:val="28"/>
        </w:rPr>
      </w:pPr>
    </w:p>
    <w:p w:rsidR="00084FD0" w:rsidRDefault="00084FD0" w:rsidP="008370C1">
      <w:pPr>
        <w:pStyle w:val="NoSpacing"/>
        <w:jc w:val="both"/>
        <w:rPr>
          <w:sz w:val="28"/>
          <w:szCs w:val="28"/>
        </w:rPr>
      </w:pPr>
    </w:p>
    <w:p w:rsidR="00084FD0" w:rsidRDefault="00084FD0" w:rsidP="008370C1">
      <w:pPr>
        <w:pStyle w:val="NoSpacing"/>
        <w:jc w:val="both"/>
        <w:rPr>
          <w:sz w:val="28"/>
          <w:szCs w:val="28"/>
        </w:rPr>
      </w:pPr>
    </w:p>
    <w:p w:rsidR="00084FD0" w:rsidRDefault="00084FD0" w:rsidP="008370C1">
      <w:pPr>
        <w:pStyle w:val="NoSpacing"/>
        <w:jc w:val="both"/>
        <w:rPr>
          <w:sz w:val="28"/>
          <w:szCs w:val="28"/>
        </w:rPr>
      </w:pPr>
    </w:p>
    <w:p w:rsidR="00084FD0" w:rsidRDefault="00084FD0" w:rsidP="008370C1">
      <w:pPr>
        <w:pStyle w:val="NoSpacing"/>
        <w:jc w:val="both"/>
        <w:rPr>
          <w:sz w:val="28"/>
          <w:szCs w:val="28"/>
        </w:rPr>
      </w:pPr>
    </w:p>
    <w:p w:rsidR="00084FD0" w:rsidRDefault="00084FD0" w:rsidP="008370C1">
      <w:pPr>
        <w:pStyle w:val="NoSpacing"/>
        <w:jc w:val="both"/>
        <w:rPr>
          <w:sz w:val="28"/>
          <w:szCs w:val="28"/>
        </w:rPr>
      </w:pPr>
    </w:p>
    <w:p w:rsidR="00084FD0" w:rsidRPr="00F62068" w:rsidRDefault="00084FD0" w:rsidP="00F62068">
      <w:pPr>
        <w:pStyle w:val="NoSpacing"/>
        <w:jc w:val="right"/>
        <w:rPr>
          <w:b/>
          <w:bCs/>
          <w:sz w:val="28"/>
          <w:szCs w:val="28"/>
        </w:rPr>
      </w:pPr>
    </w:p>
    <w:tbl>
      <w:tblPr>
        <w:tblW w:w="5000" w:type="pct"/>
        <w:tblCellSpacing w:w="15" w:type="dxa"/>
        <w:tblInd w:w="-28" w:type="dxa"/>
        <w:tblLayout w:type="fixed"/>
        <w:tblCellMar>
          <w:left w:w="0" w:type="dxa"/>
          <w:right w:w="0" w:type="dxa"/>
        </w:tblCellMar>
        <w:tblLook w:val="00A0"/>
      </w:tblPr>
      <w:tblGrid>
        <w:gridCol w:w="5425"/>
        <w:gridCol w:w="4272"/>
      </w:tblGrid>
      <w:tr w:rsidR="00084FD0" w:rsidRPr="00651935" w:rsidTr="003A125A">
        <w:trPr>
          <w:tblCellSpacing w:w="15" w:type="dxa"/>
        </w:trPr>
        <w:tc>
          <w:tcPr>
            <w:tcW w:w="2775" w:type="pct"/>
            <w:shd w:val="clear" w:color="auto" w:fill="FFFFFF"/>
            <w:noWrap/>
            <w:vAlign w:val="center"/>
          </w:tcPr>
          <w:p w:rsidR="00084FD0" w:rsidRPr="00AD72D1" w:rsidRDefault="00084FD0" w:rsidP="001F6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2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Одобрен </w:t>
            </w:r>
            <w:r w:rsidRPr="001E6DC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 заседании</w:t>
            </w:r>
            <w:r w:rsidRPr="00AD72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E6DC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Совета </w:t>
            </w:r>
          </w:p>
          <w:p w:rsidR="00084FD0" w:rsidRPr="00AD72D1" w:rsidRDefault="00084FD0" w:rsidP="00837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DC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</w:t>
            </w:r>
            <w:r w:rsidRPr="00AD72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главе Камышловского городского округа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E6DC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противодействию коррупции </w:t>
            </w:r>
          </w:p>
          <w:p w:rsidR="00084FD0" w:rsidRPr="001E6DC8" w:rsidRDefault="00084FD0" w:rsidP="00837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04.04.</w:t>
            </w:r>
            <w:r w:rsidRPr="00AD72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2014</w:t>
            </w:r>
            <w:r w:rsidRPr="001E6DC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180" w:type="pct"/>
            <w:shd w:val="clear" w:color="auto" w:fill="FFFFFF"/>
            <w:noWrap/>
          </w:tcPr>
          <w:p w:rsidR="00084FD0" w:rsidRPr="00AD72D1" w:rsidRDefault="00084FD0" w:rsidP="003A1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2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УТВЕРЖДЕН</w:t>
            </w:r>
            <w:r w:rsidRPr="001E6DC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D72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постановлением главы</w:t>
            </w:r>
          </w:p>
          <w:p w:rsidR="00084FD0" w:rsidRDefault="00084FD0" w:rsidP="003A1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2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Камышловского городского округа</w:t>
            </w:r>
          </w:p>
          <w:p w:rsidR="00084FD0" w:rsidRPr="001E6DC8" w:rsidRDefault="00084FD0" w:rsidP="003A1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04.04.2014 года № 550   </w:t>
            </w:r>
            <w:r w:rsidRPr="00AD72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</w:tc>
      </w:tr>
    </w:tbl>
    <w:p w:rsidR="00084FD0" w:rsidRPr="008370C1" w:rsidRDefault="00084FD0" w:rsidP="008370C1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4FD0" w:rsidRDefault="00084FD0" w:rsidP="008370C1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6DC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  <w:r w:rsidRPr="001E6DC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работы Совета при </w:t>
      </w:r>
      <w:r w:rsidRPr="008370C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главе Камышловского городского округа</w:t>
      </w:r>
      <w:r w:rsidRPr="001E6DC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по противодействию коррупции на 2014 год</w:t>
      </w:r>
    </w:p>
    <w:p w:rsidR="00084FD0" w:rsidRPr="001E6DC8" w:rsidRDefault="00084FD0" w:rsidP="008370C1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729"/>
        <w:gridCol w:w="6248"/>
        <w:gridCol w:w="2705"/>
      </w:tblGrid>
      <w:tr w:rsidR="00084FD0" w:rsidRPr="00651935">
        <w:tc>
          <w:tcPr>
            <w:tcW w:w="0" w:type="auto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4FD0" w:rsidRPr="001E6DC8" w:rsidRDefault="00084FD0" w:rsidP="000E7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DC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F62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248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4FD0" w:rsidRPr="001E6DC8" w:rsidRDefault="00084FD0" w:rsidP="008370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2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705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4FD0" w:rsidRPr="001E6DC8" w:rsidRDefault="00084FD0" w:rsidP="006A2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2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084FD0" w:rsidRPr="00651935">
        <w:tc>
          <w:tcPr>
            <w:tcW w:w="9444" w:type="dxa"/>
            <w:gridSpan w:val="3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4FD0" w:rsidRPr="001E6DC8" w:rsidRDefault="00084FD0" w:rsidP="006A2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2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 квартал (январь)</w:t>
            </w:r>
          </w:p>
        </w:tc>
      </w:tr>
      <w:tr w:rsidR="00084FD0" w:rsidRPr="00651935">
        <w:tc>
          <w:tcPr>
            <w:tcW w:w="0" w:type="auto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4FD0" w:rsidRPr="001E6DC8" w:rsidRDefault="00084FD0" w:rsidP="000E7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DC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48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4FD0" w:rsidRPr="001E6DC8" w:rsidRDefault="00084FD0" w:rsidP="006A267A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рассмотрении </w:t>
            </w:r>
            <w:r w:rsidRPr="00337B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Плана работы </w:t>
            </w:r>
            <w:r w:rsidRPr="001E6DC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Совета при </w:t>
            </w:r>
            <w:r w:rsidRPr="00337B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главе Камышловского городского округа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E6DC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противодействию коррупции на 2014 год</w:t>
            </w:r>
          </w:p>
        </w:tc>
        <w:tc>
          <w:tcPr>
            <w:tcW w:w="2705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4FD0" w:rsidRPr="001E6DC8" w:rsidRDefault="00084FD0" w:rsidP="006A2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Административно-правовой отдел</w:t>
            </w:r>
          </w:p>
        </w:tc>
      </w:tr>
      <w:tr w:rsidR="00084FD0" w:rsidRPr="00651935">
        <w:tc>
          <w:tcPr>
            <w:tcW w:w="0" w:type="auto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4FD0" w:rsidRPr="001E6DC8" w:rsidRDefault="00084FD0" w:rsidP="000E7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DC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48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4FD0" w:rsidRPr="001E6DC8" w:rsidRDefault="00084FD0" w:rsidP="006908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подведении итогов выполнения мероприятий, предусмотренных планом работы администрации Камышловского городского округа по противодействию коррупции на 2013 г. </w:t>
            </w:r>
          </w:p>
        </w:tc>
        <w:tc>
          <w:tcPr>
            <w:tcW w:w="2705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4FD0" w:rsidRPr="001E6DC8" w:rsidRDefault="00084FD0" w:rsidP="00BC0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Административно-правовой отдел</w:t>
            </w:r>
          </w:p>
        </w:tc>
      </w:tr>
      <w:tr w:rsidR="00084FD0" w:rsidRPr="00651935">
        <w:tc>
          <w:tcPr>
            <w:tcW w:w="0" w:type="auto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4FD0" w:rsidRPr="001E6DC8" w:rsidRDefault="00084FD0" w:rsidP="000E7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DC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248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4FD0" w:rsidRPr="00F4759E" w:rsidRDefault="00084FD0" w:rsidP="00BC02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Информация Камышловской межрайонной прокуратуры о состоянии законности на поднадзорной территории по исполнению законодательства по противодействию коррупции </w:t>
            </w:r>
          </w:p>
        </w:tc>
        <w:tc>
          <w:tcPr>
            <w:tcW w:w="2705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4FD0" w:rsidRPr="001E6DC8" w:rsidRDefault="00084FD0" w:rsidP="00BC0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Административно-правовой отдел</w:t>
            </w:r>
          </w:p>
        </w:tc>
      </w:tr>
      <w:tr w:rsidR="00084FD0" w:rsidRPr="00651935">
        <w:tc>
          <w:tcPr>
            <w:tcW w:w="9444" w:type="dxa"/>
            <w:gridSpan w:val="3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4FD0" w:rsidRPr="001E6DC8" w:rsidRDefault="00084FD0" w:rsidP="006A2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2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 квартал (июнь)</w:t>
            </w:r>
          </w:p>
        </w:tc>
      </w:tr>
      <w:tr w:rsidR="00084FD0" w:rsidRPr="00651935">
        <w:tc>
          <w:tcPr>
            <w:tcW w:w="0" w:type="auto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4FD0" w:rsidRPr="001E6DC8" w:rsidRDefault="00084FD0" w:rsidP="000E7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48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4FD0" w:rsidRPr="001E6DC8" w:rsidRDefault="00084FD0" w:rsidP="00BC02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 ходе реализации мер по противодействию коррупции</w:t>
            </w:r>
            <w:r w:rsidRPr="001E6DC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сфере здравоохранения Камышловского городского округа</w:t>
            </w:r>
          </w:p>
        </w:tc>
        <w:tc>
          <w:tcPr>
            <w:tcW w:w="2705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4FD0" w:rsidRDefault="00084FD0" w:rsidP="00BC0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ГБУЗ СО «Камышловская ЦРБ» </w:t>
            </w:r>
          </w:p>
          <w:p w:rsidR="00084FD0" w:rsidRPr="001E6DC8" w:rsidRDefault="00084FD0" w:rsidP="00BC0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084FD0" w:rsidRPr="00651935">
        <w:tc>
          <w:tcPr>
            <w:tcW w:w="0" w:type="auto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4FD0" w:rsidRPr="001E6DC8" w:rsidRDefault="00084FD0" w:rsidP="000E7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E6DC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48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4FD0" w:rsidRDefault="00084FD0" w:rsidP="008370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 ходе реализации мер по противодействию коррупции</w:t>
            </w:r>
            <w:r w:rsidRPr="001E6DC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сфере образования, культуры, спорта и молодежной политики Камышловского городского округа (в том числе в подведомственных учреждениях)</w:t>
            </w:r>
          </w:p>
          <w:p w:rsidR="00084FD0" w:rsidRPr="001E6DC8" w:rsidRDefault="00084FD0" w:rsidP="008370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5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4FD0" w:rsidRPr="001E6DC8" w:rsidRDefault="00084FD0" w:rsidP="006A2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Комитет по образованию, культуре, спорту и делам молодежи</w:t>
            </w:r>
          </w:p>
        </w:tc>
      </w:tr>
      <w:tr w:rsidR="00084FD0" w:rsidRPr="00651935">
        <w:tc>
          <w:tcPr>
            <w:tcW w:w="0" w:type="auto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4FD0" w:rsidRPr="001E6DC8" w:rsidRDefault="00084FD0" w:rsidP="000E7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1E6DC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48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4FD0" w:rsidRPr="00661EE6" w:rsidRDefault="00084FD0" w:rsidP="00661E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935">
              <w:rPr>
                <w:rFonts w:ascii="Times New Roman" w:hAnsi="Times New Roman" w:cs="Times New Roman"/>
                <w:sz w:val="28"/>
                <w:szCs w:val="28"/>
              </w:rPr>
              <w:t>Об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 на территории Камышловского городского округа, находящихся в муниципальной собственности</w:t>
            </w:r>
          </w:p>
        </w:tc>
        <w:tc>
          <w:tcPr>
            <w:tcW w:w="2705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4FD0" w:rsidRPr="001E6DC8" w:rsidRDefault="00084FD0" w:rsidP="006A2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специалист, главный архитектор</w:t>
            </w:r>
          </w:p>
        </w:tc>
      </w:tr>
      <w:tr w:rsidR="00084FD0" w:rsidRPr="00651935">
        <w:tc>
          <w:tcPr>
            <w:tcW w:w="0" w:type="auto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4FD0" w:rsidRPr="001E6DC8" w:rsidRDefault="00084FD0" w:rsidP="000E6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248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4FD0" w:rsidRPr="00F1317D" w:rsidRDefault="00084FD0" w:rsidP="000E62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935">
              <w:rPr>
                <w:rFonts w:ascii="Times New Roman" w:hAnsi="Times New Roman" w:cs="Times New Roman"/>
                <w:sz w:val="28"/>
                <w:szCs w:val="28"/>
              </w:rPr>
              <w:t>О 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(бездействия) администрации и органов  местной администрации, должностных лиц администрации и органов  местной администрации</w:t>
            </w:r>
          </w:p>
        </w:tc>
        <w:tc>
          <w:tcPr>
            <w:tcW w:w="2705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4FD0" w:rsidRPr="001E6DC8" w:rsidRDefault="00084FD0" w:rsidP="000E6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Административно-правовой отдел</w:t>
            </w:r>
          </w:p>
        </w:tc>
      </w:tr>
      <w:tr w:rsidR="00084FD0" w:rsidRPr="00651935">
        <w:tc>
          <w:tcPr>
            <w:tcW w:w="9444" w:type="dxa"/>
            <w:gridSpan w:val="3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4FD0" w:rsidRPr="001E6DC8" w:rsidRDefault="00084FD0" w:rsidP="006A2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2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 квартал (сентябрь)</w:t>
            </w:r>
          </w:p>
        </w:tc>
      </w:tr>
      <w:tr w:rsidR="00084FD0" w:rsidRPr="00651935">
        <w:tc>
          <w:tcPr>
            <w:tcW w:w="0" w:type="auto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4FD0" w:rsidRPr="001E6DC8" w:rsidRDefault="00084FD0" w:rsidP="000E7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DC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48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4FD0" w:rsidRPr="00651935" w:rsidRDefault="00084FD0" w:rsidP="00894C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935">
              <w:rPr>
                <w:rFonts w:ascii="Times New Roman" w:hAnsi="Times New Roman" w:cs="Times New Roman"/>
                <w:sz w:val="28"/>
                <w:szCs w:val="28"/>
              </w:rPr>
              <w:t>О результатах проверок использования средств местного бюджета, выделяемых</w:t>
            </w:r>
          </w:p>
          <w:p w:rsidR="00084FD0" w:rsidRPr="00651935" w:rsidRDefault="00084FD0" w:rsidP="009A63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935">
              <w:rPr>
                <w:rFonts w:ascii="Times New Roman" w:hAnsi="Times New Roman" w:cs="Times New Roman"/>
                <w:sz w:val="28"/>
                <w:szCs w:val="28"/>
              </w:rPr>
              <w:t>по наиболее затратным программам, а также субвенций, выделяемых из областного бюджета</w:t>
            </w:r>
          </w:p>
        </w:tc>
        <w:tc>
          <w:tcPr>
            <w:tcW w:w="2705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4FD0" w:rsidRPr="001E6DC8" w:rsidRDefault="00084FD0" w:rsidP="006A2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Финансовое управление </w:t>
            </w:r>
          </w:p>
        </w:tc>
      </w:tr>
      <w:tr w:rsidR="00084FD0" w:rsidRPr="00651935">
        <w:tc>
          <w:tcPr>
            <w:tcW w:w="0" w:type="auto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4FD0" w:rsidRPr="001E6DC8" w:rsidRDefault="00084FD0" w:rsidP="000E7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48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4FD0" w:rsidRPr="00651935" w:rsidRDefault="00084FD0" w:rsidP="00894C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935">
              <w:rPr>
                <w:rFonts w:ascii="Times New Roman" w:hAnsi="Times New Roman" w:cs="Times New Roman"/>
                <w:sz w:val="28"/>
                <w:szCs w:val="28"/>
              </w:rPr>
              <w:t>Об организации контроля и профилактики коррупционных проявлений при расходовании бюджетных средств</w:t>
            </w:r>
          </w:p>
        </w:tc>
        <w:tc>
          <w:tcPr>
            <w:tcW w:w="2705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4FD0" w:rsidRDefault="00084FD0" w:rsidP="006A2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управление</w:t>
            </w:r>
          </w:p>
        </w:tc>
      </w:tr>
      <w:tr w:rsidR="00084FD0" w:rsidRPr="00651935">
        <w:tc>
          <w:tcPr>
            <w:tcW w:w="0" w:type="auto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4FD0" w:rsidRPr="001E6DC8" w:rsidRDefault="00084FD0" w:rsidP="000E7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1E6DC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48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4FD0" w:rsidRPr="006E5180" w:rsidRDefault="00084FD0" w:rsidP="006E51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9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 итогах проверок сведений о доходах, об имуществе и обязательствах имущественного характера, представленных муниципальными служащими в 2014 году, а также о проведенных мероприятиях по контролю за расходами муниципальных служащих </w:t>
            </w:r>
          </w:p>
        </w:tc>
        <w:tc>
          <w:tcPr>
            <w:tcW w:w="2705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4FD0" w:rsidRPr="001E6DC8" w:rsidRDefault="00084FD0" w:rsidP="006A2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Административно-правовой отдел</w:t>
            </w:r>
          </w:p>
        </w:tc>
      </w:tr>
      <w:tr w:rsidR="00084FD0" w:rsidRPr="00651935">
        <w:tc>
          <w:tcPr>
            <w:tcW w:w="9444" w:type="dxa"/>
            <w:gridSpan w:val="3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4FD0" w:rsidRPr="001E6DC8" w:rsidRDefault="00084FD0" w:rsidP="006A2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2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IV квартал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ноябрь</w:t>
            </w:r>
            <w:r w:rsidRPr="001F62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084FD0" w:rsidRPr="00651935">
        <w:tc>
          <w:tcPr>
            <w:tcW w:w="0" w:type="auto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4FD0" w:rsidRPr="001E6DC8" w:rsidRDefault="00084FD0" w:rsidP="000E7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48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4FD0" w:rsidRPr="00134F89" w:rsidRDefault="00084FD0" w:rsidP="000E62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F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работе </w:t>
            </w:r>
            <w:r w:rsidRPr="00651935">
              <w:rPr>
                <w:rFonts w:ascii="Times New Roman" w:hAnsi="Times New Roman" w:cs="Times New Roman"/>
                <w:sz w:val="28"/>
                <w:szCs w:val="28"/>
              </w:rPr>
              <w:t xml:space="preserve">ММО МВД России "Камышловский" </w:t>
            </w:r>
            <w:r w:rsidRPr="00134F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выявлению и пресечению коррупционных правонарушений, устранению причин и условий, им способствующим</w:t>
            </w:r>
          </w:p>
        </w:tc>
        <w:tc>
          <w:tcPr>
            <w:tcW w:w="2705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4FD0" w:rsidRPr="001E6DC8" w:rsidRDefault="00084FD0" w:rsidP="000E6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935">
              <w:rPr>
                <w:rFonts w:ascii="Times New Roman" w:hAnsi="Times New Roman" w:cs="Times New Roman"/>
                <w:sz w:val="28"/>
                <w:szCs w:val="28"/>
              </w:rPr>
              <w:t xml:space="preserve">ММО МВД России "Камышловский" </w:t>
            </w:r>
            <w:r w:rsidRPr="001E6DC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084FD0" w:rsidRPr="00651935">
        <w:tc>
          <w:tcPr>
            <w:tcW w:w="0" w:type="auto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4FD0" w:rsidRPr="001E6DC8" w:rsidRDefault="00084FD0" w:rsidP="000E7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E6DC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48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4FD0" w:rsidRPr="001E6DC8" w:rsidRDefault="00084FD0" w:rsidP="000E70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DC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 результатах социологическ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ого опроса</w:t>
            </w:r>
            <w:r w:rsidRPr="001E6DC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оценке уровня коррумпированности органов власти и эффективности принимаемых антикоррупционных мер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Камышловском городском округе</w:t>
            </w:r>
          </w:p>
        </w:tc>
        <w:tc>
          <w:tcPr>
            <w:tcW w:w="2705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4FD0" w:rsidRPr="001E6DC8" w:rsidRDefault="00084FD0" w:rsidP="006A2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Административно-правовой отдел</w:t>
            </w:r>
          </w:p>
        </w:tc>
      </w:tr>
      <w:tr w:rsidR="00084FD0" w:rsidRPr="00651935">
        <w:tc>
          <w:tcPr>
            <w:tcW w:w="0" w:type="auto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4FD0" w:rsidRPr="001E6DC8" w:rsidRDefault="00084FD0" w:rsidP="000E6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1E6DC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48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4FD0" w:rsidRPr="001E6DC8" w:rsidRDefault="00084FD0" w:rsidP="000E62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DC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мерах, направленных на противодействие коррупции при распоряжении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муниципальной </w:t>
            </w:r>
            <w:r w:rsidRPr="001E6DC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собственностью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Камышловского городского округа, </w:t>
            </w:r>
            <w:r w:rsidRPr="001E6DC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при предоставлении земельных участков</w:t>
            </w:r>
          </w:p>
        </w:tc>
        <w:tc>
          <w:tcPr>
            <w:tcW w:w="2705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4FD0" w:rsidRDefault="00084FD0" w:rsidP="000E6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Комитет по управлению имуществом и земельным ресурсам, </w:t>
            </w:r>
          </w:p>
          <w:p w:rsidR="00084FD0" w:rsidRPr="001E6DC8" w:rsidRDefault="00084FD0" w:rsidP="000E6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архитектор</w:t>
            </w:r>
          </w:p>
        </w:tc>
      </w:tr>
      <w:tr w:rsidR="00084FD0" w:rsidRPr="00651935">
        <w:tc>
          <w:tcPr>
            <w:tcW w:w="0" w:type="auto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4FD0" w:rsidRPr="001E6DC8" w:rsidRDefault="00084FD0" w:rsidP="005B1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248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4FD0" w:rsidRPr="00F1317D" w:rsidRDefault="00084FD0" w:rsidP="000E70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935">
              <w:rPr>
                <w:rFonts w:ascii="Times New Roman" w:hAnsi="Times New Roman" w:cs="Times New Roman"/>
                <w:sz w:val="28"/>
                <w:szCs w:val="28"/>
              </w:rPr>
              <w:t>О 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(бездействия) администрации и органов  местной администрации, должностных лиц администрации и органов  местной администрации</w:t>
            </w:r>
          </w:p>
        </w:tc>
        <w:tc>
          <w:tcPr>
            <w:tcW w:w="2705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4FD0" w:rsidRPr="001E6DC8" w:rsidRDefault="00084FD0" w:rsidP="006A2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Административно-правовой отдел</w:t>
            </w:r>
          </w:p>
        </w:tc>
      </w:tr>
    </w:tbl>
    <w:p w:rsidR="00084FD0" w:rsidRPr="008370C1" w:rsidRDefault="00084FD0" w:rsidP="00837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84FD0" w:rsidRPr="008370C1" w:rsidSect="003A125A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FD0" w:rsidRDefault="00084FD0">
      <w:pPr>
        <w:spacing w:after="0" w:line="240" w:lineRule="auto"/>
      </w:pPr>
      <w:r>
        <w:separator/>
      </w:r>
    </w:p>
  </w:endnote>
  <w:endnote w:type="continuationSeparator" w:id="0">
    <w:p w:rsidR="00084FD0" w:rsidRDefault="00084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FD0" w:rsidRDefault="00084FD0" w:rsidP="009E068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FD0" w:rsidRDefault="00084FD0">
      <w:pPr>
        <w:spacing w:after="0" w:line="240" w:lineRule="auto"/>
      </w:pPr>
      <w:r>
        <w:separator/>
      </w:r>
    </w:p>
  </w:footnote>
  <w:footnote w:type="continuationSeparator" w:id="0">
    <w:p w:rsidR="00084FD0" w:rsidRDefault="00084F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724"/>
    <w:rsid w:val="00084FD0"/>
    <w:rsid w:val="000E6245"/>
    <w:rsid w:val="000E7039"/>
    <w:rsid w:val="00134F89"/>
    <w:rsid w:val="00195F49"/>
    <w:rsid w:val="001E6DC8"/>
    <w:rsid w:val="001F3BB5"/>
    <w:rsid w:val="001F62F1"/>
    <w:rsid w:val="002C7390"/>
    <w:rsid w:val="00337BA7"/>
    <w:rsid w:val="00346269"/>
    <w:rsid w:val="003530C8"/>
    <w:rsid w:val="00376156"/>
    <w:rsid w:val="003A125A"/>
    <w:rsid w:val="00502909"/>
    <w:rsid w:val="00567040"/>
    <w:rsid w:val="005B16D6"/>
    <w:rsid w:val="005D1560"/>
    <w:rsid w:val="006308DE"/>
    <w:rsid w:val="00651935"/>
    <w:rsid w:val="00661EE6"/>
    <w:rsid w:val="0069050E"/>
    <w:rsid w:val="00690800"/>
    <w:rsid w:val="006A267A"/>
    <w:rsid w:val="006E5180"/>
    <w:rsid w:val="00731C5F"/>
    <w:rsid w:val="00764E70"/>
    <w:rsid w:val="00803DC0"/>
    <w:rsid w:val="00811E35"/>
    <w:rsid w:val="008370C1"/>
    <w:rsid w:val="00842D5E"/>
    <w:rsid w:val="00894CDA"/>
    <w:rsid w:val="00991DDB"/>
    <w:rsid w:val="00993EC6"/>
    <w:rsid w:val="009A6363"/>
    <w:rsid w:val="009E0683"/>
    <w:rsid w:val="009F038B"/>
    <w:rsid w:val="00A03405"/>
    <w:rsid w:val="00AD72D1"/>
    <w:rsid w:val="00BC0202"/>
    <w:rsid w:val="00C15EDC"/>
    <w:rsid w:val="00C32724"/>
    <w:rsid w:val="00CE2263"/>
    <w:rsid w:val="00CF2F5F"/>
    <w:rsid w:val="00D056A9"/>
    <w:rsid w:val="00D51F6F"/>
    <w:rsid w:val="00DA6052"/>
    <w:rsid w:val="00DB0E5A"/>
    <w:rsid w:val="00DD365D"/>
    <w:rsid w:val="00DE4A2B"/>
    <w:rsid w:val="00E403E0"/>
    <w:rsid w:val="00E45089"/>
    <w:rsid w:val="00E7180A"/>
    <w:rsid w:val="00F05F61"/>
    <w:rsid w:val="00F1317D"/>
    <w:rsid w:val="00F4759E"/>
    <w:rsid w:val="00F62068"/>
    <w:rsid w:val="00F642A6"/>
    <w:rsid w:val="00F97B5B"/>
    <w:rsid w:val="00FB5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E70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70C1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1E6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70C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E6DC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Strong">
    <w:name w:val="Strong"/>
    <w:basedOn w:val="DefaultParagraphFont"/>
    <w:uiPriority w:val="99"/>
    <w:qFormat/>
    <w:rsid w:val="00842D5E"/>
    <w:rPr>
      <w:b/>
      <w:bCs/>
    </w:rPr>
  </w:style>
  <w:style w:type="paragraph" w:styleId="NormalWeb">
    <w:name w:val="Normal (Web)"/>
    <w:basedOn w:val="Normal"/>
    <w:uiPriority w:val="99"/>
    <w:rsid w:val="001E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1E6DC8"/>
  </w:style>
  <w:style w:type="character" w:styleId="Emphasis">
    <w:name w:val="Emphasis"/>
    <w:basedOn w:val="DefaultParagraphFont"/>
    <w:uiPriority w:val="99"/>
    <w:qFormat/>
    <w:rsid w:val="001E6DC8"/>
    <w:rPr>
      <w:i/>
      <w:iCs/>
    </w:rPr>
  </w:style>
  <w:style w:type="paragraph" w:styleId="Footer">
    <w:name w:val="footer"/>
    <w:basedOn w:val="Normal"/>
    <w:link w:val="FooterChar"/>
    <w:uiPriority w:val="99"/>
    <w:rsid w:val="008370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370C1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8370C1"/>
  </w:style>
  <w:style w:type="paragraph" w:styleId="Header">
    <w:name w:val="header"/>
    <w:basedOn w:val="Normal"/>
    <w:link w:val="HeaderChar"/>
    <w:uiPriority w:val="99"/>
    <w:rsid w:val="008370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370C1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link w:val="NoSpacingChar"/>
    <w:uiPriority w:val="99"/>
    <w:qFormat/>
    <w:rsid w:val="008370C1"/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8370C1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3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70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3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380</TotalTime>
  <Pages>4</Pages>
  <Words>665</Words>
  <Characters>3794</Characters>
  <Application>Microsoft Office Outlook</Application>
  <DocSecurity>0</DocSecurity>
  <Lines>0</Lines>
  <Paragraphs>0</Paragraphs>
  <ScaleCrop>false</ScaleCrop>
  <Company>Орготдел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Оксана</cp:lastModifiedBy>
  <cp:revision>24</cp:revision>
  <cp:lastPrinted>2014-02-12T05:48:00Z</cp:lastPrinted>
  <dcterms:created xsi:type="dcterms:W3CDTF">2014-01-08T08:24:00Z</dcterms:created>
  <dcterms:modified xsi:type="dcterms:W3CDTF">2014-04-04T09:07:00Z</dcterms:modified>
</cp:coreProperties>
</file>