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E2" w:rsidRDefault="001C643D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Arial"/>
          <w:sz w:val="28"/>
          <w:szCs w:val="28"/>
        </w:rPr>
        <w:t>Заявление</w:t>
      </w:r>
    </w:p>
    <w:p w:rsidR="004649E2" w:rsidRDefault="001C643D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 утверждении схемы расположения земельного участка</w:t>
      </w:r>
    </w:p>
    <w:p w:rsidR="004649E2" w:rsidRDefault="001C643D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или земельных участков на кадастровом плане территории</w:t>
      </w:r>
    </w:p>
    <w:p w:rsidR="004649E2" w:rsidRDefault="004649E2">
      <w:pPr>
        <w:autoSpaceDE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10344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40"/>
        <w:gridCol w:w="1723"/>
        <w:gridCol w:w="1418"/>
        <w:gridCol w:w="992"/>
        <w:gridCol w:w="1809"/>
        <w:gridCol w:w="33"/>
        <w:gridCol w:w="606"/>
        <w:gridCol w:w="513"/>
        <w:gridCol w:w="582"/>
        <w:gridCol w:w="1843"/>
      </w:tblGrid>
      <w:tr w:rsidR="004649E2">
        <w:tblPrEx>
          <w:tblCellMar>
            <w:top w:w="0" w:type="dxa"/>
            <w:bottom w:w="0" w:type="dxa"/>
          </w:tblCellMar>
        </w:tblPrEx>
        <w:tc>
          <w:tcPr>
            <w:tcW w:w="6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Лист N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Всего листов 2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3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line="240" w:lineRule="auto"/>
              <w:jc w:val="both"/>
              <w:rPr>
                <w:rFonts w:ascii="Liberation Serif" w:hAnsi="Liberation Serif" w:cs="Courier New"/>
                <w:sz w:val="24"/>
                <w:szCs w:val="24"/>
              </w:rPr>
            </w:pPr>
            <w:r>
              <w:rPr>
                <w:rFonts w:ascii="Liberation Serif" w:hAnsi="Liberation Serif" w:cs="Courier New"/>
                <w:sz w:val="24"/>
                <w:szCs w:val="24"/>
              </w:rPr>
              <w:t xml:space="preserve">1. Заявление в администрацию </w:t>
            </w:r>
            <w:r>
              <w:rPr>
                <w:rFonts w:ascii="Liberation Serif" w:hAnsi="Liberation Serif" w:cs="Courier New"/>
                <w:sz w:val="24"/>
                <w:szCs w:val="24"/>
              </w:rPr>
              <w:t>Камышловского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Дата "____" ___________________ 20___ г.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3.1</w:t>
            </w:r>
          </w:p>
        </w:tc>
        <w:tc>
          <w:tcPr>
            <w:tcW w:w="985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Прошу в отношении земельного участка (участков)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Кадастровый (условный) номер: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Адрес (местоположение):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Свердловская область, город Камышлов, улица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Площадь: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Предполагаемая цель использования земель или земельного участка в соответствии с законодательством РФ: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3.2</w:t>
            </w:r>
          </w:p>
        </w:tc>
        <w:tc>
          <w:tcPr>
            <w:tcW w:w="9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Рассмотреть подготовленную схему расположения земельного участка (земельных участков) на кадастровом плане территории и предоставить копию решения </w:t>
            </w:r>
            <w:r>
              <w:rPr>
                <w:rFonts w:ascii="Liberation Serif" w:hAnsi="Liberation Serif" w:cs="Arial"/>
                <w:sz w:val="24"/>
                <w:szCs w:val="24"/>
              </w:rPr>
              <w:t>об утверждении схемы расположения земельного участка (земельных участков) на кадастровом плане территории либо утвержденной схемы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</w:t>
            </w:r>
          </w:p>
        </w:tc>
        <w:tc>
          <w:tcPr>
            <w:tcW w:w="9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Заявитель: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Физическое лицо, в интересах которого утверждается схема расположения земельного участка на кадастровом плане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территории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Представитель физического лица, в интересах которого утверждается схема расположения земельного участка на кадастровом плане территории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физическое лицо: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фамилия: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имя (полностью):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отчество (полностью):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документ, </w:t>
            </w:r>
            <w:r>
              <w:rPr>
                <w:rFonts w:ascii="Liberation Serif" w:hAnsi="Liberation Serif" w:cs="Arial"/>
                <w:sz w:val="24"/>
                <w:szCs w:val="24"/>
              </w:rPr>
              <w:t>удостоверяющий личность: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вид: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серия: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номер: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дата выдачи: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кем выдан: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"__"__________________ г.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Почтовый адрес:</w:t>
            </w:r>
          </w:p>
        </w:tc>
        <w:tc>
          <w:tcPr>
            <w:tcW w:w="2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адрес электронной почты: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наименование и реквизиты документа, подтверждающего </w:t>
            </w:r>
            <w:r>
              <w:rPr>
                <w:rFonts w:ascii="Liberation Serif" w:hAnsi="Liberation Serif" w:cs="Arial"/>
                <w:sz w:val="24"/>
                <w:szCs w:val="24"/>
              </w:rPr>
              <w:t>полномочия представителя: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ОГРН: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ИНН: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страна регистрации (инкорпорации):</w:t>
            </w:r>
          </w:p>
        </w:tc>
        <w:tc>
          <w:tcPr>
            <w:tcW w:w="2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 w:cs="Arial"/>
                <w:sz w:val="24"/>
                <w:szCs w:val="24"/>
              </w:rPr>
              <w:t>регистрации: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номер регистрации: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"__" ________ ____ г.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Почтовый адрес:</w:t>
            </w:r>
          </w:p>
        </w:tc>
        <w:tc>
          <w:tcPr>
            <w:tcW w:w="2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адрес электронной почты: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</w:t>
            </w:r>
          </w:p>
        </w:tc>
        <w:tc>
          <w:tcPr>
            <w:tcW w:w="9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Документы, прилагаемые к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заявлению: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6</w:t>
            </w:r>
          </w:p>
        </w:tc>
        <w:tc>
          <w:tcPr>
            <w:tcW w:w="9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Настоящим выражаю согласие на обработку моих персональных данных и персональных данных представляемых мною лиц (указывается ФИО представляемого лица - ___________________________. Настоящее согласие является бессрочным. Порядок </w:t>
            </w:r>
            <w:r>
              <w:rPr>
                <w:rFonts w:ascii="Liberation Serif" w:hAnsi="Liberation Serif" w:cs="Arial"/>
                <w:sz w:val="24"/>
                <w:szCs w:val="24"/>
              </w:rPr>
              <w:t>отзыва настоящего согласия – по личному заявлению субъекта персональных данных.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7</w:t>
            </w:r>
          </w:p>
        </w:tc>
        <w:tc>
          <w:tcPr>
            <w:tcW w:w="6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Подпись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Дата</w:t>
            </w:r>
          </w:p>
        </w:tc>
      </w:tr>
      <w:tr w:rsidR="004649E2">
        <w:tblPrEx>
          <w:tblCellMar>
            <w:top w:w="0" w:type="dxa"/>
            <w:bottom w:w="0" w:type="dxa"/>
          </w:tblCellMar>
        </w:tblPrEx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4649E2">
            <w:pPr>
              <w:autoSpaceDE w:val="0"/>
              <w:spacing w:after="0" w:line="240" w:lineRule="auto"/>
              <w:ind w:firstLine="54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6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line="240" w:lineRule="auto"/>
              <w:jc w:val="both"/>
              <w:rPr>
                <w:rFonts w:ascii="Liberation Serif" w:hAnsi="Liberation Serif" w:cs="Courier New"/>
                <w:sz w:val="24"/>
                <w:szCs w:val="24"/>
              </w:rPr>
            </w:pPr>
            <w:r>
              <w:rPr>
                <w:rFonts w:ascii="Liberation Serif" w:hAnsi="Liberation Serif" w:cs="Courier New"/>
                <w:sz w:val="24"/>
                <w:szCs w:val="24"/>
              </w:rPr>
              <w:t>______________________ ___________________________</w:t>
            </w:r>
          </w:p>
          <w:p w:rsidR="004649E2" w:rsidRDefault="001C643D">
            <w:pPr>
              <w:autoSpaceDE w:val="0"/>
              <w:spacing w:line="240" w:lineRule="auto"/>
              <w:jc w:val="both"/>
              <w:rPr>
                <w:rFonts w:ascii="Liberation Serif" w:hAnsi="Liberation Serif" w:cs="Courier New"/>
                <w:sz w:val="24"/>
                <w:szCs w:val="24"/>
              </w:rPr>
            </w:pPr>
            <w:r>
              <w:rPr>
                <w:rFonts w:ascii="Liberation Serif" w:hAnsi="Liberation Serif" w:cs="Courier New"/>
                <w:sz w:val="24"/>
                <w:szCs w:val="24"/>
              </w:rPr>
              <w:t>(Подпись)                                       (Инициалы, фамилия)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9E2" w:rsidRDefault="001C643D">
            <w:pPr>
              <w:autoSpaceDE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"__" ____________ _____ г.</w:t>
            </w:r>
          </w:p>
        </w:tc>
      </w:tr>
    </w:tbl>
    <w:p w:rsidR="004649E2" w:rsidRDefault="004649E2">
      <w:pPr>
        <w:jc w:val="both"/>
        <w:rPr>
          <w:rFonts w:ascii="Liberation Serif" w:hAnsi="Liberation Serif"/>
          <w:sz w:val="24"/>
          <w:szCs w:val="24"/>
        </w:rPr>
      </w:pPr>
    </w:p>
    <w:sectPr w:rsidR="004649E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3D" w:rsidRDefault="001C643D">
      <w:pPr>
        <w:spacing w:after="0" w:line="240" w:lineRule="auto"/>
      </w:pPr>
      <w:r>
        <w:separator/>
      </w:r>
    </w:p>
  </w:endnote>
  <w:endnote w:type="continuationSeparator" w:id="0">
    <w:p w:rsidR="001C643D" w:rsidRDefault="001C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3D" w:rsidRDefault="001C64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643D" w:rsidRDefault="001C6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49E2"/>
    <w:rsid w:val="001C643D"/>
    <w:rsid w:val="004649E2"/>
    <w:rsid w:val="009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A41F6-C682-4E58-BB44-412F7085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Юля</cp:lastModifiedBy>
  <cp:revision>2</cp:revision>
  <dcterms:created xsi:type="dcterms:W3CDTF">2020-03-26T05:40:00Z</dcterms:created>
  <dcterms:modified xsi:type="dcterms:W3CDTF">2020-03-26T05:40:00Z</dcterms:modified>
</cp:coreProperties>
</file>