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52" w:rsidRPr="00850292" w:rsidRDefault="00670652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670652" w:rsidRDefault="00670652" w:rsidP="00BF5CCB">
      <w:pPr>
        <w:jc w:val="center"/>
      </w:pPr>
      <w:r w:rsidRPr="003C3E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7pt;height:34.5pt;visibility:visible">
            <v:imagedata r:id="rId4" o:title=""/>
          </v:shape>
        </w:pict>
      </w:r>
    </w:p>
    <w:p w:rsidR="00670652" w:rsidRPr="006C0833" w:rsidRDefault="00670652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670652" w:rsidRDefault="00670652" w:rsidP="00BF5C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70652" w:rsidRDefault="00670652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670652" w:rsidRPr="00262F8B" w:rsidRDefault="00670652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июня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670652" w:rsidRPr="00262F8B" w:rsidRDefault="00670652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670652" w:rsidRDefault="00670652" w:rsidP="00BF5CCB">
      <w:pPr>
        <w:pStyle w:val="ConsPlusTitle"/>
        <w:widowControl/>
        <w:jc w:val="center"/>
        <w:rPr>
          <w:sz w:val="32"/>
          <w:szCs w:val="32"/>
        </w:rPr>
      </w:pPr>
    </w:p>
    <w:p w:rsidR="00670652" w:rsidRPr="00191038" w:rsidRDefault="00670652" w:rsidP="00BF5CCB">
      <w:pPr>
        <w:pStyle w:val="ConsPlusTitle"/>
        <w:widowControl/>
        <w:jc w:val="center"/>
        <w:rPr>
          <w:i/>
          <w:iCs/>
        </w:rPr>
      </w:pPr>
      <w:r w:rsidRPr="00191038">
        <w:rPr>
          <w:i/>
          <w:iCs/>
        </w:rPr>
        <w:t xml:space="preserve"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</w:t>
      </w:r>
      <w:r>
        <w:rPr>
          <w:i/>
          <w:iCs/>
        </w:rPr>
        <w:t xml:space="preserve">07.12.2017 </w:t>
      </w:r>
      <w:r w:rsidRPr="00191038">
        <w:rPr>
          <w:i/>
          <w:iCs/>
        </w:rPr>
        <w:t xml:space="preserve">№ 190 «О бюджете Камышловского городского округа на 2018 год и плановый период 2019 и 2020 годов» </w:t>
      </w:r>
    </w:p>
    <w:p w:rsidR="00670652" w:rsidRDefault="00670652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670652" w:rsidRPr="00E10A5A" w:rsidRDefault="00670652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  <w:bCs w:val="0"/>
        </w:rPr>
        <w:t>("Собрание законодательства РФ", 03.08.1998, N 31, ст. 3823,"Российская газета", N 153-154, 12.08.1998),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("Камышловские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  <w:bCs w:val="0"/>
        </w:rPr>
        <w:t>("Камышловские известия", N 58, 23.07.2005)</w:t>
      </w:r>
      <w:r>
        <w:rPr>
          <w:b w:val="0"/>
          <w:bCs w:val="0"/>
        </w:rPr>
        <w:t xml:space="preserve">,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а</w:t>
      </w:r>
      <w:r w:rsidRPr="00E10A5A">
        <w:rPr>
          <w:b w:val="0"/>
          <w:bCs w:val="0"/>
        </w:rPr>
        <w:t xml:space="preserve"> Камышловского городского округа 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</w:pPr>
    </w:p>
    <w:p w:rsidR="00670652" w:rsidRPr="00776C62" w:rsidRDefault="00670652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</w:pPr>
    </w:p>
    <w:p w:rsidR="00670652" w:rsidRDefault="00670652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 w:rsidRPr="00191038">
        <w:rPr>
          <w:b w:val="0"/>
          <w:bCs w:val="0"/>
        </w:rPr>
        <w:t>«О внесении изменений в решение Думы Камышловского городского округа от 07.12.2017 № 190 «О бюджете Камышловского городского округа на 2018 год и плановый период 2019 и 2020 годов»</w:t>
      </w:r>
      <w:r w:rsidRPr="00191038">
        <w:rPr>
          <w:i/>
          <w:iCs/>
        </w:rPr>
        <w:t xml:space="preserve"> </w:t>
      </w:r>
      <w:r w:rsidRPr="006613C2">
        <w:rPr>
          <w:b w:val="0"/>
          <w:bCs w:val="0"/>
        </w:rPr>
        <w:t xml:space="preserve"> (прилагается).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E1CDD">
        <w:rPr>
          <w:sz w:val="28"/>
          <w:szCs w:val="28"/>
        </w:rPr>
        <w:t>лав</w:t>
      </w:r>
      <w:r>
        <w:rPr>
          <w:sz w:val="28"/>
          <w:szCs w:val="28"/>
        </w:rPr>
        <w:t xml:space="preserve">а  </w:t>
      </w:r>
    </w:p>
    <w:p w:rsidR="00670652" w:rsidRDefault="00670652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670652" w:rsidRDefault="00670652" w:rsidP="00BF5CCB">
      <w:pPr>
        <w:autoSpaceDE w:val="0"/>
        <w:autoSpaceDN w:val="0"/>
        <w:adjustRightInd w:val="0"/>
      </w:pPr>
    </w:p>
    <w:p w:rsidR="00670652" w:rsidRDefault="00670652" w:rsidP="00BF5CCB">
      <w:pPr>
        <w:autoSpaceDE w:val="0"/>
        <w:autoSpaceDN w:val="0"/>
        <w:adjustRightInd w:val="0"/>
      </w:pPr>
    </w:p>
    <w:p w:rsidR="00670652" w:rsidRPr="006C5520" w:rsidRDefault="00670652" w:rsidP="00BF5CCB">
      <w:pPr>
        <w:jc w:val="center"/>
        <w:rPr>
          <w:b/>
          <w:bCs/>
        </w:rPr>
      </w:pPr>
      <w:r>
        <w:rPr>
          <w:b/>
          <w:bCs/>
        </w:rPr>
        <w:br w:type="page"/>
        <w:t>С</w:t>
      </w:r>
      <w:r w:rsidRPr="006C5520">
        <w:rPr>
          <w:b/>
          <w:bCs/>
        </w:rPr>
        <w:t xml:space="preserve"> О Г Л А С О В А Н И Е</w:t>
      </w:r>
    </w:p>
    <w:p w:rsidR="00670652" w:rsidRPr="006C5520" w:rsidRDefault="00670652" w:rsidP="00BF5CCB">
      <w:pPr>
        <w:jc w:val="center"/>
        <w:rPr>
          <w:b/>
          <w:bCs/>
        </w:rPr>
      </w:pPr>
      <w:r w:rsidRPr="006C5520">
        <w:rPr>
          <w:b/>
          <w:bCs/>
        </w:rPr>
        <w:t>Проекта постановления главы Камышловского городского округа</w:t>
      </w:r>
    </w:p>
    <w:p w:rsidR="00670652" w:rsidRPr="00191038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191038">
        <w:rPr>
          <w:b w:val="0"/>
          <w:bCs w:val="0"/>
          <w:sz w:val="24"/>
          <w:szCs w:val="24"/>
        </w:rPr>
        <w:t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07.12.2017 № 190 «О бюджете Камышловского городского округа на 2018 год и плановый период 2019 и 2020 годов»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670652" w:rsidRPr="00B36947">
        <w:trPr>
          <w:trHeight w:val="278"/>
        </w:trPr>
        <w:tc>
          <w:tcPr>
            <w:tcW w:w="3030" w:type="dxa"/>
            <w:vMerge w:val="restart"/>
          </w:tcPr>
          <w:p w:rsidR="00670652" w:rsidRPr="005C3ADC" w:rsidRDefault="00670652" w:rsidP="00451947">
            <w:pPr>
              <w:jc w:val="center"/>
            </w:pPr>
          </w:p>
          <w:p w:rsidR="00670652" w:rsidRPr="005C3ADC" w:rsidRDefault="00670652" w:rsidP="00451947">
            <w:pPr>
              <w:jc w:val="center"/>
            </w:pPr>
          </w:p>
          <w:p w:rsidR="00670652" w:rsidRPr="005C3ADC" w:rsidRDefault="00670652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670652" w:rsidRPr="00B36947" w:rsidRDefault="00670652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670652" w:rsidRPr="00B36947">
        <w:trPr>
          <w:trHeight w:val="277"/>
        </w:trPr>
        <w:tc>
          <w:tcPr>
            <w:tcW w:w="3030" w:type="dxa"/>
            <w:vMerge/>
          </w:tcPr>
          <w:p w:rsidR="00670652" w:rsidRPr="005C3ADC" w:rsidRDefault="00670652" w:rsidP="00451947">
            <w:pPr>
              <w:jc w:val="center"/>
            </w:pP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Default="00670652" w:rsidP="00C34B0E">
            <w:r>
              <w:t>Первый заместитель главы администрации</w:t>
            </w:r>
          </w:p>
          <w:p w:rsidR="00670652" w:rsidRPr="005C3ADC" w:rsidRDefault="00670652" w:rsidP="00C34B0E">
            <w:r>
              <w:t>Бессонов Е.А.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Заместитель главы администрации</w:t>
            </w:r>
          </w:p>
          <w:p w:rsidR="00670652" w:rsidRPr="005C3ADC" w:rsidRDefault="00670652" w:rsidP="00451947">
            <w:r>
              <w:t>Власова Е.Н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Default="00670652" w:rsidP="00451947">
            <w:r>
              <w:t>Заместитель главы администрации</w:t>
            </w:r>
          </w:p>
          <w:p w:rsidR="00670652" w:rsidRDefault="00670652" w:rsidP="00451947">
            <w:r>
              <w:t>Соболева А.А.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pPr>
              <w:jc w:val="both"/>
            </w:pPr>
            <w:r>
              <w:t>Начальник организационного отдела</w:t>
            </w:r>
          </w:p>
          <w:p w:rsidR="00670652" w:rsidRPr="005C3ADC" w:rsidRDefault="00670652" w:rsidP="00451947">
            <w:r>
              <w:t>Сенцова Е.В</w:t>
            </w:r>
            <w:r w:rsidRPr="005C3ADC">
              <w:t>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экономики</w:t>
            </w:r>
          </w:p>
          <w:p w:rsidR="00670652" w:rsidRPr="005C3ADC" w:rsidRDefault="00670652" w:rsidP="00451947">
            <w:r>
              <w:t>Акимова Н.В.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жилищно-коммунального и городского хозяйства </w:t>
            </w:r>
          </w:p>
          <w:p w:rsidR="00670652" w:rsidRPr="005C3ADC" w:rsidRDefault="00670652" w:rsidP="00451947">
            <w:r w:rsidRPr="005C3ADC">
              <w:t>Семёнова Л.А.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архитектуры и градостроительства</w:t>
            </w:r>
          </w:p>
          <w:p w:rsidR="00670652" w:rsidRDefault="00670652" w:rsidP="00C34B0E">
            <w:pPr>
              <w:jc w:val="both"/>
            </w:pPr>
            <w:r>
              <w:t>Нифонтова Т.В.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670652" w:rsidRPr="005C3ADC" w:rsidRDefault="00670652" w:rsidP="00451947">
            <w:r>
              <w:t>Гиндер С.Н.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гражданской обороны и пожарной безопасности</w:t>
            </w:r>
          </w:p>
          <w:p w:rsidR="00670652" w:rsidRPr="005C3ADC" w:rsidRDefault="00670652" w:rsidP="00451947">
            <w:r>
              <w:t>Удалов А.В.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670652" w:rsidRPr="005C3ADC" w:rsidRDefault="00670652" w:rsidP="00451947">
            <w:r>
              <w:t>Мишенькина А.А.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1191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Председатель комитета по управлению имуществом и земельным ресурсам</w:t>
            </w:r>
          </w:p>
          <w:p w:rsidR="00670652" w:rsidRPr="005C3ADC" w:rsidRDefault="00670652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  <w:tr w:rsidR="00670652" w:rsidRPr="00B36947">
        <w:trPr>
          <w:trHeight w:val="841"/>
        </w:trPr>
        <w:tc>
          <w:tcPr>
            <w:tcW w:w="3030" w:type="dxa"/>
          </w:tcPr>
          <w:p w:rsidR="00670652" w:rsidRDefault="00670652" w:rsidP="00451947">
            <w:pPr>
              <w:jc w:val="both"/>
            </w:pPr>
            <w:r>
              <w:t>На</w:t>
            </w:r>
            <w:r w:rsidRPr="00453913">
              <w:t xml:space="preserve">чальник финансового управления </w:t>
            </w:r>
          </w:p>
          <w:p w:rsidR="00670652" w:rsidRPr="00850292" w:rsidRDefault="00670652" w:rsidP="00451947">
            <w:r>
              <w:t xml:space="preserve">Солдатов А.Г.   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  <w:tr w:rsidR="00670652" w:rsidRPr="00B36947">
        <w:trPr>
          <w:trHeight w:val="841"/>
        </w:trPr>
        <w:tc>
          <w:tcPr>
            <w:tcW w:w="3030" w:type="dxa"/>
          </w:tcPr>
          <w:p w:rsidR="00670652" w:rsidRDefault="00670652" w:rsidP="00451947">
            <w:r>
              <w:t xml:space="preserve">Начальник юридического отдела </w:t>
            </w:r>
          </w:p>
          <w:p w:rsidR="00670652" w:rsidRDefault="00670652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</w:tbl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экз</w:t>
      </w:r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670652" w:rsidRDefault="00670652" w:rsidP="00BF5CCB">
      <w:pPr>
        <w:jc w:val="both"/>
      </w:pPr>
      <w:r>
        <w:t>_____________________________________________________________________________</w:t>
      </w:r>
    </w:p>
    <w:p w:rsidR="00670652" w:rsidRDefault="00670652" w:rsidP="00BF5CC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670652">
        <w:tc>
          <w:tcPr>
            <w:tcW w:w="2448" w:type="dxa"/>
          </w:tcPr>
          <w:p w:rsidR="00670652" w:rsidRPr="002D7BBA" w:rsidRDefault="00670652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670652" w:rsidRDefault="00670652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670652" w:rsidRPr="00850292" w:rsidRDefault="00670652" w:rsidP="00451947">
            <w:pPr>
              <w:jc w:val="both"/>
            </w:pPr>
            <w:r>
              <w:t>Чухломина Наталья Анатольевна, начальник бюджетного отдела</w:t>
            </w:r>
            <w:r w:rsidRPr="00850292">
              <w:t xml:space="preserve"> финансового управления администрации </w:t>
            </w:r>
            <w:r>
              <w:t>Камышловского городского округа</w:t>
            </w:r>
            <w:r w:rsidRPr="00850292">
              <w:t xml:space="preserve">   </w:t>
            </w:r>
          </w:p>
          <w:p w:rsidR="00670652" w:rsidRDefault="00670652" w:rsidP="00451947">
            <w:pPr>
              <w:jc w:val="both"/>
            </w:pPr>
            <w:r>
              <w:t>8 (34375) 2-34-94</w:t>
            </w:r>
          </w:p>
        </w:tc>
      </w:tr>
    </w:tbl>
    <w:p w:rsidR="00670652" w:rsidRDefault="00670652" w:rsidP="00BF5CCB">
      <w:pPr>
        <w:jc w:val="both"/>
      </w:pPr>
      <w:r>
        <w:t>Передано на согласование: ______________</w:t>
      </w:r>
    </w:p>
    <w:p w:rsidR="00670652" w:rsidRDefault="00670652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</w:pPr>
      <w:r>
        <w:t>Г</w:t>
      </w:r>
      <w:r w:rsidRPr="006C5520">
        <w:t>лав</w:t>
      </w:r>
      <w:r>
        <w:t xml:space="preserve">а </w:t>
      </w:r>
    </w:p>
    <w:p w:rsidR="00670652" w:rsidRPr="006C5520" w:rsidRDefault="00670652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670652" w:rsidRPr="009E66F4" w:rsidRDefault="00670652" w:rsidP="00BF5CCB">
      <w:pPr>
        <w:jc w:val="both"/>
        <w:rPr>
          <w:sz w:val="28"/>
          <w:szCs w:val="28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Pr="00B3685C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/>
    <w:sectPr w:rsidR="00670652" w:rsidSect="008E5B8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CB"/>
    <w:rsid w:val="0004776D"/>
    <w:rsid w:val="00050D2E"/>
    <w:rsid w:val="000623FE"/>
    <w:rsid w:val="00071B9C"/>
    <w:rsid w:val="00147098"/>
    <w:rsid w:val="00176A59"/>
    <w:rsid w:val="00191038"/>
    <w:rsid w:val="001979F0"/>
    <w:rsid w:val="001E7449"/>
    <w:rsid w:val="001F41D1"/>
    <w:rsid w:val="001F6C51"/>
    <w:rsid w:val="00201010"/>
    <w:rsid w:val="002456DC"/>
    <w:rsid w:val="00262F8B"/>
    <w:rsid w:val="002D7BBA"/>
    <w:rsid w:val="00344AA2"/>
    <w:rsid w:val="003C3E2B"/>
    <w:rsid w:val="003F66A3"/>
    <w:rsid w:val="00402F91"/>
    <w:rsid w:val="004169AC"/>
    <w:rsid w:val="00451947"/>
    <w:rsid w:val="00453913"/>
    <w:rsid w:val="004C6507"/>
    <w:rsid w:val="004C7636"/>
    <w:rsid w:val="004D1FE0"/>
    <w:rsid w:val="004E1CDD"/>
    <w:rsid w:val="0055680C"/>
    <w:rsid w:val="005C3ADC"/>
    <w:rsid w:val="006213A5"/>
    <w:rsid w:val="006613C2"/>
    <w:rsid w:val="00670652"/>
    <w:rsid w:val="006C0833"/>
    <w:rsid w:val="006C5520"/>
    <w:rsid w:val="00737C0C"/>
    <w:rsid w:val="00757003"/>
    <w:rsid w:val="00761A0D"/>
    <w:rsid w:val="00776C62"/>
    <w:rsid w:val="007D227C"/>
    <w:rsid w:val="008112D5"/>
    <w:rsid w:val="00850292"/>
    <w:rsid w:val="00863D43"/>
    <w:rsid w:val="008C2300"/>
    <w:rsid w:val="008E4310"/>
    <w:rsid w:val="008E5B86"/>
    <w:rsid w:val="008F2571"/>
    <w:rsid w:val="009257E0"/>
    <w:rsid w:val="00966546"/>
    <w:rsid w:val="009A5192"/>
    <w:rsid w:val="009E66F4"/>
    <w:rsid w:val="00A04C03"/>
    <w:rsid w:val="00A10BEA"/>
    <w:rsid w:val="00A1191B"/>
    <w:rsid w:val="00A13493"/>
    <w:rsid w:val="00A7126B"/>
    <w:rsid w:val="00A82851"/>
    <w:rsid w:val="00AF4135"/>
    <w:rsid w:val="00B34FD7"/>
    <w:rsid w:val="00B3685C"/>
    <w:rsid w:val="00B36947"/>
    <w:rsid w:val="00B644F7"/>
    <w:rsid w:val="00BD059E"/>
    <w:rsid w:val="00BF5CCB"/>
    <w:rsid w:val="00C34B0E"/>
    <w:rsid w:val="00C66838"/>
    <w:rsid w:val="00CF55F0"/>
    <w:rsid w:val="00D92283"/>
    <w:rsid w:val="00E10A5A"/>
    <w:rsid w:val="00E35782"/>
    <w:rsid w:val="00E53629"/>
    <w:rsid w:val="00E61907"/>
    <w:rsid w:val="00E61941"/>
    <w:rsid w:val="00E73082"/>
    <w:rsid w:val="00EA79F4"/>
    <w:rsid w:val="00EF0334"/>
    <w:rsid w:val="00F2342F"/>
    <w:rsid w:val="00FA09D9"/>
    <w:rsid w:val="00FD066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C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F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C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3</Pages>
  <Words>520</Words>
  <Characters>2970</Characters>
  <Application>Microsoft Office Outlook</Application>
  <DocSecurity>0</DocSecurity>
  <Lines>0</Lines>
  <Paragraphs>0</Paragraphs>
  <ScaleCrop>false</ScaleCrop>
  <Company>Финансовое управление администрации КГО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Чухломина Наталья Анатольевна</cp:lastModifiedBy>
  <cp:revision>28</cp:revision>
  <cp:lastPrinted>2017-08-16T09:46:00Z</cp:lastPrinted>
  <dcterms:created xsi:type="dcterms:W3CDTF">2017-02-06T08:10:00Z</dcterms:created>
  <dcterms:modified xsi:type="dcterms:W3CDTF">2018-06-04T03:13:00Z</dcterms:modified>
</cp:coreProperties>
</file>