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00" w:rsidRDefault="00BB6500" w:rsidP="00BA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F2C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27pt;height:47.25pt;visibility:visible">
            <v:imagedata r:id="rId5" o:title=""/>
          </v:shape>
        </w:pict>
      </w:r>
    </w:p>
    <w:p w:rsidR="00BB6500" w:rsidRDefault="00BB6500" w:rsidP="00BA4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КАМЫШЛОВСКОГО ГОРОДСКОГО ОКРУГА</w:t>
      </w:r>
    </w:p>
    <w:p w:rsidR="00BB6500" w:rsidRDefault="00BB6500" w:rsidP="00BA4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B6500" w:rsidRDefault="00BB6500" w:rsidP="00BA4289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500" w:rsidRDefault="00BB6500" w:rsidP="00BA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21.05.2013 года    №  1019</w:t>
      </w:r>
    </w:p>
    <w:p w:rsidR="00BB6500" w:rsidRDefault="00BB6500" w:rsidP="00BA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BB6500" w:rsidRDefault="00BB6500" w:rsidP="00BA4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500" w:rsidRPr="00997847" w:rsidRDefault="00BB6500" w:rsidP="00912448">
      <w:pPr>
        <w:pStyle w:val="BodyTextIndent"/>
        <w:rPr>
          <w:rFonts w:ascii="Times New Roman" w:hAnsi="Times New Roman" w:cs="Times New Roman"/>
          <w:i/>
          <w:iCs/>
        </w:rPr>
      </w:pPr>
      <w:r w:rsidRPr="00997847">
        <w:rPr>
          <w:rFonts w:ascii="Times New Roman" w:hAnsi="Times New Roman" w:cs="Times New Roman"/>
          <w:i/>
          <w:iCs/>
        </w:rPr>
        <w:t>О подготовке и проведении в Камышловском городском округе мероприятий, посвященных</w:t>
      </w:r>
    </w:p>
    <w:p w:rsidR="00BB6500" w:rsidRPr="00997847" w:rsidRDefault="00BB6500" w:rsidP="00912448">
      <w:pPr>
        <w:pStyle w:val="BodyTextIndent"/>
        <w:rPr>
          <w:rFonts w:ascii="Times New Roman" w:hAnsi="Times New Roman" w:cs="Times New Roman"/>
          <w:i/>
          <w:iCs/>
        </w:rPr>
      </w:pPr>
      <w:r w:rsidRPr="00997847">
        <w:rPr>
          <w:rFonts w:ascii="Times New Roman" w:hAnsi="Times New Roman" w:cs="Times New Roman"/>
          <w:i/>
          <w:iCs/>
        </w:rPr>
        <w:t>95-ой годовщине  со Дня образования пограничных войск</w:t>
      </w:r>
    </w:p>
    <w:p w:rsidR="00BB6500" w:rsidRPr="00997847" w:rsidRDefault="00BB6500" w:rsidP="00912448">
      <w:pPr>
        <w:pStyle w:val="BodyTextIndent"/>
        <w:jc w:val="both"/>
        <w:rPr>
          <w:rFonts w:ascii="Times New Roman" w:hAnsi="Times New Roman" w:cs="Times New Roman"/>
          <w:b w:val="0"/>
          <w:bCs w:val="0"/>
        </w:rPr>
      </w:pPr>
    </w:p>
    <w:p w:rsidR="00BB6500" w:rsidRPr="00997847" w:rsidRDefault="00BB6500" w:rsidP="00912448">
      <w:pPr>
        <w:pStyle w:val="BodyTextIndent"/>
        <w:jc w:val="both"/>
        <w:rPr>
          <w:rFonts w:ascii="Times New Roman" w:hAnsi="Times New Roman" w:cs="Times New Roman"/>
          <w:b w:val="0"/>
          <w:bCs w:val="0"/>
        </w:rPr>
      </w:pPr>
      <w:r w:rsidRPr="00997847">
        <w:rPr>
          <w:rFonts w:ascii="Times New Roman" w:hAnsi="Times New Roman" w:cs="Times New Roman"/>
          <w:b w:val="0"/>
          <w:bCs w:val="0"/>
        </w:rPr>
        <w:t>В соответствии с Указом Президента РФ от 23.05.1994 г. № 1011 «Об установлении Дня пограничника»</w:t>
      </w:r>
    </w:p>
    <w:p w:rsidR="00BB6500" w:rsidRPr="00997847" w:rsidRDefault="00BB6500" w:rsidP="009124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84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B6500" w:rsidRPr="00997847" w:rsidRDefault="00BB6500" w:rsidP="00912448">
      <w:pPr>
        <w:pStyle w:val="BodyTextIndent"/>
        <w:jc w:val="both"/>
        <w:rPr>
          <w:rFonts w:ascii="Times New Roman" w:hAnsi="Times New Roman" w:cs="Times New Roman"/>
          <w:b w:val="0"/>
          <w:bCs w:val="0"/>
        </w:rPr>
      </w:pPr>
      <w:r w:rsidRPr="00997847">
        <w:rPr>
          <w:rFonts w:ascii="Times New Roman" w:hAnsi="Times New Roman" w:cs="Times New Roman"/>
          <w:b w:val="0"/>
          <w:bCs w:val="0"/>
        </w:rPr>
        <w:t>1. Провести 28 мая 2013 года мероприятия, посвященные 95-ой годовщине со Дня образования пограничных войск в Камышловском городском округе.</w:t>
      </w:r>
    </w:p>
    <w:p w:rsidR="00BB6500" w:rsidRPr="00997847" w:rsidRDefault="00BB6500" w:rsidP="00912448">
      <w:pPr>
        <w:pStyle w:val="BodyTextIndent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 w:val="0"/>
          <w:bCs w:val="0"/>
        </w:rPr>
      </w:pPr>
      <w:r w:rsidRPr="00997847">
        <w:rPr>
          <w:rFonts w:ascii="Times New Roman" w:hAnsi="Times New Roman" w:cs="Times New Roman"/>
          <w:b w:val="0"/>
          <w:bCs w:val="0"/>
        </w:rPr>
        <w:t>Утвердить:</w:t>
      </w:r>
    </w:p>
    <w:p w:rsidR="00BB6500" w:rsidRPr="00997847" w:rsidRDefault="00BB6500" w:rsidP="00912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>2.1. состав организационного совета по подготовке и проведению мероприятий, посвященных 95-ой годовщине со Дня образования пограничных войск в Камышловском городском округе (приложение 1);</w:t>
      </w:r>
    </w:p>
    <w:p w:rsidR="00BB6500" w:rsidRPr="00997847" w:rsidRDefault="00BB6500" w:rsidP="00912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>2.2. план мероприятий, посвященных 95-ой годовщине со Дня образования пограничных войск в Камышловском городском округе (приложение 2).</w:t>
      </w:r>
    </w:p>
    <w:p w:rsidR="00BB6500" w:rsidRPr="00997847" w:rsidRDefault="00BB6500" w:rsidP="00912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>3. Рекомендовать начальнику Межмуниципального отдела МВД РФ «Камышловский» Шкаеву В.Н.:</w:t>
      </w:r>
    </w:p>
    <w:p w:rsidR="00BB6500" w:rsidRPr="00997847" w:rsidRDefault="00BB6500" w:rsidP="00912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>3.1. обеспечить общественный порядок и  безопасность во время проведения мероприятий, посвященных празднованию Дня пограничника (согласно утвержденному плану п.2.2.);</w:t>
      </w:r>
    </w:p>
    <w:p w:rsidR="00BB6500" w:rsidRPr="00997847" w:rsidRDefault="00BB6500" w:rsidP="00912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 xml:space="preserve">3.2. перекрыть движение автотранспорта 28 мая 2013 года с 10.30 часов до 12.00 часов по улице К.Маркса: от ул. Маяковского до ул. Ленина. </w:t>
      </w:r>
    </w:p>
    <w:p w:rsidR="00BB6500" w:rsidRPr="00997847" w:rsidRDefault="00BB6500" w:rsidP="00912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>3.3. обеспечить сопровождение колонны согласно маршруту (приложение 3)</w:t>
      </w:r>
    </w:p>
    <w:p w:rsidR="00BB6500" w:rsidRPr="00997847" w:rsidRDefault="00BB6500" w:rsidP="00912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>4. Приложение 2 опубликовать  в средствах массовой информации.</w:t>
      </w:r>
    </w:p>
    <w:p w:rsidR="00BB6500" w:rsidRPr="00997847" w:rsidRDefault="00BB6500" w:rsidP="00912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Камышловского городского округа по социальным вопросам Половникова А.В.</w:t>
      </w:r>
    </w:p>
    <w:p w:rsidR="00BB6500" w:rsidRPr="00997847" w:rsidRDefault="00BB6500" w:rsidP="00BA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BA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BA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BA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BA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>Глава Камышловского городского округа                                          М.Н.Чухарев</w:t>
      </w:r>
    </w:p>
    <w:tbl>
      <w:tblPr>
        <w:tblW w:w="0" w:type="auto"/>
        <w:tblInd w:w="-106" w:type="dxa"/>
        <w:tblLook w:val="01E0"/>
      </w:tblPr>
      <w:tblGrid>
        <w:gridCol w:w="4926"/>
        <w:gridCol w:w="4927"/>
      </w:tblGrid>
      <w:tr w:rsidR="00BB6500" w:rsidRPr="00997847">
        <w:tc>
          <w:tcPr>
            <w:tcW w:w="4926" w:type="dxa"/>
          </w:tcPr>
          <w:p w:rsidR="00BB6500" w:rsidRPr="00997847" w:rsidRDefault="00BB6500" w:rsidP="00CC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B6500" w:rsidRPr="00997847" w:rsidRDefault="00BB6500" w:rsidP="00CC5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Приложение 1</w:t>
            </w:r>
          </w:p>
          <w:p w:rsidR="00BB6500" w:rsidRPr="00997847" w:rsidRDefault="00BB6500" w:rsidP="00CC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500" w:rsidRPr="00997847" w:rsidRDefault="00BB6500" w:rsidP="00CC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</w:t>
            </w:r>
          </w:p>
          <w:p w:rsidR="00BB6500" w:rsidRPr="00997847" w:rsidRDefault="00BB6500" w:rsidP="00CC5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Камышловского городского округа</w:t>
            </w:r>
          </w:p>
          <w:p w:rsidR="00BB6500" w:rsidRPr="00997847" w:rsidRDefault="00BB6500" w:rsidP="00CC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от 21.05.2013 года № 1019</w:t>
            </w:r>
          </w:p>
        </w:tc>
      </w:tr>
    </w:tbl>
    <w:p w:rsidR="00BB6500" w:rsidRPr="00997847" w:rsidRDefault="00BB6500" w:rsidP="00912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500" w:rsidRPr="00997847" w:rsidRDefault="00BB6500" w:rsidP="00912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500" w:rsidRPr="00997847" w:rsidRDefault="00BB6500" w:rsidP="00912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847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B6500" w:rsidRPr="00997847" w:rsidRDefault="00BB6500" w:rsidP="00912448">
      <w:pPr>
        <w:pStyle w:val="BodyTextIndent"/>
        <w:ind w:firstLine="0"/>
        <w:rPr>
          <w:rFonts w:ascii="Times New Roman" w:hAnsi="Times New Roman" w:cs="Times New Roman"/>
        </w:rPr>
      </w:pPr>
      <w:r w:rsidRPr="00997847">
        <w:rPr>
          <w:rFonts w:ascii="Times New Roman" w:hAnsi="Times New Roman" w:cs="Times New Roman"/>
        </w:rPr>
        <w:t xml:space="preserve">организационного совета по подготовке и проведению мероприятий, посвященных 95-ой годовщине со Дня образования пограничных войск в Камышловском городском округе </w:t>
      </w:r>
    </w:p>
    <w:p w:rsidR="00BB6500" w:rsidRPr="00997847" w:rsidRDefault="00BB6500" w:rsidP="00912448">
      <w:pPr>
        <w:pStyle w:val="BodyTextIndent"/>
        <w:ind w:firstLine="0"/>
        <w:rPr>
          <w:rFonts w:ascii="Times New Roman" w:hAnsi="Times New Roman" w:cs="Times New Roman"/>
        </w:rPr>
      </w:pPr>
    </w:p>
    <w:p w:rsidR="00BB6500" w:rsidRPr="00997847" w:rsidRDefault="00BB6500" w:rsidP="00997847">
      <w:pPr>
        <w:pStyle w:val="BodyTextIndent"/>
        <w:jc w:val="both"/>
        <w:rPr>
          <w:rFonts w:ascii="Times New Roman" w:hAnsi="Times New Roman" w:cs="Times New Roman"/>
          <w:b w:val="0"/>
          <w:bCs w:val="0"/>
        </w:rPr>
      </w:pPr>
      <w:r w:rsidRPr="00997847">
        <w:rPr>
          <w:rFonts w:ascii="Times New Roman" w:hAnsi="Times New Roman" w:cs="Times New Roman"/>
          <w:b w:val="0"/>
          <w:bCs w:val="0"/>
        </w:rPr>
        <w:t>Председатель: Половников А.В., заместитель главы Камышловского городского округа по социальным вопросам, председатель организационного совета</w:t>
      </w:r>
    </w:p>
    <w:p w:rsidR="00BB6500" w:rsidRPr="00997847" w:rsidRDefault="00BB6500" w:rsidP="00997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 xml:space="preserve">Андреев С.В., ведущий специалист комитета по образованию, культуре, спорту и делам молодежи администрации Камышловского городского округа, секретарь </w:t>
      </w:r>
    </w:p>
    <w:p w:rsidR="00BB6500" w:rsidRPr="00997847" w:rsidRDefault="00BB6500" w:rsidP="00997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>Члены организационного совета:</w:t>
      </w:r>
    </w:p>
    <w:p w:rsidR="00BB6500" w:rsidRPr="00997847" w:rsidRDefault="00BB6500" w:rsidP="00997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 xml:space="preserve">Чикунова Т.А., председатель Думы Камышловского городского округа (по согласованию) </w:t>
      </w:r>
    </w:p>
    <w:p w:rsidR="00BB6500" w:rsidRPr="00997847" w:rsidRDefault="00BB6500" w:rsidP="00997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>Соболева А.А., председатель комитета по образованию, культуре, спорту и делам молодежи администрации Камышловского городского округа</w:t>
      </w:r>
    </w:p>
    <w:p w:rsidR="00BB6500" w:rsidRPr="00997847" w:rsidRDefault="00BB6500" w:rsidP="00997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 xml:space="preserve">Шваб И.А., главный специалист комитета по образованию, культуре, спорту и делам молодежи администрации Камышловского городского </w:t>
      </w:r>
    </w:p>
    <w:p w:rsidR="00BB6500" w:rsidRPr="00997847" w:rsidRDefault="00BB6500" w:rsidP="00997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>округа</w:t>
      </w:r>
    </w:p>
    <w:p w:rsidR="00BB6500" w:rsidRPr="00997847" w:rsidRDefault="00BB6500" w:rsidP="00997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>Шкаев В.Н., начальник Межмуниципального отдела МВД РФ «Камышловский» (по согласованию)</w:t>
      </w:r>
    </w:p>
    <w:p w:rsidR="00BB6500" w:rsidRPr="00997847" w:rsidRDefault="00BB6500" w:rsidP="00997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>Микушин М.Ю., военный комиссар г. Камышлова и Камышловского района (по согласованию)</w:t>
      </w:r>
    </w:p>
    <w:p w:rsidR="00BB6500" w:rsidRDefault="00BB6500" w:rsidP="00997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>Ермаков О.В., председатель КРООИВАЧ (по согласованию)</w:t>
      </w:r>
    </w:p>
    <w:p w:rsidR="00BB6500" w:rsidRPr="00997847" w:rsidRDefault="00BB6500" w:rsidP="00997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>Калмыков Д.А., директор МБУ «КБО»</w:t>
      </w:r>
    </w:p>
    <w:p w:rsidR="00BB6500" w:rsidRPr="00997847" w:rsidRDefault="00BB6500" w:rsidP="00912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912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912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912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912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912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912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C3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C3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C3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C3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C3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C3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26"/>
        <w:gridCol w:w="4927"/>
      </w:tblGrid>
      <w:tr w:rsidR="00BB6500" w:rsidRPr="00997847">
        <w:tc>
          <w:tcPr>
            <w:tcW w:w="4926" w:type="dxa"/>
          </w:tcPr>
          <w:p w:rsidR="00BB6500" w:rsidRPr="00997847" w:rsidRDefault="00BB6500" w:rsidP="00532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B6500" w:rsidRPr="00997847" w:rsidRDefault="00BB6500" w:rsidP="00532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BB6500" w:rsidRPr="00997847" w:rsidRDefault="00BB6500" w:rsidP="00532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00" w:rsidRPr="00997847" w:rsidRDefault="00BB6500" w:rsidP="00532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</w:t>
            </w:r>
          </w:p>
          <w:p w:rsidR="00BB6500" w:rsidRPr="00997847" w:rsidRDefault="00BB6500" w:rsidP="00532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Камышловского г8ородского округа</w:t>
            </w:r>
          </w:p>
          <w:p w:rsidR="00BB6500" w:rsidRPr="00997847" w:rsidRDefault="00BB6500" w:rsidP="00532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от 21.05.2013 года № 1019</w:t>
            </w:r>
          </w:p>
        </w:tc>
      </w:tr>
    </w:tbl>
    <w:p w:rsidR="00BB6500" w:rsidRPr="00997847" w:rsidRDefault="00BB6500" w:rsidP="00C31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C311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500" w:rsidRPr="00997847" w:rsidRDefault="00BB6500" w:rsidP="00C31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C31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>План мероприятий, посвященных 95 годовщине со Дня образования пограничных войск в Камышловском городском округе</w:t>
      </w:r>
    </w:p>
    <w:p w:rsidR="00BB6500" w:rsidRPr="00997847" w:rsidRDefault="00BB6500" w:rsidP="00C31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542"/>
        <w:gridCol w:w="2393"/>
        <w:gridCol w:w="2393"/>
      </w:tblGrid>
      <w:tr w:rsidR="00BB6500" w:rsidRPr="00997847">
        <w:tc>
          <w:tcPr>
            <w:tcW w:w="1242" w:type="dxa"/>
          </w:tcPr>
          <w:p w:rsidR="00BB6500" w:rsidRPr="00997847" w:rsidRDefault="00BB6500" w:rsidP="00C3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542" w:type="dxa"/>
          </w:tcPr>
          <w:p w:rsidR="00BB6500" w:rsidRPr="00997847" w:rsidRDefault="00BB6500" w:rsidP="00C3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BB6500" w:rsidRPr="00997847" w:rsidRDefault="00BB6500" w:rsidP="00C3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BB6500" w:rsidRPr="00997847" w:rsidRDefault="00BB6500" w:rsidP="00C3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B6500" w:rsidRPr="00997847">
        <w:tc>
          <w:tcPr>
            <w:tcW w:w="1242" w:type="dxa"/>
          </w:tcPr>
          <w:p w:rsidR="00BB6500" w:rsidRPr="00997847" w:rsidRDefault="00BB6500" w:rsidP="00C3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3542" w:type="dxa"/>
          </w:tcPr>
          <w:p w:rsidR="00BB6500" w:rsidRPr="00997847" w:rsidRDefault="00BB6500" w:rsidP="00C3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Почетный караул</w:t>
            </w:r>
          </w:p>
        </w:tc>
        <w:tc>
          <w:tcPr>
            <w:tcW w:w="2393" w:type="dxa"/>
          </w:tcPr>
          <w:p w:rsidR="00BB6500" w:rsidRPr="00997847" w:rsidRDefault="00BB6500" w:rsidP="00C3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Обелиск (пограничный столб)</w:t>
            </w:r>
          </w:p>
        </w:tc>
        <w:tc>
          <w:tcPr>
            <w:tcW w:w="2393" w:type="dxa"/>
          </w:tcPr>
          <w:p w:rsidR="00BB6500" w:rsidRPr="00997847" w:rsidRDefault="00BB6500" w:rsidP="00C3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Крысанова А.Е., директор МАОУООШ №1</w:t>
            </w:r>
          </w:p>
        </w:tc>
      </w:tr>
      <w:tr w:rsidR="00BB6500" w:rsidRPr="00997847">
        <w:tc>
          <w:tcPr>
            <w:tcW w:w="1242" w:type="dxa"/>
          </w:tcPr>
          <w:p w:rsidR="00BB6500" w:rsidRPr="00997847" w:rsidRDefault="00BB6500" w:rsidP="00C3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2" w:type="dxa"/>
          </w:tcPr>
          <w:p w:rsidR="00BB6500" w:rsidRPr="00997847" w:rsidRDefault="00BB6500" w:rsidP="00C31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Сбор камышловцев, проходивших военную службу в пограничных войсках</w:t>
            </w:r>
          </w:p>
        </w:tc>
        <w:tc>
          <w:tcPr>
            <w:tcW w:w="2393" w:type="dxa"/>
          </w:tcPr>
          <w:p w:rsidR="00BB6500" w:rsidRPr="00997847" w:rsidRDefault="00BB6500" w:rsidP="00C31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Памятник у администрации КГО</w:t>
            </w:r>
          </w:p>
        </w:tc>
        <w:tc>
          <w:tcPr>
            <w:tcW w:w="2393" w:type="dxa"/>
          </w:tcPr>
          <w:p w:rsidR="00BB6500" w:rsidRPr="00997847" w:rsidRDefault="00BB6500" w:rsidP="00C31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Микушин М.Ю., военный комиссар г. Камышлова и Камышловского района</w:t>
            </w:r>
          </w:p>
        </w:tc>
      </w:tr>
      <w:tr w:rsidR="00BB6500" w:rsidRPr="00997847">
        <w:tc>
          <w:tcPr>
            <w:tcW w:w="1242" w:type="dxa"/>
          </w:tcPr>
          <w:p w:rsidR="00BB6500" w:rsidRPr="00997847" w:rsidRDefault="00BB6500" w:rsidP="00C3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3542" w:type="dxa"/>
          </w:tcPr>
          <w:p w:rsidR="00BB6500" w:rsidRPr="00997847" w:rsidRDefault="00BB6500" w:rsidP="00C31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Выступление духового оркестра</w:t>
            </w:r>
          </w:p>
        </w:tc>
        <w:tc>
          <w:tcPr>
            <w:tcW w:w="2393" w:type="dxa"/>
          </w:tcPr>
          <w:p w:rsidR="00BB6500" w:rsidRPr="00997847" w:rsidRDefault="00BB6500" w:rsidP="00C31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Памятник у администрации КГО</w:t>
            </w:r>
          </w:p>
        </w:tc>
        <w:tc>
          <w:tcPr>
            <w:tcW w:w="2393" w:type="dxa"/>
          </w:tcPr>
          <w:p w:rsidR="00BB6500" w:rsidRPr="00997847" w:rsidRDefault="00BB6500" w:rsidP="00C31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Соболева А.А., председатель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 w:rsidR="00BB6500" w:rsidRPr="00997847">
        <w:tc>
          <w:tcPr>
            <w:tcW w:w="1242" w:type="dxa"/>
          </w:tcPr>
          <w:p w:rsidR="00BB6500" w:rsidRPr="00997847" w:rsidRDefault="00BB6500" w:rsidP="00C3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2" w:type="dxa"/>
          </w:tcPr>
          <w:p w:rsidR="00BB6500" w:rsidRPr="00997847" w:rsidRDefault="00BB6500" w:rsidP="00C31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шествие камышловцев, проходивших военную службу в пограничных войсках, под сопровождение духового оркестра </w:t>
            </w:r>
          </w:p>
        </w:tc>
        <w:tc>
          <w:tcPr>
            <w:tcW w:w="2393" w:type="dxa"/>
          </w:tcPr>
          <w:p w:rsidR="00BB6500" w:rsidRPr="00997847" w:rsidRDefault="00BB6500" w:rsidP="00C31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От памятника у администрации до аллеи Славы</w:t>
            </w:r>
          </w:p>
        </w:tc>
        <w:tc>
          <w:tcPr>
            <w:tcW w:w="2393" w:type="dxa"/>
          </w:tcPr>
          <w:p w:rsidR="00BB6500" w:rsidRPr="00997847" w:rsidRDefault="00BB6500" w:rsidP="00C31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Микушин М.Ю., военный комиссар г. Камышлова и Камышловского района</w:t>
            </w:r>
          </w:p>
        </w:tc>
      </w:tr>
      <w:tr w:rsidR="00BB6500" w:rsidRPr="00997847">
        <w:tc>
          <w:tcPr>
            <w:tcW w:w="1242" w:type="dxa"/>
          </w:tcPr>
          <w:p w:rsidR="00BB6500" w:rsidRPr="00997847" w:rsidRDefault="00BB6500" w:rsidP="005E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11:10</w:t>
            </w:r>
          </w:p>
        </w:tc>
        <w:tc>
          <w:tcPr>
            <w:tcW w:w="3542" w:type="dxa"/>
          </w:tcPr>
          <w:p w:rsidR="00BB6500" w:rsidRPr="00997847" w:rsidRDefault="00BB6500" w:rsidP="005E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Митинг и торжественное возложение венков</w:t>
            </w:r>
          </w:p>
        </w:tc>
        <w:tc>
          <w:tcPr>
            <w:tcW w:w="2393" w:type="dxa"/>
          </w:tcPr>
          <w:p w:rsidR="00BB6500" w:rsidRPr="00997847" w:rsidRDefault="00BB6500" w:rsidP="005E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обелиск</w:t>
            </w:r>
          </w:p>
        </w:tc>
        <w:tc>
          <w:tcPr>
            <w:tcW w:w="2393" w:type="dxa"/>
          </w:tcPr>
          <w:p w:rsidR="00BB6500" w:rsidRPr="00997847" w:rsidRDefault="00BB6500" w:rsidP="005E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Соболева А.А., председатель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 w:rsidR="00BB6500" w:rsidRPr="00997847">
        <w:tc>
          <w:tcPr>
            <w:tcW w:w="1242" w:type="dxa"/>
          </w:tcPr>
          <w:p w:rsidR="00BB6500" w:rsidRPr="00997847" w:rsidRDefault="00BB6500" w:rsidP="005E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3542" w:type="dxa"/>
          </w:tcPr>
          <w:p w:rsidR="00BB6500" w:rsidRPr="00997847" w:rsidRDefault="00BB6500" w:rsidP="005E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шествие камышловцев, проходивших военную службу в пограничных войсках, под сопровождение духового оркестра </w:t>
            </w:r>
          </w:p>
        </w:tc>
        <w:tc>
          <w:tcPr>
            <w:tcW w:w="2393" w:type="dxa"/>
          </w:tcPr>
          <w:p w:rsidR="00BB6500" w:rsidRPr="00997847" w:rsidRDefault="00BB6500" w:rsidP="005E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От аллеи Славы до ЦкиД</w:t>
            </w:r>
          </w:p>
        </w:tc>
        <w:tc>
          <w:tcPr>
            <w:tcW w:w="2393" w:type="dxa"/>
          </w:tcPr>
          <w:p w:rsidR="00BB6500" w:rsidRPr="00997847" w:rsidRDefault="00BB6500" w:rsidP="005E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Микушин М.Ю., военный комиссар г. Камышлова и Камышловского района</w:t>
            </w:r>
          </w:p>
        </w:tc>
      </w:tr>
      <w:tr w:rsidR="00BB6500" w:rsidRPr="00997847">
        <w:tc>
          <w:tcPr>
            <w:tcW w:w="1242" w:type="dxa"/>
          </w:tcPr>
          <w:p w:rsidR="00BB6500" w:rsidRPr="00997847" w:rsidRDefault="00BB6500" w:rsidP="005E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12:00-</w:t>
            </w:r>
          </w:p>
          <w:p w:rsidR="00BB6500" w:rsidRPr="00997847" w:rsidRDefault="00BB6500" w:rsidP="005E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542" w:type="dxa"/>
          </w:tcPr>
          <w:p w:rsidR="00BB6500" w:rsidRPr="00997847" w:rsidRDefault="00BB6500" w:rsidP="005E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393" w:type="dxa"/>
          </w:tcPr>
          <w:p w:rsidR="00BB6500" w:rsidRPr="00997847" w:rsidRDefault="00BB6500" w:rsidP="005E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площадка перед ЦКиД</w:t>
            </w:r>
          </w:p>
        </w:tc>
        <w:tc>
          <w:tcPr>
            <w:tcW w:w="2393" w:type="dxa"/>
          </w:tcPr>
          <w:p w:rsidR="00BB6500" w:rsidRPr="00997847" w:rsidRDefault="00BB6500" w:rsidP="005E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Соболева А.А., председатель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 w:rsidR="00BB6500" w:rsidRPr="00997847">
        <w:tc>
          <w:tcPr>
            <w:tcW w:w="1242" w:type="dxa"/>
          </w:tcPr>
          <w:p w:rsidR="00BB6500" w:rsidRPr="00997847" w:rsidRDefault="00BB6500" w:rsidP="005E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12:00-</w:t>
            </w:r>
          </w:p>
          <w:p w:rsidR="00BB6500" w:rsidRPr="00997847" w:rsidRDefault="00BB6500" w:rsidP="005E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542" w:type="dxa"/>
          </w:tcPr>
          <w:p w:rsidR="00BB6500" w:rsidRPr="00997847" w:rsidRDefault="00BB6500" w:rsidP="005E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Работа предприятий общественного питания (1 шт.)</w:t>
            </w:r>
          </w:p>
        </w:tc>
        <w:tc>
          <w:tcPr>
            <w:tcW w:w="2393" w:type="dxa"/>
          </w:tcPr>
          <w:p w:rsidR="00BB6500" w:rsidRPr="00997847" w:rsidRDefault="00BB6500" w:rsidP="005E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площадка перед ЦКиД</w:t>
            </w:r>
          </w:p>
        </w:tc>
        <w:tc>
          <w:tcPr>
            <w:tcW w:w="2393" w:type="dxa"/>
          </w:tcPr>
          <w:p w:rsidR="00BB6500" w:rsidRPr="00997847" w:rsidRDefault="00BB6500" w:rsidP="005E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 xml:space="preserve">Власова Е.Н. заведующая отделом экономики, инвестиций и развития  администрации Камышловского городского </w:t>
            </w:r>
          </w:p>
          <w:p w:rsidR="00BB6500" w:rsidRPr="00997847" w:rsidRDefault="00BB6500" w:rsidP="005E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</w:tbl>
    <w:p w:rsidR="00BB6500" w:rsidRPr="00997847" w:rsidRDefault="00BB6500" w:rsidP="00C31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Приложение 3</w:t>
      </w:r>
    </w:p>
    <w:p w:rsidR="00BB6500" w:rsidRPr="00997847" w:rsidRDefault="00BB6500" w:rsidP="00C31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C31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C31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C31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 xml:space="preserve">Маршрут движения колонны камышловцев, проходивших службу  в пограничных войсках 28 мая 2013 года </w:t>
      </w:r>
    </w:p>
    <w:p w:rsidR="00BB6500" w:rsidRPr="00997847" w:rsidRDefault="00BB6500" w:rsidP="00C31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C3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84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339"/>
        <w:gridCol w:w="2340"/>
        <w:gridCol w:w="2340"/>
      </w:tblGrid>
      <w:tr w:rsidR="00BB6500" w:rsidRPr="00997847">
        <w:tc>
          <w:tcPr>
            <w:tcW w:w="2552" w:type="dxa"/>
          </w:tcPr>
          <w:p w:rsidR="00BB6500" w:rsidRPr="00997847" w:rsidRDefault="00BB6500" w:rsidP="00532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9" w:type="dxa"/>
          </w:tcPr>
          <w:p w:rsidR="00BB6500" w:rsidRPr="00997847" w:rsidRDefault="00BB6500" w:rsidP="00532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Пункт отправки</w:t>
            </w:r>
          </w:p>
        </w:tc>
        <w:tc>
          <w:tcPr>
            <w:tcW w:w="2340" w:type="dxa"/>
          </w:tcPr>
          <w:p w:rsidR="00BB6500" w:rsidRPr="00997847" w:rsidRDefault="00BB6500" w:rsidP="00532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</w:p>
        </w:tc>
        <w:tc>
          <w:tcPr>
            <w:tcW w:w="2340" w:type="dxa"/>
          </w:tcPr>
          <w:p w:rsidR="00BB6500" w:rsidRPr="00997847" w:rsidRDefault="00BB6500" w:rsidP="00532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Пункт назначения</w:t>
            </w:r>
          </w:p>
        </w:tc>
      </w:tr>
      <w:tr w:rsidR="00BB6500" w:rsidRPr="00997847">
        <w:tc>
          <w:tcPr>
            <w:tcW w:w="2552" w:type="dxa"/>
          </w:tcPr>
          <w:p w:rsidR="00BB6500" w:rsidRPr="00997847" w:rsidRDefault="00BB6500" w:rsidP="005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39" w:type="dxa"/>
          </w:tcPr>
          <w:p w:rsidR="00BB6500" w:rsidRPr="00997847" w:rsidRDefault="00BB6500" w:rsidP="00532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Памятник администрации</w:t>
            </w:r>
          </w:p>
        </w:tc>
        <w:tc>
          <w:tcPr>
            <w:tcW w:w="2340" w:type="dxa"/>
          </w:tcPr>
          <w:p w:rsidR="00BB6500" w:rsidRPr="00997847" w:rsidRDefault="00BB6500" w:rsidP="00532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Ул. Урицкого, ул. К.Маркса</w:t>
            </w:r>
          </w:p>
        </w:tc>
        <w:tc>
          <w:tcPr>
            <w:tcW w:w="2340" w:type="dxa"/>
          </w:tcPr>
          <w:p w:rsidR="00BB6500" w:rsidRPr="00997847" w:rsidRDefault="00BB6500" w:rsidP="00532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Аллея Славы</w:t>
            </w:r>
          </w:p>
        </w:tc>
      </w:tr>
      <w:tr w:rsidR="00BB6500" w:rsidRPr="00997847">
        <w:tc>
          <w:tcPr>
            <w:tcW w:w="2552" w:type="dxa"/>
          </w:tcPr>
          <w:p w:rsidR="00BB6500" w:rsidRPr="00997847" w:rsidRDefault="00BB6500" w:rsidP="0053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2339" w:type="dxa"/>
          </w:tcPr>
          <w:p w:rsidR="00BB6500" w:rsidRPr="00997847" w:rsidRDefault="00BB6500" w:rsidP="005E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Аллея Славы</w:t>
            </w:r>
          </w:p>
        </w:tc>
        <w:tc>
          <w:tcPr>
            <w:tcW w:w="2340" w:type="dxa"/>
          </w:tcPr>
          <w:p w:rsidR="00BB6500" w:rsidRPr="00997847" w:rsidRDefault="00BB6500" w:rsidP="005E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по ул. К.Маркса, ул. Ленина, ул. Куйбышева, ул. Свердлова, ул. Вокзальная.</w:t>
            </w:r>
          </w:p>
        </w:tc>
        <w:tc>
          <w:tcPr>
            <w:tcW w:w="2340" w:type="dxa"/>
          </w:tcPr>
          <w:p w:rsidR="00BB6500" w:rsidRPr="00997847" w:rsidRDefault="00BB6500" w:rsidP="005E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847"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досуга»</w:t>
            </w:r>
          </w:p>
        </w:tc>
      </w:tr>
    </w:tbl>
    <w:p w:rsidR="00BB6500" w:rsidRPr="00997847" w:rsidRDefault="00BB6500" w:rsidP="00C31144">
      <w:pPr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9124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9124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 w:rsidP="00BA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00" w:rsidRPr="00997847" w:rsidRDefault="00BB6500">
      <w:pPr>
        <w:rPr>
          <w:rFonts w:ascii="Times New Roman" w:hAnsi="Times New Roman" w:cs="Times New Roman"/>
          <w:sz w:val="28"/>
          <w:szCs w:val="28"/>
        </w:rPr>
      </w:pPr>
    </w:p>
    <w:sectPr w:rsidR="00BB6500" w:rsidRPr="00997847" w:rsidSect="005B1E5C">
      <w:pgSz w:w="11906" w:h="16838"/>
      <w:pgMar w:top="1134" w:right="851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640B8"/>
    <w:multiLevelType w:val="multilevel"/>
    <w:tmpl w:val="5F00EE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289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8F4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07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9BD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2BB7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3D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2EF1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B81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1F2C"/>
    <w:rsid w:val="00422081"/>
    <w:rsid w:val="00422531"/>
    <w:rsid w:val="004227AC"/>
    <w:rsid w:val="004229BA"/>
    <w:rsid w:val="00422A95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4DF"/>
    <w:rsid w:val="005326C8"/>
    <w:rsid w:val="005329E9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1E5C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4B25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7AA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047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2EF0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44C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020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27B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442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119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D81"/>
    <w:rsid w:val="00912448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618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47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73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4CF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801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D8C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4D2E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774F7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289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500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5FB1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144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2A8"/>
    <w:rsid w:val="00C6651C"/>
    <w:rsid w:val="00C66924"/>
    <w:rsid w:val="00C66A30"/>
    <w:rsid w:val="00C66FC9"/>
    <w:rsid w:val="00C67731"/>
    <w:rsid w:val="00C67D05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8B7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7DF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82C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2C55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C76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BFC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AB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8FA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37A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89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4289"/>
    <w:pPr>
      <w:keepNext/>
      <w:spacing w:after="0" w:line="240" w:lineRule="auto"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42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A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289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12448"/>
    <w:pPr>
      <w:spacing w:after="0" w:line="240" w:lineRule="auto"/>
      <w:ind w:firstLine="720"/>
      <w:jc w:val="center"/>
    </w:pPr>
    <w:rPr>
      <w:rFonts w:eastAsia="Calibri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1F2C"/>
    <w:rPr>
      <w:rFonts w:eastAsia="Times New Roman"/>
    </w:rPr>
  </w:style>
  <w:style w:type="table" w:styleId="TableGrid">
    <w:name w:val="Table Grid"/>
    <w:basedOn w:val="TableNormal"/>
    <w:uiPriority w:val="99"/>
    <w:locked/>
    <w:rsid w:val="00912448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770</Words>
  <Characters>4394</Characters>
  <Application>Microsoft Office Outlook</Application>
  <DocSecurity>0</DocSecurity>
  <Lines>0</Lines>
  <Paragraphs>0</Paragraphs>
  <ScaleCrop>false</ScaleCrop>
  <Company>Орготдел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</dc:creator>
  <cp:keywords/>
  <dc:description/>
  <cp:lastModifiedBy>Оксана</cp:lastModifiedBy>
  <cp:revision>5</cp:revision>
  <cp:lastPrinted>2013-05-22T02:57:00Z</cp:lastPrinted>
  <dcterms:created xsi:type="dcterms:W3CDTF">2013-05-21T10:54:00Z</dcterms:created>
  <dcterms:modified xsi:type="dcterms:W3CDTF">2013-05-22T02:58:00Z</dcterms:modified>
</cp:coreProperties>
</file>