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BB" w:rsidRDefault="00AF19BB">
      <w:pPr>
        <w:tabs>
          <w:tab w:val="center" w:pos="4819"/>
          <w:tab w:val="right" w:pos="9638"/>
        </w:tabs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AF19BB" w:rsidRDefault="00994C73">
      <w:pPr>
        <w:tabs>
          <w:tab w:val="center" w:pos="4819"/>
          <w:tab w:val="right" w:pos="9638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</w:t>
      </w:r>
    </w:p>
    <w:p w:rsidR="00AF19BB" w:rsidRDefault="00994C73">
      <w:pPr>
        <w:spacing w:after="0"/>
        <w:ind w:right="1"/>
        <w:jc w:val="center"/>
      </w:pPr>
      <w:r>
        <w:rPr>
          <w:rFonts w:ascii="Liberation Serif" w:hAnsi="Liberation Serif"/>
        </w:rPr>
        <w:t xml:space="preserve">  </w:t>
      </w:r>
      <w:r>
        <w:rPr>
          <w:rFonts w:ascii="Liberation Serif" w:hAnsi="Liberation Serif"/>
          <w:noProof/>
        </w:rPr>
        <w:drawing>
          <wp:inline distT="0" distB="0" distL="0" distR="0">
            <wp:extent cx="361800" cy="447836"/>
            <wp:effectExtent l="0" t="0" r="150" b="9364"/>
            <wp:docPr id="1" name="Рисунок 2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800" cy="447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</w:t>
      </w:r>
    </w:p>
    <w:p w:rsidR="00AF19BB" w:rsidRDefault="00994C73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 w:rsidR="00AF19BB" w:rsidRDefault="00994C73">
      <w:pPr>
        <w:spacing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 w:rsidR="00AF19BB" w:rsidRDefault="00994C73">
      <w:pPr>
        <w:pBdr>
          <w:top w:val="double" w:sz="12" w:space="1" w:color="000000"/>
        </w:pBdr>
        <w:tabs>
          <w:tab w:val="left" w:pos="480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                      №</w:t>
      </w:r>
    </w:p>
    <w:p w:rsidR="00AF19BB" w:rsidRDefault="00994C7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Камышлов</w:t>
      </w:r>
    </w:p>
    <w:p w:rsidR="00AF19BB" w:rsidRDefault="00994C73">
      <w:pPr>
        <w:spacing w:after="0" w:line="240" w:lineRule="auto"/>
        <w:ind w:left="-284" w:firstLine="568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предоставлении </w:t>
      </w:r>
      <w:r>
        <w:rPr>
          <w:rFonts w:ascii="Liberation Serif" w:hAnsi="Liberation Serif"/>
          <w:b/>
          <w:i/>
          <w:sz w:val="28"/>
          <w:szCs w:val="28"/>
        </w:rPr>
        <w:t>разрешения на условно разрешенный вид использования земельного участка по ул. Энгельса, 134</w:t>
      </w:r>
    </w:p>
    <w:p w:rsidR="00AF19BB" w:rsidRDefault="00994C73">
      <w:pPr>
        <w:spacing w:after="0" w:line="240" w:lineRule="auto"/>
        <w:ind w:left="-284" w:firstLine="568"/>
        <w:jc w:val="center"/>
      </w:pPr>
      <w:r>
        <w:rPr>
          <w:rFonts w:ascii="Liberation Serif" w:hAnsi="Liberation Serif"/>
          <w:b/>
          <w:i/>
          <w:sz w:val="28"/>
          <w:szCs w:val="28"/>
        </w:rPr>
        <w:t>г. Камышлов Свердловской области</w:t>
      </w:r>
    </w:p>
    <w:p w:rsidR="00AF19BB" w:rsidRDefault="00AF19BB">
      <w:pPr>
        <w:spacing w:after="0" w:line="240" w:lineRule="auto"/>
        <w:ind w:left="-284" w:firstLine="568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F19BB" w:rsidRDefault="00994C73">
      <w:pPr>
        <w:spacing w:after="0"/>
        <w:jc w:val="both"/>
      </w:pPr>
      <w:r>
        <w:rPr>
          <w:rFonts w:ascii="Liberation Serif" w:hAnsi="Liberation Serif"/>
          <w:iCs/>
          <w:sz w:val="28"/>
          <w:szCs w:val="28"/>
        </w:rPr>
        <w:t xml:space="preserve">              В</w:t>
      </w:r>
      <w:r>
        <w:rPr>
          <w:rFonts w:ascii="Liberation Serif" w:hAnsi="Liberation Serif"/>
          <w:sz w:val="28"/>
          <w:szCs w:val="28"/>
        </w:rPr>
        <w:t xml:space="preserve"> соответствии со ст. 37 39 Градостроительного кодекса Российской Федерации, согласно приказа Федеральной службы гос</w:t>
      </w:r>
      <w:r>
        <w:rPr>
          <w:rFonts w:ascii="Liberation Serif" w:hAnsi="Liberation Serif"/>
          <w:sz w:val="28"/>
          <w:szCs w:val="28"/>
        </w:rPr>
        <w:t>ударственной регистрации, кадастра и картографии №П/0412 от 10 ноября 2020 года «Об утверждении классификатора видов разрешенного использования земельных участков», в соответствии с Правилами землепользования и застройки Камышловского городского округа, ут</w:t>
      </w:r>
      <w:r>
        <w:rPr>
          <w:rFonts w:ascii="Liberation Serif" w:hAnsi="Liberation Serif"/>
          <w:sz w:val="28"/>
          <w:szCs w:val="28"/>
        </w:rPr>
        <w:t>вержденных решением Думы Камышловского городского округа от 25.05.2017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 116, руководствуясь Уставом Камышловского городского округа, на основании рекомендаций комиссии по землепользованию и застройке на территории Камышловского городского округа ____</w:t>
      </w:r>
      <w:r>
        <w:rPr>
          <w:rFonts w:ascii="Liberation Serif" w:hAnsi="Liberation Serif"/>
          <w:sz w:val="28"/>
          <w:szCs w:val="28"/>
        </w:rPr>
        <w:t>__________, рассмотрев обращение ХХХХХХХХХХХХХ от 18.12.2023 года о предоставлении разрешения на условно разрешенный вид использования земельного участка, администрация Камышловского городского округа</w:t>
      </w:r>
    </w:p>
    <w:p w:rsidR="00AF19BB" w:rsidRDefault="00994C73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AF19BB" w:rsidRDefault="00994C73">
      <w:pPr>
        <w:pStyle w:val="a7"/>
        <w:numPr>
          <w:ilvl w:val="0"/>
          <w:numId w:val="1"/>
        </w:numPr>
        <w:spacing w:after="0" w:line="240" w:lineRule="auto"/>
        <w:ind w:left="0" w:right="-2" w:firstLine="567"/>
        <w:jc w:val="both"/>
      </w:pPr>
      <w:r>
        <w:rPr>
          <w:rFonts w:ascii="Liberation Serif" w:hAnsi="Liberation Serif"/>
          <w:sz w:val="28"/>
          <w:szCs w:val="28"/>
        </w:rPr>
        <w:t xml:space="preserve">Предоставить ХХХХХХХХХХХХ разрешение на </w:t>
      </w:r>
      <w:r>
        <w:rPr>
          <w:rFonts w:ascii="Liberation Serif" w:hAnsi="Liberation Serif"/>
          <w:sz w:val="28"/>
          <w:szCs w:val="28"/>
        </w:rPr>
        <w:t>условно разрешенный вид использования земельного участка, расположенного по адресу: Свердловская область, г. Камышлов, ул. Энгельса, земельный участок №134, с кадастровым номером ХХХХХХХХХХХ, расположенного в территориальной зоне Ж-1 (зона застройки индиви</w:t>
      </w:r>
      <w:r>
        <w:rPr>
          <w:rFonts w:ascii="Liberation Serif" w:hAnsi="Liberation Serif"/>
          <w:sz w:val="28"/>
          <w:szCs w:val="28"/>
        </w:rPr>
        <w:t>дуальными жилыми домами) «магазины».</w:t>
      </w:r>
    </w:p>
    <w:p w:rsidR="00AF19BB" w:rsidRDefault="00994C73">
      <w:pPr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ascii="Liberation Serif" w:hAnsi="Liberation Serif"/>
          <w:bCs/>
          <w:sz w:val="28"/>
          <w:szCs w:val="28"/>
        </w:rPr>
        <w:t>Присвоить адрес местоположения земельного участка с кадастровым номером ХХХХХХХХХХХХХ «Российская Федерация, Свердловская область, Камышловский городской округ, город Камышлов, улица Энгельса, земельный участок №134».</w:t>
      </w:r>
    </w:p>
    <w:p w:rsidR="00AF19BB" w:rsidRDefault="00994C73">
      <w:pPr>
        <w:pStyle w:val="a7"/>
        <w:spacing w:after="0" w:line="240" w:lineRule="auto"/>
        <w:ind w:left="0"/>
        <w:jc w:val="both"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3.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AF19BB" w:rsidRDefault="00994C73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</w:t>
      </w:r>
      <w:r>
        <w:rPr>
          <w:rFonts w:ascii="Liberation Serif" w:hAnsi="Liberation Serif"/>
          <w:sz w:val="28"/>
          <w:szCs w:val="28"/>
        </w:rPr>
        <w:t>ь на первого заместителя главы Камышловского городского округа Мартьянова К.Е.</w:t>
      </w:r>
    </w:p>
    <w:p w:rsidR="00AF19BB" w:rsidRDefault="00AF19BB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AF19BB" w:rsidRDefault="00AF19B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F19BB" w:rsidRDefault="00994C7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Камышловского городского округа                                    А.В. Половников</w:t>
      </w:r>
    </w:p>
    <w:p w:rsidR="00AF19BB" w:rsidRDefault="00AF19B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F19BB" w:rsidRDefault="00AF19B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F19BB" w:rsidRDefault="00AF19B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sectPr w:rsidR="00AF19BB">
      <w:headerReference w:type="default" r:id="rId8"/>
      <w:pgSz w:w="11906" w:h="16838"/>
      <w:pgMar w:top="0" w:right="851" w:bottom="0" w:left="1418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73" w:rsidRDefault="00994C73">
      <w:pPr>
        <w:spacing w:after="0" w:line="240" w:lineRule="auto"/>
      </w:pPr>
      <w:r>
        <w:separator/>
      </w:r>
    </w:p>
  </w:endnote>
  <w:endnote w:type="continuationSeparator" w:id="0">
    <w:p w:rsidR="00994C73" w:rsidRDefault="0099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swiss"/>
    <w:pitch w:val="variable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73" w:rsidRDefault="00994C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4C73" w:rsidRDefault="0099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F0" w:rsidRDefault="00994C73">
    <w:pPr>
      <w:pStyle w:val="a3"/>
      <w:jc w:val="center"/>
    </w:pPr>
  </w:p>
  <w:p w:rsidR="000E3BF0" w:rsidRDefault="00994C73">
    <w:pPr>
      <w:pStyle w:val="a3"/>
      <w:jc w:val="center"/>
    </w:pPr>
  </w:p>
  <w:p w:rsidR="000E3BF0" w:rsidRDefault="00994C73">
    <w:pPr>
      <w:pStyle w:val="a3"/>
    </w:pPr>
  </w:p>
  <w:p w:rsidR="000E3BF0" w:rsidRDefault="00994C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7E15"/>
    <w:multiLevelType w:val="multilevel"/>
    <w:tmpl w:val="7F509D80"/>
    <w:lvl w:ilvl="0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F19BB"/>
    <w:rsid w:val="005C70A5"/>
    <w:rsid w:val="00994C73"/>
    <w:rsid w:val="00A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9947C-8754-47B3-BE52-3FD2AC8C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2">
    <w:name w:val="heading 2"/>
    <w:basedOn w:val="a"/>
    <w:next w:val="a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5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a"/>
    <w:pPr>
      <w:spacing w:before="120" w:after="6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pPr>
      <w:ind w:left="720"/>
    </w:pPr>
  </w:style>
  <w:style w:type="paragraph" w:styleId="a8">
    <w:name w:val="No Spacing"/>
    <w:pPr>
      <w:suppressAutoHyphens/>
      <w:spacing w:after="0" w:line="276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</w:style>
  <w:style w:type="character" w:customStyle="1" w:styleId="ab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rPr>
      <w:rFonts w:eastAsia="Times New Roman"/>
      <w:lang w:eastAsia="ru-RU"/>
    </w:rPr>
  </w:style>
  <w:style w:type="character" w:customStyle="1" w:styleId="ac">
    <w:name w:val="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Юля</cp:lastModifiedBy>
  <cp:revision>2</cp:revision>
  <cp:lastPrinted>2024-01-31T11:52:00Z</cp:lastPrinted>
  <dcterms:created xsi:type="dcterms:W3CDTF">2024-02-12T05:20:00Z</dcterms:created>
  <dcterms:modified xsi:type="dcterms:W3CDTF">2024-02-12T05:20:00Z</dcterms:modified>
</cp:coreProperties>
</file>