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5A" w:rsidRPr="00227BBB" w:rsidRDefault="006B215A" w:rsidP="007F7DAA">
      <w:pPr>
        <w:spacing w:after="0" w:line="240" w:lineRule="auto"/>
        <w:jc w:val="center"/>
        <w:rPr>
          <w:rFonts w:ascii="Times New Roman" w:hAnsi="Times New Roman" w:cs="Times New Roman"/>
        </w:rPr>
      </w:pPr>
      <w:r w:rsidRPr="0010154A">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27pt;height:34.5pt;visibility:visible">
            <v:imagedata r:id="rId5" o:title=""/>
          </v:shape>
        </w:pict>
      </w:r>
    </w:p>
    <w:p w:rsidR="006B215A" w:rsidRPr="00227BBB" w:rsidRDefault="006B215A" w:rsidP="007F7DAA">
      <w:pPr>
        <w:spacing w:after="0" w:line="240" w:lineRule="auto"/>
        <w:jc w:val="center"/>
        <w:rPr>
          <w:rFonts w:ascii="Times New Roman" w:hAnsi="Times New Roman" w:cs="Times New Roman"/>
          <w:b/>
          <w:bCs/>
          <w:sz w:val="28"/>
          <w:szCs w:val="28"/>
        </w:rPr>
      </w:pPr>
      <w:r w:rsidRPr="00227BBB">
        <w:rPr>
          <w:rFonts w:ascii="Times New Roman" w:hAnsi="Times New Roman" w:cs="Times New Roman"/>
          <w:b/>
          <w:bCs/>
          <w:sz w:val="28"/>
          <w:szCs w:val="28"/>
        </w:rPr>
        <w:t>ГЛАВА КАМЫШЛОВСКОГО ГОРОДСКОГО ОКРУГА</w:t>
      </w:r>
    </w:p>
    <w:p w:rsidR="006B215A" w:rsidRPr="00227BBB" w:rsidRDefault="006B215A" w:rsidP="007F7DAA">
      <w:pPr>
        <w:spacing w:after="0" w:line="240" w:lineRule="auto"/>
        <w:jc w:val="center"/>
        <w:rPr>
          <w:rFonts w:ascii="Times New Roman" w:hAnsi="Times New Roman" w:cs="Times New Roman"/>
          <w:b/>
          <w:bCs/>
          <w:sz w:val="28"/>
          <w:szCs w:val="28"/>
        </w:rPr>
      </w:pPr>
      <w:r w:rsidRPr="00227BBB">
        <w:rPr>
          <w:rFonts w:ascii="Times New Roman" w:hAnsi="Times New Roman" w:cs="Times New Roman"/>
          <w:b/>
          <w:bCs/>
          <w:sz w:val="28"/>
          <w:szCs w:val="28"/>
        </w:rPr>
        <w:t>П О С Т А Н О В Л Е Н И Е</w:t>
      </w:r>
    </w:p>
    <w:p w:rsidR="006B215A" w:rsidRDefault="006B215A" w:rsidP="007F7DAA">
      <w:pPr>
        <w:pBdr>
          <w:top w:val="thinThickSmallGap" w:sz="24" w:space="1" w:color="auto"/>
        </w:pBdr>
        <w:spacing w:after="0" w:line="240" w:lineRule="auto"/>
        <w:jc w:val="center"/>
        <w:rPr>
          <w:rFonts w:ascii="Times New Roman" w:hAnsi="Times New Roman" w:cs="Times New Roman"/>
          <w:b/>
          <w:bCs/>
          <w:sz w:val="24"/>
          <w:szCs w:val="24"/>
        </w:rPr>
      </w:pPr>
    </w:p>
    <w:p w:rsidR="006B215A" w:rsidRPr="00227BBB" w:rsidRDefault="006B215A" w:rsidP="007F7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227BBB">
        <w:rPr>
          <w:rFonts w:ascii="Times New Roman" w:hAnsi="Times New Roman" w:cs="Times New Roman"/>
          <w:sz w:val="28"/>
          <w:szCs w:val="28"/>
        </w:rPr>
        <w:t xml:space="preserve">т </w:t>
      </w:r>
      <w:r>
        <w:rPr>
          <w:rFonts w:ascii="Times New Roman" w:hAnsi="Times New Roman" w:cs="Times New Roman"/>
          <w:sz w:val="28"/>
          <w:szCs w:val="28"/>
        </w:rPr>
        <w:t xml:space="preserve">18.03.2014 </w:t>
      </w:r>
      <w:r w:rsidRPr="00227BBB">
        <w:rPr>
          <w:rFonts w:ascii="Times New Roman" w:hAnsi="Times New Roman" w:cs="Times New Roman"/>
          <w:sz w:val="28"/>
          <w:szCs w:val="28"/>
        </w:rPr>
        <w:t xml:space="preserve">года  № </w:t>
      </w:r>
      <w:r>
        <w:rPr>
          <w:rFonts w:ascii="Times New Roman" w:hAnsi="Times New Roman" w:cs="Times New Roman"/>
          <w:sz w:val="28"/>
          <w:szCs w:val="28"/>
        </w:rPr>
        <w:t>459</w:t>
      </w:r>
    </w:p>
    <w:p w:rsidR="006B215A" w:rsidRDefault="006B215A" w:rsidP="007F7DAA">
      <w:pPr>
        <w:spacing w:after="0" w:line="240" w:lineRule="auto"/>
        <w:jc w:val="both"/>
        <w:rPr>
          <w:rFonts w:ascii="Times New Roman" w:hAnsi="Times New Roman" w:cs="Times New Roman"/>
          <w:sz w:val="28"/>
          <w:szCs w:val="28"/>
        </w:rPr>
      </w:pPr>
      <w:r w:rsidRPr="00227BBB">
        <w:rPr>
          <w:rFonts w:ascii="Times New Roman" w:hAnsi="Times New Roman" w:cs="Times New Roman"/>
          <w:sz w:val="28"/>
          <w:szCs w:val="28"/>
        </w:rPr>
        <w:t xml:space="preserve">г. Камышлов </w:t>
      </w:r>
    </w:p>
    <w:p w:rsidR="006B215A" w:rsidRPr="00227BBB" w:rsidRDefault="006B215A" w:rsidP="007F7DAA">
      <w:pPr>
        <w:spacing w:after="0" w:line="240" w:lineRule="auto"/>
        <w:jc w:val="both"/>
        <w:rPr>
          <w:rFonts w:ascii="Times New Roman" w:hAnsi="Times New Roman" w:cs="Times New Roman"/>
          <w:sz w:val="28"/>
          <w:szCs w:val="28"/>
        </w:rPr>
      </w:pPr>
    </w:p>
    <w:p w:rsidR="006B215A" w:rsidRPr="007F7DAA" w:rsidRDefault="006B215A" w:rsidP="007F7DAA">
      <w:pPr>
        <w:pStyle w:val="ConsPlusNormal"/>
        <w:jc w:val="center"/>
        <w:rPr>
          <w:rFonts w:ascii="Times New Roman" w:hAnsi="Times New Roman" w:cs="Times New Roman"/>
          <w:b/>
          <w:bCs/>
          <w:i/>
          <w:iCs/>
          <w:sz w:val="28"/>
          <w:szCs w:val="28"/>
        </w:rPr>
      </w:pPr>
      <w:r w:rsidRPr="007F7DAA">
        <w:rPr>
          <w:rFonts w:ascii="Times New Roman" w:hAnsi="Times New Roman" w:cs="Times New Roman"/>
          <w:b/>
          <w:bCs/>
          <w:i/>
          <w:iCs/>
          <w:sz w:val="28"/>
          <w:szCs w:val="28"/>
        </w:rPr>
        <w:t>Об утверждении порядка предоставления субсидий из бюджета  Камышловского городского округа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Камышловского городского округа, меры социальной поддержки по частичному освобождению от платы за коммунальные услуги</w:t>
      </w:r>
    </w:p>
    <w:p w:rsidR="006B215A" w:rsidRDefault="006B215A" w:rsidP="007F7DAA">
      <w:pPr>
        <w:pStyle w:val="ConsPlusNormal"/>
        <w:jc w:val="center"/>
        <w:rPr>
          <w:rFonts w:ascii="Times New Roman" w:hAnsi="Times New Roman" w:cs="Times New Roman"/>
          <w:b/>
          <w:bCs/>
          <w:sz w:val="28"/>
          <w:szCs w:val="28"/>
        </w:rPr>
      </w:pPr>
    </w:p>
    <w:p w:rsidR="006B215A" w:rsidRPr="0092422F" w:rsidRDefault="006B215A" w:rsidP="007F7DAA">
      <w:pPr>
        <w:pStyle w:val="ConsPlusNormal"/>
        <w:jc w:val="center"/>
        <w:rPr>
          <w:rFonts w:ascii="Times New Roman" w:hAnsi="Times New Roman" w:cs="Times New Roman"/>
          <w:b/>
          <w:bCs/>
          <w:sz w:val="28"/>
          <w:szCs w:val="28"/>
        </w:rPr>
      </w:pPr>
    </w:p>
    <w:p w:rsidR="006B215A" w:rsidRDefault="006B215A" w:rsidP="007F7DAA">
      <w:pPr>
        <w:pStyle w:val="ConsPlusNormal"/>
        <w:tabs>
          <w:tab w:val="left" w:pos="720"/>
        </w:tabs>
        <w:ind w:firstLine="720"/>
        <w:jc w:val="both"/>
        <w:rPr>
          <w:rFonts w:ascii="Times New Roman" w:hAnsi="Times New Roman" w:cs="Times New Roman"/>
          <w:sz w:val="28"/>
          <w:szCs w:val="28"/>
        </w:rPr>
      </w:pPr>
      <w:r w:rsidRPr="0092422F">
        <w:rPr>
          <w:rFonts w:ascii="Times New Roman" w:hAnsi="Times New Roman" w:cs="Times New Roman"/>
          <w:sz w:val="28"/>
          <w:szCs w:val="28"/>
        </w:rPr>
        <w:t xml:space="preserve">В соответствии с </w:t>
      </w:r>
      <w:hyperlink r:id="rId6" w:tooltip="Закон Свердловской области от 25.04.2013 N 40-ОЗ &quot;О мере социальной поддержки по частичному освобождению граждан, проживающих на территории Свердловской области, от платы за коммунальные услуги&quot; (принят Законодательным Собранием Свердловской области 23.04.2013" w:history="1">
        <w:r w:rsidRPr="0092422F">
          <w:rPr>
            <w:rFonts w:ascii="Times New Roman" w:hAnsi="Times New Roman" w:cs="Times New Roman"/>
            <w:sz w:val="28"/>
            <w:szCs w:val="28"/>
          </w:rPr>
          <w:t>Законом</w:t>
        </w:r>
      </w:hyperlink>
      <w:r w:rsidRPr="0092422F">
        <w:rPr>
          <w:rFonts w:ascii="Times New Roman" w:hAnsi="Times New Roman" w:cs="Times New Roman"/>
          <w:sz w:val="28"/>
          <w:szCs w:val="28"/>
        </w:rPr>
        <w:t xml:space="preserve"> Свердловской области от 25.04.2013 N 40-ОЗ "О мере социальной поддержки по частичному освобождению граждан, проживающих на территории Свердловской области, от платы за коммунальные услуги", </w:t>
      </w:r>
      <w:hyperlink r:id="rId7" w:tooltip="Закон Свердловской области от 25.04.2013 N 41-ОЗ (с изм. от 09.12.2013) &quo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w:history="1">
        <w:r w:rsidRPr="0092422F">
          <w:rPr>
            <w:rFonts w:ascii="Times New Roman" w:hAnsi="Times New Roman" w:cs="Times New Roman"/>
            <w:sz w:val="28"/>
            <w:szCs w:val="28"/>
          </w:rPr>
          <w:t>Законом</w:t>
        </w:r>
      </w:hyperlink>
      <w:r w:rsidRPr="0092422F">
        <w:rPr>
          <w:rFonts w:ascii="Times New Roman" w:hAnsi="Times New Roman" w:cs="Times New Roman"/>
          <w:sz w:val="28"/>
          <w:szCs w:val="28"/>
        </w:rPr>
        <w:t xml:space="preserve"> Свердловской области от 25.04.2013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hyperlink r:id="rId8" w:tooltip="Постановление Правительства Свердловской области от 18.12.2013 N 1539-ПП &quot;О реализации Законов Свердловской области от 25 апреля 2013 года N 40-ОЗ &quot;О мере социальной поддержки по частичному освобождению граждан, проживающих на территории Свердловской области, " w:history="1">
        <w:r>
          <w:rPr>
            <w:rFonts w:ascii="Times New Roman" w:hAnsi="Times New Roman" w:cs="Times New Roman"/>
            <w:sz w:val="28"/>
            <w:szCs w:val="28"/>
          </w:rPr>
          <w:t>п</w:t>
        </w:r>
        <w:r w:rsidRPr="0092422F">
          <w:rPr>
            <w:rFonts w:ascii="Times New Roman" w:hAnsi="Times New Roman" w:cs="Times New Roman"/>
            <w:sz w:val="28"/>
            <w:szCs w:val="28"/>
          </w:rPr>
          <w:t>остановлением</w:t>
        </w:r>
      </w:hyperlink>
      <w:r w:rsidRPr="0092422F">
        <w:rPr>
          <w:rFonts w:ascii="Times New Roman" w:hAnsi="Times New Roman" w:cs="Times New Roman"/>
          <w:sz w:val="28"/>
          <w:szCs w:val="28"/>
        </w:rPr>
        <w:t xml:space="preserve"> Правительства Свердловской области от 18.12.2013 N 1539-ПП "О реализации Законов Свердловской области от 25.04.2013 N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25.04.2013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руководствуясь </w:t>
      </w:r>
      <w:hyperlink r:id="rId9" w:tooltip="&quot;Бюджетный кодекс Российской Федерации&quot; от 31.07.1998 N 145-ФЗ (ред. от 28.12.2013, с изм. от 03.02.2014) (с изм. и доп., вступ. в силу с 01.01.2014){КонсультантПлюс}" w:history="1">
        <w:r w:rsidRPr="0092422F">
          <w:rPr>
            <w:rFonts w:ascii="Times New Roman" w:hAnsi="Times New Roman" w:cs="Times New Roman"/>
            <w:sz w:val="28"/>
            <w:szCs w:val="28"/>
          </w:rPr>
          <w:t>статьей 78</w:t>
        </w:r>
      </w:hyperlink>
      <w:r w:rsidRPr="0092422F">
        <w:rPr>
          <w:rFonts w:ascii="Times New Roman" w:hAnsi="Times New Roman" w:cs="Times New Roman"/>
          <w:sz w:val="28"/>
          <w:szCs w:val="28"/>
        </w:rPr>
        <w:t xml:space="preserve"> Бюджетного кодекса Российской Федерации, </w:t>
      </w:r>
      <w:hyperlink r:id="rId10" w:tooltip="Решение Думы МО &quot;Камышловский район&quot; от 24.06.2005 N 131 (ред. от 25.07.2013) &quot;О новой редакции Устава Камышловского муниципального района&quot; (Зарегистрировано в ГУ Минюста РФ по Уральскому федеральному округу 18.11.2005 N RU665490002005012){КонсультантПлюс}" w:history="1">
        <w:r w:rsidRPr="0092422F">
          <w:rPr>
            <w:rFonts w:ascii="Times New Roman" w:hAnsi="Times New Roman" w:cs="Times New Roman"/>
            <w:sz w:val="28"/>
            <w:szCs w:val="28"/>
          </w:rPr>
          <w:t>статьей 27</w:t>
        </w:r>
      </w:hyperlink>
      <w:r w:rsidRPr="0092422F">
        <w:rPr>
          <w:rFonts w:ascii="Times New Roman" w:hAnsi="Times New Roman" w:cs="Times New Roman"/>
          <w:sz w:val="28"/>
          <w:szCs w:val="28"/>
        </w:rPr>
        <w:t xml:space="preserve"> Устава </w:t>
      </w:r>
      <w:r>
        <w:rPr>
          <w:rFonts w:ascii="Times New Roman" w:hAnsi="Times New Roman" w:cs="Times New Roman"/>
          <w:sz w:val="28"/>
          <w:szCs w:val="28"/>
        </w:rPr>
        <w:t>Камышловского городского округа</w:t>
      </w:r>
    </w:p>
    <w:p w:rsidR="006B215A" w:rsidRPr="007F7DAA" w:rsidRDefault="006B215A" w:rsidP="007F7DAA">
      <w:pPr>
        <w:pStyle w:val="ConsPlusNormal"/>
        <w:tabs>
          <w:tab w:val="left" w:pos="720"/>
        </w:tabs>
        <w:ind w:firstLine="720"/>
        <w:jc w:val="both"/>
        <w:rPr>
          <w:rFonts w:ascii="Times New Roman" w:hAnsi="Times New Roman" w:cs="Times New Roman"/>
          <w:b/>
          <w:bCs/>
          <w:sz w:val="28"/>
          <w:szCs w:val="28"/>
        </w:rPr>
      </w:pPr>
      <w:r w:rsidRPr="0092422F">
        <w:rPr>
          <w:rFonts w:ascii="Times New Roman" w:hAnsi="Times New Roman" w:cs="Times New Roman"/>
          <w:sz w:val="28"/>
          <w:szCs w:val="28"/>
        </w:rPr>
        <w:t xml:space="preserve"> </w:t>
      </w:r>
      <w:r w:rsidRPr="007F7DAA">
        <w:rPr>
          <w:rFonts w:ascii="Times New Roman" w:hAnsi="Times New Roman" w:cs="Times New Roman"/>
          <w:b/>
          <w:bCs/>
          <w:sz w:val="28"/>
          <w:szCs w:val="28"/>
        </w:rPr>
        <w:t>ПОСТАНОВЛЯЮ:</w:t>
      </w:r>
    </w:p>
    <w:p w:rsidR="006B215A" w:rsidRPr="0092422F" w:rsidRDefault="006B215A" w:rsidP="007F7DAA">
      <w:pPr>
        <w:pStyle w:val="ConsPlusNormal"/>
        <w:tabs>
          <w:tab w:val="left" w:pos="720"/>
        </w:tabs>
        <w:ind w:firstLine="720"/>
        <w:jc w:val="both"/>
        <w:rPr>
          <w:rFonts w:ascii="Times New Roman" w:hAnsi="Times New Roman" w:cs="Times New Roman"/>
          <w:sz w:val="28"/>
          <w:szCs w:val="28"/>
        </w:rPr>
      </w:pPr>
      <w:r w:rsidRPr="0092422F">
        <w:rPr>
          <w:rFonts w:ascii="Times New Roman" w:hAnsi="Times New Roman" w:cs="Times New Roman"/>
          <w:sz w:val="28"/>
          <w:szCs w:val="28"/>
        </w:rPr>
        <w:t xml:space="preserve">1. Утвердить Порядок предоставления субсидий из бюджета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меры социальной поддержки по частичному освобождению от платы за коммунальные услуги (прилагается).</w:t>
      </w:r>
    </w:p>
    <w:p w:rsidR="006B215A" w:rsidRPr="005D497E" w:rsidRDefault="006B215A" w:rsidP="007F7DAA">
      <w:pPr>
        <w:tabs>
          <w:tab w:val="left" w:pos="720"/>
        </w:tabs>
        <w:spacing w:after="0" w:line="240" w:lineRule="auto"/>
        <w:ind w:firstLine="720"/>
        <w:jc w:val="both"/>
        <w:rPr>
          <w:rFonts w:ascii="Times New Roman" w:hAnsi="Times New Roman" w:cs="Times New Roman"/>
          <w:sz w:val="28"/>
          <w:szCs w:val="28"/>
        </w:rPr>
      </w:pPr>
      <w:r w:rsidRPr="0092422F">
        <w:rPr>
          <w:rFonts w:ascii="Times New Roman" w:hAnsi="Times New Roman" w:cs="Times New Roman"/>
          <w:sz w:val="28"/>
          <w:szCs w:val="28"/>
        </w:rPr>
        <w:t xml:space="preserve">2. Опубликовать настоящее Постановление в газете "Камышловские известия" </w:t>
      </w:r>
      <w:r w:rsidRPr="005D497E">
        <w:rPr>
          <w:rFonts w:ascii="Times New Roman" w:hAnsi="Times New Roman" w:cs="Times New Roman"/>
          <w:sz w:val="28"/>
          <w:szCs w:val="28"/>
        </w:rPr>
        <w:t>и разместить на официальном сайте   «</w:t>
      </w:r>
      <w:r w:rsidRPr="005D497E">
        <w:rPr>
          <w:rFonts w:ascii="Times New Roman" w:hAnsi="Times New Roman" w:cs="Times New Roman"/>
          <w:sz w:val="28"/>
          <w:szCs w:val="28"/>
          <w:lang w:val="en-US"/>
        </w:rPr>
        <w:t>www</w:t>
      </w:r>
      <w:r w:rsidRPr="005D497E">
        <w:rPr>
          <w:rFonts w:ascii="Times New Roman" w:hAnsi="Times New Roman" w:cs="Times New Roman"/>
          <w:sz w:val="28"/>
          <w:szCs w:val="28"/>
        </w:rPr>
        <w:t>.</w:t>
      </w:r>
      <w:r w:rsidRPr="005D497E">
        <w:rPr>
          <w:rFonts w:ascii="Times New Roman" w:hAnsi="Times New Roman" w:cs="Times New Roman"/>
          <w:sz w:val="28"/>
          <w:szCs w:val="28"/>
          <w:lang w:val="en-US"/>
        </w:rPr>
        <w:t>gorod</w:t>
      </w:r>
      <w:r w:rsidRPr="005D497E">
        <w:rPr>
          <w:rFonts w:ascii="Times New Roman" w:hAnsi="Times New Roman" w:cs="Times New Roman"/>
          <w:sz w:val="28"/>
          <w:szCs w:val="28"/>
        </w:rPr>
        <w:t>-</w:t>
      </w:r>
      <w:r w:rsidRPr="005D497E">
        <w:rPr>
          <w:rFonts w:ascii="Times New Roman" w:hAnsi="Times New Roman" w:cs="Times New Roman"/>
          <w:sz w:val="28"/>
          <w:szCs w:val="28"/>
          <w:lang w:val="en-US"/>
        </w:rPr>
        <w:t>kamyshlov</w:t>
      </w:r>
      <w:r w:rsidRPr="005D497E">
        <w:rPr>
          <w:rFonts w:ascii="Times New Roman" w:hAnsi="Times New Roman" w:cs="Times New Roman"/>
          <w:sz w:val="28"/>
          <w:szCs w:val="28"/>
        </w:rPr>
        <w:t>.</w:t>
      </w:r>
      <w:r w:rsidRPr="005D497E">
        <w:rPr>
          <w:rFonts w:ascii="Times New Roman" w:hAnsi="Times New Roman" w:cs="Times New Roman"/>
          <w:sz w:val="28"/>
          <w:szCs w:val="28"/>
          <w:lang w:val="en-US"/>
        </w:rPr>
        <w:t>ru</w:t>
      </w:r>
      <w:r w:rsidRPr="005D497E">
        <w:rPr>
          <w:rFonts w:ascii="Times New Roman" w:hAnsi="Times New Roman" w:cs="Times New Roman"/>
          <w:sz w:val="28"/>
          <w:szCs w:val="28"/>
        </w:rPr>
        <w:t>»</w:t>
      </w:r>
    </w:p>
    <w:p w:rsidR="006B215A" w:rsidRPr="005D497E" w:rsidRDefault="006B215A" w:rsidP="007F7DAA">
      <w:pPr>
        <w:tabs>
          <w:tab w:val="left" w:pos="720"/>
        </w:tabs>
        <w:spacing w:after="0" w:line="240" w:lineRule="auto"/>
        <w:ind w:firstLine="720"/>
        <w:jc w:val="both"/>
        <w:rPr>
          <w:rFonts w:ascii="Times New Roman" w:hAnsi="Times New Roman" w:cs="Times New Roman"/>
          <w:sz w:val="28"/>
          <w:szCs w:val="28"/>
        </w:rPr>
      </w:pPr>
      <w:r w:rsidRPr="005D497E">
        <w:rPr>
          <w:rFonts w:ascii="Times New Roman" w:hAnsi="Times New Roman" w:cs="Times New Roman"/>
          <w:sz w:val="28"/>
          <w:szCs w:val="28"/>
        </w:rPr>
        <w:t xml:space="preserve">3. Контроль за исполнением настоящего постановления возложить на заместителя главы администрации Камышловского городского округа  М.М.Пушкарева.  </w:t>
      </w:r>
    </w:p>
    <w:p w:rsidR="006B215A" w:rsidRPr="005D497E" w:rsidRDefault="006B215A" w:rsidP="007F7DAA">
      <w:pPr>
        <w:pStyle w:val="ConsPlusNormal"/>
        <w:jc w:val="center"/>
        <w:rPr>
          <w:rFonts w:ascii="Times New Roman" w:hAnsi="Times New Roman" w:cs="Times New Roman"/>
          <w:b/>
          <w:bCs/>
          <w:sz w:val="28"/>
          <w:szCs w:val="28"/>
        </w:rPr>
      </w:pPr>
    </w:p>
    <w:p w:rsidR="006B215A" w:rsidRPr="005D497E" w:rsidRDefault="006B215A" w:rsidP="007F7DAA">
      <w:pPr>
        <w:pStyle w:val="ConsPlusNormal"/>
        <w:jc w:val="center"/>
        <w:rPr>
          <w:rFonts w:ascii="Times New Roman" w:hAnsi="Times New Roman" w:cs="Times New Roman"/>
          <w:b/>
          <w:bCs/>
          <w:sz w:val="28"/>
          <w:szCs w:val="28"/>
        </w:rPr>
      </w:pPr>
    </w:p>
    <w:p w:rsidR="006B215A" w:rsidRDefault="006B215A" w:rsidP="007F7DAA">
      <w:pPr>
        <w:pStyle w:val="ConsPlusNormal"/>
        <w:jc w:val="center"/>
        <w:rPr>
          <w:rFonts w:ascii="Times New Roman" w:hAnsi="Times New Roman" w:cs="Times New Roman"/>
          <w:b/>
          <w:bCs/>
          <w:sz w:val="28"/>
          <w:szCs w:val="28"/>
        </w:rPr>
      </w:pPr>
    </w:p>
    <w:p w:rsidR="006B215A" w:rsidRPr="0092422F" w:rsidRDefault="006B215A" w:rsidP="007F7DAA">
      <w:pPr>
        <w:pStyle w:val="ConsPlusNormal"/>
        <w:jc w:val="center"/>
        <w:rPr>
          <w:rFonts w:ascii="Times New Roman" w:hAnsi="Times New Roman" w:cs="Times New Roman"/>
          <w:b/>
          <w:bCs/>
          <w:sz w:val="28"/>
          <w:szCs w:val="28"/>
        </w:rPr>
      </w:pPr>
    </w:p>
    <w:p w:rsidR="006B215A" w:rsidRPr="0092422F" w:rsidRDefault="006B215A" w:rsidP="007F7DAA">
      <w:pPr>
        <w:pStyle w:val="NoSpacing"/>
        <w:rPr>
          <w:rFonts w:ascii="Times New Roman" w:hAnsi="Times New Roman" w:cs="Times New Roman"/>
          <w:sz w:val="28"/>
          <w:szCs w:val="28"/>
        </w:rPr>
      </w:pPr>
      <w:r>
        <w:rPr>
          <w:rFonts w:ascii="Times New Roman" w:hAnsi="Times New Roman" w:cs="Times New Roman"/>
          <w:sz w:val="28"/>
          <w:szCs w:val="28"/>
        </w:rPr>
        <w:t>Глава Камышловского городского округа</w:t>
      </w:r>
      <w:r w:rsidRPr="0092422F">
        <w:rPr>
          <w:rFonts w:ascii="Times New Roman" w:hAnsi="Times New Roman" w:cs="Times New Roman"/>
          <w:sz w:val="28"/>
          <w:szCs w:val="28"/>
        </w:rPr>
        <w:t xml:space="preserve">             </w:t>
      </w:r>
      <w:r>
        <w:rPr>
          <w:rFonts w:ascii="Times New Roman" w:hAnsi="Times New Roman" w:cs="Times New Roman"/>
          <w:sz w:val="28"/>
          <w:szCs w:val="28"/>
        </w:rPr>
        <w:t xml:space="preserve">                               М.Н.Чухарев</w:t>
      </w:r>
    </w:p>
    <w:p w:rsidR="006B215A" w:rsidRPr="0092422F" w:rsidRDefault="006B215A" w:rsidP="007F7DAA">
      <w:pPr>
        <w:pStyle w:val="ConsPlusNormal"/>
        <w:jc w:val="center"/>
        <w:rPr>
          <w:rFonts w:ascii="Times New Roman" w:hAnsi="Times New Roman" w:cs="Times New Roman"/>
          <w:b/>
          <w:bCs/>
          <w:sz w:val="28"/>
          <w:szCs w:val="28"/>
        </w:rPr>
      </w:pPr>
    </w:p>
    <w:p w:rsidR="006B215A" w:rsidRPr="0092422F" w:rsidRDefault="006B215A" w:rsidP="007F7DAA">
      <w:pPr>
        <w:pStyle w:val="ConsPlusNormal"/>
        <w:jc w:val="center"/>
        <w:rPr>
          <w:rFonts w:ascii="Times New Roman" w:hAnsi="Times New Roman" w:cs="Times New Roman"/>
          <w:b/>
          <w:bCs/>
          <w:sz w:val="28"/>
          <w:szCs w:val="28"/>
        </w:rPr>
      </w:pPr>
    </w:p>
    <w:p w:rsidR="006B215A" w:rsidRPr="0092422F" w:rsidRDefault="006B215A" w:rsidP="007F7DAA">
      <w:pPr>
        <w:pStyle w:val="ConsPlusNormal"/>
        <w:jc w:val="center"/>
        <w:rPr>
          <w:rFonts w:ascii="Times New Roman" w:hAnsi="Times New Roman" w:cs="Times New Roman"/>
          <w:b/>
          <w:bCs/>
          <w:sz w:val="28"/>
          <w:szCs w:val="28"/>
        </w:rPr>
      </w:pPr>
    </w:p>
    <w:p w:rsidR="006B215A" w:rsidRPr="0092422F" w:rsidRDefault="006B215A" w:rsidP="007F7DAA">
      <w:pPr>
        <w:pStyle w:val="ConsPlusNormal"/>
        <w:jc w:val="center"/>
        <w:rPr>
          <w:rFonts w:ascii="Times New Roman" w:hAnsi="Times New Roman" w:cs="Times New Roman"/>
          <w:b/>
          <w:bCs/>
          <w:sz w:val="28"/>
          <w:szCs w:val="28"/>
        </w:rPr>
      </w:pPr>
    </w:p>
    <w:p w:rsidR="006B215A" w:rsidRDefault="006B215A" w:rsidP="007F7DAA">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Pr="0092422F"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B0804">
      <w:pPr>
        <w:pStyle w:val="ConsPlusNormal"/>
        <w:jc w:val="right"/>
        <w:rPr>
          <w:rFonts w:ascii="Times New Roman" w:hAnsi="Times New Roman" w:cs="Times New Roman"/>
          <w:sz w:val="28"/>
          <w:szCs w:val="28"/>
        </w:rPr>
        <w:sectPr w:rsidR="006B215A" w:rsidSect="00561946">
          <w:pgSz w:w="11906" w:h="16838"/>
          <w:pgMar w:top="1134" w:right="851" w:bottom="851" w:left="1361" w:header="709" w:footer="709" w:gutter="0"/>
          <w:cols w:space="708"/>
          <w:rtlGutter/>
          <w:docGrid w:linePitch="360"/>
        </w:sectPr>
      </w:pP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5"/>
        <w:gridCol w:w="4955"/>
      </w:tblGrid>
      <w:tr w:rsidR="006B215A" w:rsidTr="007F7DAA">
        <w:tc>
          <w:tcPr>
            <w:tcW w:w="4955" w:type="dxa"/>
          </w:tcPr>
          <w:p w:rsidR="006B215A" w:rsidRDefault="006B215A" w:rsidP="007F7DAA">
            <w:pPr>
              <w:pStyle w:val="ConsPlusNormal"/>
              <w:spacing w:after="0" w:line="240" w:lineRule="auto"/>
              <w:jc w:val="right"/>
              <w:rPr>
                <w:rFonts w:ascii="Times New Roman" w:hAnsi="Times New Roman" w:cs="Times New Roman"/>
                <w:sz w:val="28"/>
                <w:szCs w:val="28"/>
              </w:rPr>
            </w:pPr>
          </w:p>
        </w:tc>
        <w:tc>
          <w:tcPr>
            <w:tcW w:w="4955" w:type="dxa"/>
          </w:tcPr>
          <w:p w:rsidR="006B215A" w:rsidRPr="007F7DAA" w:rsidRDefault="006B215A" w:rsidP="007F7DAA">
            <w:pPr>
              <w:pStyle w:val="ConsPlusNormal"/>
              <w:spacing w:after="0" w:line="240" w:lineRule="auto"/>
              <w:rPr>
                <w:rFonts w:ascii="Times New Roman" w:hAnsi="Times New Roman" w:cs="Times New Roman"/>
                <w:b/>
                <w:bCs/>
                <w:sz w:val="28"/>
                <w:szCs w:val="28"/>
              </w:rPr>
            </w:pPr>
            <w:r w:rsidRPr="007F7DAA">
              <w:rPr>
                <w:rFonts w:ascii="Times New Roman" w:hAnsi="Times New Roman" w:cs="Times New Roman"/>
                <w:b/>
                <w:bCs/>
                <w:sz w:val="28"/>
                <w:szCs w:val="28"/>
              </w:rPr>
              <w:t>УТВЕРЖДЕН</w:t>
            </w:r>
          </w:p>
          <w:p w:rsidR="006B215A" w:rsidRDefault="006B215A" w:rsidP="007F7DAA">
            <w:pPr>
              <w:pStyle w:val="ConsPlusNormal"/>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постановлением главы</w:t>
            </w:r>
          </w:p>
          <w:p w:rsidR="006B215A" w:rsidRDefault="006B215A" w:rsidP="007F7DAA">
            <w:pPr>
              <w:pStyle w:val="ConsPlusNormal"/>
              <w:spacing w:after="0" w:line="240" w:lineRule="auto"/>
              <w:rPr>
                <w:rFonts w:ascii="Times New Roman" w:hAnsi="Times New Roman" w:cs="Times New Roman"/>
                <w:sz w:val="28"/>
                <w:szCs w:val="28"/>
              </w:rPr>
            </w:pPr>
            <w:r>
              <w:rPr>
                <w:rFonts w:ascii="Times New Roman" w:hAnsi="Times New Roman" w:cs="Times New Roman"/>
                <w:sz w:val="28"/>
                <w:szCs w:val="28"/>
              </w:rPr>
              <w:t>Камышловского городского округа</w:t>
            </w:r>
          </w:p>
          <w:p w:rsidR="006B215A" w:rsidRDefault="006B215A" w:rsidP="007F7DAA">
            <w:pPr>
              <w:pStyle w:val="ConsPlusNormal"/>
              <w:spacing w:after="0" w:line="240" w:lineRule="auto"/>
              <w:rPr>
                <w:rFonts w:ascii="Times New Roman" w:hAnsi="Times New Roman" w:cs="Times New Roman"/>
                <w:sz w:val="28"/>
                <w:szCs w:val="28"/>
              </w:rPr>
            </w:pPr>
            <w:r>
              <w:rPr>
                <w:rFonts w:ascii="Times New Roman" w:hAnsi="Times New Roman" w:cs="Times New Roman"/>
                <w:sz w:val="28"/>
                <w:szCs w:val="28"/>
              </w:rPr>
              <w:t>от 18.03.2014 года № 459</w:t>
            </w:r>
          </w:p>
        </w:tc>
      </w:tr>
    </w:tbl>
    <w:p w:rsidR="006B215A" w:rsidRDefault="006B215A" w:rsidP="007F7DAA">
      <w:pPr>
        <w:pStyle w:val="ConsPlusNormal"/>
        <w:jc w:val="right"/>
        <w:rPr>
          <w:rFonts w:ascii="Times New Roman" w:hAnsi="Times New Roman" w:cs="Times New Roman"/>
          <w:sz w:val="28"/>
          <w:szCs w:val="28"/>
        </w:rPr>
      </w:pPr>
    </w:p>
    <w:p w:rsidR="006B215A" w:rsidRPr="00FB0804" w:rsidRDefault="006B215A" w:rsidP="00FB0804">
      <w:pPr>
        <w:pStyle w:val="ConsPlusNormal"/>
        <w:jc w:val="right"/>
        <w:rPr>
          <w:rFonts w:ascii="Times New Roman" w:hAnsi="Times New Roman" w:cs="Times New Roman"/>
          <w:sz w:val="28"/>
          <w:szCs w:val="28"/>
        </w:rPr>
      </w:pP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 xml:space="preserve">ПОРЯДОК </w:t>
      </w: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ПРЕДОСТАВЛЕНИЯ СУБСИДИЙ ИЗ БЮДЖЕТА</w:t>
      </w:r>
    </w:p>
    <w:p w:rsidR="006B215A" w:rsidRPr="0092422F" w:rsidRDefault="006B215A" w:rsidP="00F759A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КАМЫШЛОВСКОГО ГОРОДСКОГО ОКРУГА</w:t>
      </w:r>
      <w:r w:rsidRPr="0092422F">
        <w:rPr>
          <w:rFonts w:ascii="Times New Roman" w:hAnsi="Times New Roman" w:cs="Times New Roman"/>
          <w:b/>
          <w:bCs/>
          <w:sz w:val="28"/>
          <w:szCs w:val="28"/>
        </w:rPr>
        <w:t xml:space="preserve"> ОРГАНИЗАЦИЯМ </w:t>
      </w:r>
      <w:r>
        <w:rPr>
          <w:rFonts w:ascii="Times New Roman" w:hAnsi="Times New Roman" w:cs="Times New Roman"/>
          <w:b/>
          <w:bCs/>
          <w:sz w:val="28"/>
          <w:szCs w:val="28"/>
        </w:rPr>
        <w:t xml:space="preserve">                  </w:t>
      </w:r>
      <w:r w:rsidRPr="0092422F">
        <w:rPr>
          <w:rFonts w:ascii="Times New Roman" w:hAnsi="Times New Roman" w:cs="Times New Roman"/>
          <w:b/>
          <w:bCs/>
          <w:sz w:val="28"/>
          <w:szCs w:val="28"/>
        </w:rPr>
        <w:t>ИЛИ ИНДИВИДУАЛЬНЫМ ПРЕДПРИНИМАТЕЛЯМ,</w:t>
      </w: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ЯВЛЯЮЩИМСЯ ИСПОЛНИТЕЛЯМИ КОММУНАЛЬНЫХ УСЛУГ,</w:t>
      </w: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В ЦЕЛЯХ ВОЗМЕЩЕНИЯ ЗАТРАТ, СВЯЗАННЫХ</w:t>
      </w: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С ПРЕДОСТАВЛЕНИЕМ ГРАЖДАНАМ, ПРОЖИВАЮЩИМ НА ТЕРРИТОРИИ</w:t>
      </w:r>
      <w:r>
        <w:rPr>
          <w:rFonts w:ascii="Times New Roman" w:hAnsi="Times New Roman" w:cs="Times New Roman"/>
          <w:b/>
          <w:bCs/>
          <w:sz w:val="28"/>
          <w:szCs w:val="28"/>
        </w:rPr>
        <w:t xml:space="preserve"> КАМЫШЛОВСКОГО ГОРОДСКОГО ОКРУГА,</w:t>
      </w: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 xml:space="preserve"> МЕРЫ СОЦИАЛЬНОЙ ПОДДЕРЖКИ ПО ЧАСТИЧНОМУ ОСВОБОЖДЕНИЮ ОТ ПЛАТЫ ЗА КОММУНАЛЬНЫЕ УСЛУГИ</w:t>
      </w:r>
    </w:p>
    <w:p w:rsidR="006B215A" w:rsidRPr="0092422F" w:rsidRDefault="006B215A" w:rsidP="00F759A9">
      <w:pPr>
        <w:pStyle w:val="ConsPlusNormal"/>
        <w:jc w:val="center"/>
        <w:rPr>
          <w:rFonts w:ascii="Times New Roman" w:hAnsi="Times New Roman" w:cs="Times New Roman"/>
          <w:b/>
          <w:bCs/>
          <w:sz w:val="28"/>
          <w:szCs w:val="28"/>
        </w:rPr>
      </w:pPr>
    </w:p>
    <w:p w:rsidR="006B215A" w:rsidRPr="0092422F" w:rsidRDefault="006B215A" w:rsidP="008D08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Pr="0092422F">
        <w:rPr>
          <w:rFonts w:ascii="Times New Roman" w:hAnsi="Times New Roman" w:cs="Times New Roman"/>
          <w:sz w:val="28"/>
          <w:szCs w:val="28"/>
        </w:rPr>
        <w:t xml:space="preserve">  Порядок предоставления субсидий из бюджета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меры социальной поддержки по частичному освобождению от платы за коммунальные услуги (далее – Порядок) определяет условия и процедуру предоставления субсидий организациям или индивидуальным предпринимателям, являющимся исполнителями коммунальных услуг (далее - исполнители коммунальных услуг).</w:t>
      </w:r>
    </w:p>
    <w:p w:rsidR="006B215A" w:rsidRPr="0092422F" w:rsidRDefault="006B215A" w:rsidP="00CD155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w:t>
      </w:r>
      <w:r w:rsidRPr="0092422F">
        <w:rPr>
          <w:rFonts w:ascii="Times New Roman" w:hAnsi="Times New Roman" w:cs="Times New Roman"/>
          <w:sz w:val="28"/>
          <w:szCs w:val="28"/>
        </w:rPr>
        <w:t>Настоящий Порядок разработан в соответствии с Бюджетным кодексом Российской Федерации, Законами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от 25 апреля  2013 года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rFonts w:ascii="Times New Roman" w:hAnsi="Times New Roman" w:cs="Times New Roman"/>
          <w:sz w:val="28"/>
          <w:szCs w:val="28"/>
        </w:rPr>
        <w:t>»</w:t>
      </w:r>
      <w:r w:rsidRPr="0092422F">
        <w:rPr>
          <w:rFonts w:ascii="Times New Roman" w:hAnsi="Times New Roman" w:cs="Times New Roman"/>
          <w:sz w:val="28"/>
          <w:szCs w:val="28"/>
        </w:rPr>
        <w:t xml:space="preserve">.  </w:t>
      </w:r>
    </w:p>
    <w:p w:rsidR="006B215A" w:rsidRPr="0092422F" w:rsidRDefault="006B215A" w:rsidP="00CD155B">
      <w:pPr>
        <w:pStyle w:val="ListParagraph"/>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 </w:t>
      </w:r>
      <w:r w:rsidRPr="0092422F">
        <w:rPr>
          <w:rFonts w:ascii="Times New Roman" w:hAnsi="Times New Roman" w:cs="Times New Roman"/>
          <w:sz w:val="28"/>
          <w:szCs w:val="28"/>
        </w:rPr>
        <w:t xml:space="preserve">Субсидии из бюджета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xml:space="preserve"> организациям или индивидуальным предпринимателям, являющимся исполнителями коммунальных услуг предоставляются в рамках </w:t>
      </w:r>
      <w:hyperlink r:id="rId11" w:history="1">
        <w:r w:rsidRPr="0092422F">
          <w:rPr>
            <w:rFonts w:ascii="Times New Roman" w:hAnsi="Times New Roman" w:cs="Times New Roman"/>
            <w:sz w:val="28"/>
            <w:szCs w:val="28"/>
          </w:rPr>
          <w:t>подпрограммы</w:t>
        </w:r>
      </w:hyperlink>
      <w:r w:rsidRPr="0092422F">
        <w:rPr>
          <w:rFonts w:ascii="Times New Roman" w:hAnsi="Times New Roman" w:cs="Times New Roman"/>
          <w:sz w:val="28"/>
          <w:szCs w:val="28"/>
        </w:rPr>
        <w:t xml:space="preserve"> </w:t>
      </w:r>
      <w:r>
        <w:rPr>
          <w:rFonts w:ascii="Times New Roman" w:hAnsi="Times New Roman" w:cs="Times New Roman"/>
          <w:sz w:val="28"/>
          <w:szCs w:val="28"/>
        </w:rPr>
        <w:t>«Социальная поддержка отдельных категорий граждан на территории Камышловского городского округа»</w:t>
      </w:r>
      <w:r w:rsidRPr="0092422F">
        <w:rPr>
          <w:rFonts w:ascii="Times New Roman" w:hAnsi="Times New Roman" w:cs="Times New Roman"/>
          <w:sz w:val="28"/>
          <w:szCs w:val="28"/>
          <w:lang w:eastAsia="ru-RU"/>
        </w:rPr>
        <w:t xml:space="preserve"> </w:t>
      </w:r>
      <w:r w:rsidRPr="0092422F">
        <w:rPr>
          <w:rFonts w:ascii="Times New Roman" w:hAnsi="Times New Roman" w:cs="Times New Roman"/>
          <w:sz w:val="28"/>
          <w:szCs w:val="28"/>
        </w:rPr>
        <w:t xml:space="preserve"> в пределах лимитов бюджетных обязательств на  соответствующий финансовый год.</w:t>
      </w:r>
    </w:p>
    <w:p w:rsidR="006B215A" w:rsidRPr="0092422F" w:rsidRDefault="006B215A" w:rsidP="00F365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2422F">
        <w:rPr>
          <w:rFonts w:ascii="Times New Roman" w:hAnsi="Times New Roman" w:cs="Times New Roman"/>
          <w:sz w:val="28"/>
          <w:szCs w:val="28"/>
        </w:rPr>
        <w:t>4.</w:t>
      </w:r>
      <w:r>
        <w:rPr>
          <w:rFonts w:ascii="Times New Roman" w:hAnsi="Times New Roman" w:cs="Times New Roman"/>
          <w:sz w:val="28"/>
          <w:szCs w:val="28"/>
        </w:rPr>
        <w:t xml:space="preserve"> </w:t>
      </w:r>
      <w:r w:rsidRPr="0092422F">
        <w:rPr>
          <w:rFonts w:ascii="Times New Roman" w:hAnsi="Times New Roman" w:cs="Times New Roman"/>
          <w:sz w:val="28"/>
          <w:szCs w:val="28"/>
        </w:rPr>
        <w:t xml:space="preserve">Субсидии предоставляются исполнителям коммунальных услуг, в соответствии с требованиями настоящего Порядка, в целях  возмещения затрат, связанных с предоставлением гражданам, проживающим на территории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меры социальной поддержки по частичному освобождению от платы за коммунальные услуги.</w:t>
      </w:r>
    </w:p>
    <w:p w:rsidR="006B215A" w:rsidRPr="0092422F" w:rsidRDefault="006B215A" w:rsidP="00F36587">
      <w:pPr>
        <w:pStyle w:val="ConsPlusNormal"/>
        <w:ind w:firstLine="540"/>
        <w:jc w:val="both"/>
        <w:rPr>
          <w:rFonts w:ascii="Times New Roman" w:hAnsi="Times New Roman" w:cs="Times New Roman"/>
          <w:sz w:val="28"/>
          <w:szCs w:val="28"/>
        </w:rPr>
      </w:pPr>
      <w:r w:rsidRPr="0092422F">
        <w:rPr>
          <w:rFonts w:ascii="Times New Roman" w:hAnsi="Times New Roman" w:cs="Times New Roman"/>
          <w:sz w:val="28"/>
          <w:szCs w:val="28"/>
        </w:rPr>
        <w:t xml:space="preserve">5. Субсидии предоставляются исполнителям коммунальных услуг при соблюдении следующих условий: </w:t>
      </w:r>
    </w:p>
    <w:p w:rsidR="006B215A" w:rsidRPr="0092422F" w:rsidRDefault="006B215A" w:rsidP="00270CF6">
      <w:pPr>
        <w:autoSpaceDE w:val="0"/>
        <w:autoSpaceDN w:val="0"/>
        <w:adjustRightInd w:val="0"/>
        <w:spacing w:after="0" w:line="240" w:lineRule="auto"/>
        <w:ind w:firstLine="540"/>
        <w:jc w:val="both"/>
        <w:rPr>
          <w:rFonts w:ascii="Times New Roman" w:hAnsi="Times New Roman" w:cs="Times New Roman"/>
          <w:sz w:val="28"/>
          <w:szCs w:val="28"/>
        </w:rPr>
      </w:pPr>
      <w:r w:rsidRPr="0092422F">
        <w:rPr>
          <w:rFonts w:ascii="Times New Roman" w:hAnsi="Times New Roman" w:cs="Times New Roman"/>
          <w:sz w:val="28"/>
          <w:szCs w:val="28"/>
        </w:rPr>
        <w:t>1) рост платы гражданина за коммунальные услуги превышает установленный на соответствующий период уполномоченным исполнительным органом государственной власти Свердловской области в сфере государственного регулирования цен (тарифов) предельный индекс изменения размера платы граждан за коммунальные услуги в муниципальном образовании, на территории которого проживает гражданин, при сопоставимых перечне коммунальных услуг и объемах потребления коммунальных услуг;</w:t>
      </w:r>
    </w:p>
    <w:p w:rsidR="006B215A" w:rsidRPr="0092422F" w:rsidRDefault="006B215A" w:rsidP="00270CF6">
      <w:pPr>
        <w:autoSpaceDE w:val="0"/>
        <w:autoSpaceDN w:val="0"/>
        <w:adjustRightInd w:val="0"/>
        <w:spacing w:after="0" w:line="240" w:lineRule="auto"/>
        <w:ind w:firstLine="540"/>
        <w:jc w:val="both"/>
        <w:rPr>
          <w:rFonts w:ascii="Times New Roman" w:hAnsi="Times New Roman" w:cs="Times New Roman"/>
          <w:sz w:val="28"/>
          <w:szCs w:val="28"/>
        </w:rPr>
      </w:pPr>
      <w:r w:rsidRPr="0092422F">
        <w:rPr>
          <w:rFonts w:ascii="Times New Roman" w:hAnsi="Times New Roman" w:cs="Times New Roman"/>
          <w:sz w:val="28"/>
          <w:szCs w:val="28"/>
        </w:rPr>
        <w:t>2) многоквартирный дом оснащен коллективными (общедомовыми) приборами учета потребления используемых коммунальных услуг (горячей и холодной воды, тепловой энергии, электрической энергии) - в случае, если гражданин проживает в многоквартирном доме;</w:t>
      </w:r>
    </w:p>
    <w:p w:rsidR="006B215A" w:rsidRPr="0092422F" w:rsidRDefault="006B215A" w:rsidP="00270CF6">
      <w:pPr>
        <w:autoSpaceDE w:val="0"/>
        <w:autoSpaceDN w:val="0"/>
        <w:adjustRightInd w:val="0"/>
        <w:spacing w:after="0" w:line="240" w:lineRule="auto"/>
        <w:ind w:firstLine="540"/>
        <w:jc w:val="both"/>
        <w:rPr>
          <w:rFonts w:ascii="Times New Roman" w:hAnsi="Times New Roman" w:cs="Times New Roman"/>
          <w:sz w:val="28"/>
          <w:szCs w:val="28"/>
        </w:rPr>
      </w:pPr>
      <w:r w:rsidRPr="0092422F">
        <w:rPr>
          <w:rFonts w:ascii="Times New Roman" w:hAnsi="Times New Roman" w:cs="Times New Roman"/>
          <w:sz w:val="28"/>
          <w:szCs w:val="28"/>
        </w:rPr>
        <w:t>3) жилой дом оснащен индивидуальными приборами учета потребления используемых коммунальных услуг (горячей и холодной воды, тепловой энергии, электрической энергии, газа) - в случае, если гражданин проживает в жилом доме.</w:t>
      </w:r>
    </w:p>
    <w:p w:rsidR="006B215A" w:rsidRPr="0092422F" w:rsidRDefault="006B215A" w:rsidP="00F36587">
      <w:pPr>
        <w:pStyle w:val="ConsPlusNormal"/>
        <w:ind w:firstLine="540"/>
        <w:jc w:val="both"/>
        <w:rPr>
          <w:rFonts w:ascii="Times New Roman" w:hAnsi="Times New Roman" w:cs="Times New Roman"/>
          <w:sz w:val="28"/>
          <w:szCs w:val="28"/>
        </w:rPr>
      </w:pPr>
      <w:r w:rsidRPr="0092422F">
        <w:rPr>
          <w:rFonts w:ascii="Times New Roman" w:hAnsi="Times New Roman" w:cs="Times New Roman"/>
          <w:sz w:val="28"/>
          <w:szCs w:val="28"/>
        </w:rPr>
        <w:t xml:space="preserve">6. Предоставление субсидий осуществляется на  основании Соглашения о предоставлении субсидии, заключаемого между исполнителями коммунальных услуг </w:t>
      </w:r>
      <w:r w:rsidRPr="00C57993">
        <w:rPr>
          <w:rFonts w:ascii="Times New Roman" w:hAnsi="Times New Roman" w:cs="Times New Roman"/>
          <w:sz w:val="28"/>
          <w:szCs w:val="28"/>
        </w:rPr>
        <w:t>и администрацией Камышловского городского округа</w:t>
      </w:r>
      <w:r w:rsidRPr="0092422F">
        <w:rPr>
          <w:rFonts w:ascii="Times New Roman" w:hAnsi="Times New Roman" w:cs="Times New Roman"/>
          <w:sz w:val="28"/>
          <w:szCs w:val="28"/>
        </w:rPr>
        <w:t xml:space="preserve"> (Приложение № 2).</w:t>
      </w:r>
    </w:p>
    <w:p w:rsidR="006B215A" w:rsidRPr="0092422F" w:rsidRDefault="006B215A" w:rsidP="00F36587">
      <w:pPr>
        <w:pStyle w:val="ConsPlusNormal"/>
        <w:ind w:firstLine="540"/>
        <w:jc w:val="both"/>
        <w:rPr>
          <w:rFonts w:ascii="Times New Roman" w:hAnsi="Times New Roman" w:cs="Times New Roman"/>
          <w:sz w:val="28"/>
          <w:szCs w:val="28"/>
        </w:rPr>
      </w:pPr>
      <w:bookmarkStart w:id="0" w:name="Par48"/>
      <w:bookmarkEnd w:id="0"/>
      <w:r w:rsidRPr="0092422F">
        <w:rPr>
          <w:rFonts w:ascii="Times New Roman" w:hAnsi="Times New Roman" w:cs="Times New Roman"/>
          <w:sz w:val="28"/>
          <w:szCs w:val="28"/>
        </w:rPr>
        <w:t xml:space="preserve">7. Для заключения Соглашения о предоставлении субсидии исполнитель коммунальных услуг представляет на имя главы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xml:space="preserve"> заявку на возмещение затрат, связанных с предоставлением гражданам, проживающим на территории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xml:space="preserve"> меры социальной поддержки по частичному освобождению от платы за коммунальные услуги (далее – Заявка) (Приложение № 1). Заявка направляется на бумажном носителе и в электронном виде. </w:t>
      </w:r>
      <w:bookmarkStart w:id="1" w:name="Par49"/>
      <w:bookmarkEnd w:id="1"/>
    </w:p>
    <w:p w:rsidR="006B215A" w:rsidRPr="0092422F" w:rsidRDefault="006B215A" w:rsidP="00F36587">
      <w:pPr>
        <w:pStyle w:val="ConsPlusNormal"/>
        <w:ind w:firstLine="540"/>
        <w:jc w:val="both"/>
        <w:rPr>
          <w:rFonts w:ascii="Times New Roman" w:hAnsi="Times New Roman" w:cs="Times New Roman"/>
          <w:sz w:val="28"/>
          <w:szCs w:val="28"/>
        </w:rPr>
      </w:pPr>
      <w:r w:rsidRPr="0092422F">
        <w:rPr>
          <w:rFonts w:ascii="Times New Roman" w:hAnsi="Times New Roman" w:cs="Times New Roman"/>
          <w:sz w:val="28"/>
          <w:szCs w:val="28"/>
        </w:rPr>
        <w:t>8. К Заявке прилагаются следующие документы:</w:t>
      </w:r>
    </w:p>
    <w:p w:rsidR="006B215A" w:rsidRPr="0092422F" w:rsidRDefault="006B215A" w:rsidP="00F36587">
      <w:pPr>
        <w:pStyle w:val="ConsPlusNormal"/>
        <w:ind w:firstLine="540"/>
        <w:jc w:val="both"/>
        <w:rPr>
          <w:rFonts w:ascii="Times New Roman" w:hAnsi="Times New Roman" w:cs="Times New Roman"/>
          <w:sz w:val="28"/>
          <w:szCs w:val="28"/>
        </w:rPr>
      </w:pPr>
      <w:r w:rsidRPr="0092422F">
        <w:rPr>
          <w:rFonts w:ascii="Times New Roman" w:hAnsi="Times New Roman" w:cs="Times New Roman"/>
          <w:sz w:val="28"/>
          <w:szCs w:val="28"/>
        </w:rPr>
        <w:t>1) реестр (ведомость) предоставления гражданам меры социальной поддержки по каждому многоквартирному и жилому дому, в котором указываются фамилии и инициалы гражданина, адрес, количество проживающих (зарегистрированных), объем потребления по каждой коммунальной услуге (по приборам учета или нормативам), тариф, сумма начисленного платежа, объем и сумма начисленного платежа за общедомовое потребление, аналогичные показатели за декабрь предыдущего года, предельный индекс, размер превышения предельного индекса, размер предоставляемой гражданину меры социальной поддержки;</w:t>
      </w:r>
    </w:p>
    <w:p w:rsidR="006B215A" w:rsidRPr="0092422F" w:rsidRDefault="006B215A" w:rsidP="00F36587">
      <w:pPr>
        <w:pStyle w:val="ConsPlusNormal"/>
        <w:ind w:firstLine="540"/>
        <w:jc w:val="both"/>
        <w:rPr>
          <w:rFonts w:ascii="Times New Roman" w:hAnsi="Times New Roman" w:cs="Times New Roman"/>
          <w:sz w:val="28"/>
          <w:szCs w:val="28"/>
        </w:rPr>
      </w:pPr>
      <w:r w:rsidRPr="0092422F">
        <w:rPr>
          <w:rFonts w:ascii="Times New Roman" w:hAnsi="Times New Roman" w:cs="Times New Roman"/>
          <w:sz w:val="28"/>
          <w:szCs w:val="28"/>
        </w:rPr>
        <w:t>по каждому дому указываются дополнительно объемы потребленных ресурсов по показаниям общедомовых приборов учета;</w:t>
      </w:r>
    </w:p>
    <w:p w:rsidR="006B215A" w:rsidRPr="0092422F" w:rsidRDefault="006B215A" w:rsidP="00F36587">
      <w:pPr>
        <w:pStyle w:val="ConsPlusNormal"/>
        <w:ind w:firstLine="540"/>
        <w:jc w:val="both"/>
        <w:rPr>
          <w:rFonts w:ascii="Times New Roman" w:hAnsi="Times New Roman" w:cs="Times New Roman"/>
          <w:sz w:val="28"/>
          <w:szCs w:val="28"/>
        </w:rPr>
      </w:pPr>
      <w:r w:rsidRPr="0092422F">
        <w:rPr>
          <w:rFonts w:ascii="Times New Roman" w:hAnsi="Times New Roman" w:cs="Times New Roman"/>
          <w:sz w:val="28"/>
          <w:szCs w:val="28"/>
        </w:rPr>
        <w:t>2) счета-фактуры ресурсоснабжающих организаций по всем коммунальным услугам и платежные поручения исполнителя, подтверждающие оплату поставленных коммунальных ресурсов за истекший месяц.</w:t>
      </w:r>
    </w:p>
    <w:p w:rsidR="006B215A" w:rsidRPr="0092422F" w:rsidRDefault="006B215A" w:rsidP="004528FD">
      <w:pPr>
        <w:pStyle w:val="ConsPlusNormal"/>
        <w:ind w:firstLine="540"/>
        <w:jc w:val="both"/>
        <w:rPr>
          <w:rFonts w:ascii="Times New Roman" w:hAnsi="Times New Roman" w:cs="Times New Roman"/>
          <w:sz w:val="28"/>
          <w:szCs w:val="28"/>
        </w:rPr>
      </w:pPr>
      <w:r w:rsidRPr="0092422F">
        <w:rPr>
          <w:rFonts w:ascii="Times New Roman" w:hAnsi="Times New Roman" w:cs="Times New Roman"/>
          <w:sz w:val="28"/>
          <w:szCs w:val="28"/>
        </w:rPr>
        <w:t>9. Размер субсидий исполнителям коммунальных услуг равен сумме ежемесячно предоставленных мер социальной поддержки гражданам в отчетном периоде.</w:t>
      </w:r>
    </w:p>
    <w:p w:rsidR="006B215A" w:rsidRPr="0092422F" w:rsidRDefault="006B215A" w:rsidP="004528FD">
      <w:pPr>
        <w:pStyle w:val="ConsPlusNormal"/>
        <w:ind w:firstLine="540"/>
        <w:jc w:val="both"/>
        <w:rPr>
          <w:rFonts w:ascii="Times New Roman" w:hAnsi="Times New Roman" w:cs="Times New Roman"/>
          <w:sz w:val="28"/>
          <w:szCs w:val="28"/>
        </w:rPr>
      </w:pPr>
      <w:r w:rsidRPr="0092422F">
        <w:rPr>
          <w:rFonts w:ascii="Times New Roman" w:hAnsi="Times New Roman" w:cs="Times New Roman"/>
          <w:sz w:val="28"/>
          <w:szCs w:val="28"/>
        </w:rPr>
        <w:t xml:space="preserve">10. Размер мер социальной поддержки гражданам определяется ежемесячно в </w:t>
      </w:r>
      <w:r>
        <w:rPr>
          <w:rFonts w:ascii="Times New Roman" w:hAnsi="Times New Roman" w:cs="Times New Roman"/>
          <w:sz w:val="28"/>
          <w:szCs w:val="28"/>
        </w:rPr>
        <w:t>соответствии с</w:t>
      </w:r>
      <w:r w:rsidRPr="0092422F">
        <w:rPr>
          <w:rFonts w:ascii="Times New Roman" w:hAnsi="Times New Roman" w:cs="Times New Roman"/>
          <w:sz w:val="28"/>
          <w:szCs w:val="28"/>
        </w:rPr>
        <w:t xml:space="preserve"> пунктом 4 Порядка предоставления гражданам, проживающим на территории Свердловской области, меры социальной поддержки по частичному освобождению от платы за коммунальные услуги и определения её размера, определения сопоставимости перечня коммунальных услуг и объёмов потребления коммунальных услуг и возмещения организациям или индивидуальным предпринимателям, являющимся исполнителями коммунальных услуг, затрат, связанных с предоставлением гражданам, проживающим на территории Свердловской области, меры социальной поддержки по частичному освобождению от платы за коммунальные услуги, утверждённого Постановлением Правительства Свердловской области от 18 декабря 2013 года № 1539-ПП.</w:t>
      </w:r>
    </w:p>
    <w:p w:rsidR="006B215A" w:rsidRPr="0092422F" w:rsidRDefault="006B215A" w:rsidP="00101C19">
      <w:pPr>
        <w:autoSpaceDE w:val="0"/>
        <w:autoSpaceDN w:val="0"/>
        <w:adjustRightInd w:val="0"/>
        <w:spacing w:after="0" w:line="240" w:lineRule="auto"/>
        <w:ind w:firstLine="540"/>
        <w:jc w:val="both"/>
        <w:rPr>
          <w:rFonts w:ascii="Times New Roman" w:hAnsi="Times New Roman" w:cs="Times New Roman"/>
          <w:sz w:val="28"/>
          <w:szCs w:val="28"/>
        </w:rPr>
      </w:pPr>
      <w:r w:rsidRPr="0092422F">
        <w:rPr>
          <w:rFonts w:ascii="Times New Roman" w:hAnsi="Times New Roman" w:cs="Times New Roman"/>
          <w:sz w:val="28"/>
          <w:szCs w:val="28"/>
        </w:rPr>
        <w:t xml:space="preserve"> 11.   Возмещение затрат исполнителей коммунальных услуг, связанных с предоставлением меры социальной поддержки в отчетном году, осуществляется в текущем финансовом году. Для возмещения затрат, связанных с предоставлением меры социальной поддержки за отчетный год, исполнители коммунальных услуг представляют документы, указанные в пункт 8 настоящего Порядка, в январе текущего финансового года.</w:t>
      </w:r>
    </w:p>
    <w:p w:rsidR="006B215A" w:rsidRPr="0092422F" w:rsidRDefault="006B215A" w:rsidP="009366B9">
      <w:pPr>
        <w:pStyle w:val="NoSpacing"/>
        <w:jc w:val="both"/>
        <w:rPr>
          <w:rFonts w:ascii="Times New Roman" w:hAnsi="Times New Roman" w:cs="Times New Roman"/>
          <w:sz w:val="28"/>
          <w:szCs w:val="28"/>
        </w:rPr>
      </w:pPr>
      <w:r w:rsidRPr="0092422F">
        <w:rPr>
          <w:rFonts w:ascii="Times New Roman" w:hAnsi="Times New Roman" w:cs="Times New Roman"/>
          <w:sz w:val="28"/>
          <w:szCs w:val="28"/>
        </w:rPr>
        <w:t xml:space="preserve">         12. </w:t>
      </w:r>
      <w:r w:rsidRPr="00C57993">
        <w:rPr>
          <w:rFonts w:ascii="Times New Roman" w:hAnsi="Times New Roman" w:cs="Times New Roman"/>
          <w:sz w:val="28"/>
          <w:szCs w:val="28"/>
        </w:rPr>
        <w:t>Администрация Камышловского городского округа</w:t>
      </w:r>
      <w:r w:rsidRPr="0092422F">
        <w:rPr>
          <w:rFonts w:ascii="Times New Roman" w:hAnsi="Times New Roman" w:cs="Times New Roman"/>
          <w:sz w:val="28"/>
          <w:szCs w:val="28"/>
        </w:rPr>
        <w:t xml:space="preserve">  отказывает в предоставлении субсидий в следующих случаях:</w:t>
      </w:r>
    </w:p>
    <w:p w:rsidR="006B215A" w:rsidRPr="0092422F" w:rsidRDefault="006B215A" w:rsidP="009366B9">
      <w:pPr>
        <w:pStyle w:val="ConsPlusNormal"/>
        <w:numPr>
          <w:ilvl w:val="1"/>
          <w:numId w:val="3"/>
        </w:numPr>
        <w:jc w:val="both"/>
        <w:rPr>
          <w:rFonts w:ascii="Times New Roman" w:hAnsi="Times New Roman" w:cs="Times New Roman"/>
          <w:sz w:val="28"/>
          <w:szCs w:val="28"/>
        </w:rPr>
      </w:pPr>
      <w:r w:rsidRPr="0092422F">
        <w:rPr>
          <w:rFonts w:ascii="Times New Roman" w:hAnsi="Times New Roman" w:cs="Times New Roman"/>
          <w:sz w:val="28"/>
          <w:szCs w:val="28"/>
        </w:rPr>
        <w:t xml:space="preserve">исполнитель коммунальных услуг не представил либо представил не в полном объеме документы, указанные в </w:t>
      </w:r>
      <w:hyperlink w:anchor="Par53" w:tooltip="Ссылка на текущий документ" w:history="1">
        <w:r w:rsidRPr="0092422F">
          <w:rPr>
            <w:rFonts w:ascii="Times New Roman" w:hAnsi="Times New Roman" w:cs="Times New Roman"/>
            <w:sz w:val="28"/>
            <w:szCs w:val="28"/>
          </w:rPr>
          <w:t>пункте 8</w:t>
        </w:r>
      </w:hyperlink>
      <w:r w:rsidRPr="0092422F">
        <w:rPr>
          <w:rFonts w:ascii="Times New Roman" w:hAnsi="Times New Roman" w:cs="Times New Roman"/>
          <w:sz w:val="28"/>
          <w:szCs w:val="28"/>
        </w:rPr>
        <w:t xml:space="preserve"> настоящего Порядка,</w:t>
      </w:r>
    </w:p>
    <w:p w:rsidR="006B215A" w:rsidRPr="0092422F" w:rsidRDefault="006B215A" w:rsidP="009366B9">
      <w:pPr>
        <w:pStyle w:val="ConsPlusNormal"/>
        <w:numPr>
          <w:ilvl w:val="1"/>
          <w:numId w:val="3"/>
        </w:numPr>
        <w:jc w:val="both"/>
        <w:rPr>
          <w:rFonts w:ascii="Times New Roman" w:hAnsi="Times New Roman" w:cs="Times New Roman"/>
          <w:sz w:val="28"/>
          <w:szCs w:val="28"/>
        </w:rPr>
      </w:pPr>
      <w:r w:rsidRPr="0092422F">
        <w:rPr>
          <w:rFonts w:ascii="Times New Roman" w:hAnsi="Times New Roman" w:cs="Times New Roman"/>
          <w:sz w:val="28"/>
          <w:szCs w:val="28"/>
        </w:rPr>
        <w:t>не соблюдены условия предусмотренные пунктом 5 настоящего Порядка.</w:t>
      </w:r>
    </w:p>
    <w:p w:rsidR="006B215A" w:rsidRPr="0092422F" w:rsidRDefault="006B215A">
      <w:pPr>
        <w:rPr>
          <w:rFonts w:ascii="Times New Roman" w:hAnsi="Times New Roman" w:cs="Times New Roman"/>
          <w:sz w:val="28"/>
          <w:szCs w:val="28"/>
        </w:rPr>
      </w:pPr>
      <w:r w:rsidRPr="0092422F">
        <w:rPr>
          <w:rFonts w:ascii="Times New Roman" w:hAnsi="Times New Roman" w:cs="Times New Roman"/>
          <w:sz w:val="28"/>
          <w:szCs w:val="28"/>
        </w:rPr>
        <w:t xml:space="preserve">   </w:t>
      </w:r>
    </w:p>
    <w:p w:rsidR="006B215A" w:rsidRDefault="006B215A" w:rsidP="009B0B6F">
      <w:pPr>
        <w:jc w:val="right"/>
        <w:rPr>
          <w:rFonts w:ascii="Times New Roman" w:hAnsi="Times New Roman" w:cs="Times New Roman"/>
          <w:sz w:val="24"/>
          <w:szCs w:val="24"/>
        </w:rPr>
      </w:pPr>
    </w:p>
    <w:p w:rsidR="006B215A" w:rsidRDefault="006B215A" w:rsidP="009B0B6F">
      <w:pPr>
        <w:jc w:val="right"/>
        <w:rPr>
          <w:rFonts w:ascii="Times New Roman" w:hAnsi="Times New Roman" w:cs="Times New Roman"/>
          <w:sz w:val="24"/>
          <w:szCs w:val="24"/>
        </w:rPr>
      </w:pPr>
    </w:p>
    <w:p w:rsidR="006B215A" w:rsidRDefault="006B215A" w:rsidP="009B0B6F">
      <w:pPr>
        <w:jc w:val="right"/>
        <w:rPr>
          <w:rFonts w:ascii="Times New Roman" w:hAnsi="Times New Roman" w:cs="Times New Roman"/>
          <w:sz w:val="24"/>
          <w:szCs w:val="24"/>
        </w:rPr>
      </w:pPr>
    </w:p>
    <w:p w:rsidR="006B215A" w:rsidRDefault="006B215A" w:rsidP="009B0B6F">
      <w:pPr>
        <w:jc w:val="right"/>
        <w:rPr>
          <w:rFonts w:ascii="Times New Roman" w:hAnsi="Times New Roman" w:cs="Times New Roman"/>
          <w:sz w:val="24"/>
          <w:szCs w:val="24"/>
        </w:rPr>
      </w:pPr>
    </w:p>
    <w:p w:rsidR="006B215A" w:rsidRDefault="006B215A" w:rsidP="009B0B6F">
      <w:pPr>
        <w:jc w:val="right"/>
        <w:rPr>
          <w:rFonts w:ascii="Times New Roman" w:hAnsi="Times New Roman" w:cs="Times New Roman"/>
          <w:sz w:val="24"/>
          <w:szCs w:val="24"/>
        </w:rPr>
      </w:pPr>
    </w:p>
    <w:p w:rsidR="006B215A" w:rsidRDefault="006B215A" w:rsidP="009B0B6F">
      <w:pPr>
        <w:jc w:val="right"/>
        <w:rPr>
          <w:rFonts w:ascii="Times New Roman" w:hAnsi="Times New Roman" w:cs="Times New Roman"/>
          <w:sz w:val="24"/>
          <w:szCs w:val="24"/>
        </w:rPr>
      </w:pPr>
    </w:p>
    <w:p w:rsidR="006B215A" w:rsidRDefault="006B215A" w:rsidP="009B0B6F">
      <w:pPr>
        <w:jc w:val="right"/>
        <w:rPr>
          <w:rFonts w:ascii="Times New Roman" w:hAnsi="Times New Roman" w:cs="Times New Roman"/>
          <w:sz w:val="24"/>
          <w:szCs w:val="24"/>
        </w:rPr>
      </w:pPr>
    </w:p>
    <w:p w:rsidR="006B215A" w:rsidRDefault="006B215A" w:rsidP="009B0B6F">
      <w:pPr>
        <w:jc w:val="right"/>
        <w:rPr>
          <w:rFonts w:ascii="Times New Roman" w:hAnsi="Times New Roman" w:cs="Times New Roman"/>
          <w:sz w:val="24"/>
          <w:szCs w:val="24"/>
        </w:rPr>
      </w:pPr>
    </w:p>
    <w:p w:rsidR="006B215A" w:rsidRDefault="006B215A" w:rsidP="009B0B6F">
      <w:pPr>
        <w:jc w:val="right"/>
        <w:rPr>
          <w:rFonts w:ascii="Times New Roman" w:hAnsi="Times New Roman" w:cs="Times New Roman"/>
          <w:sz w:val="24"/>
          <w:szCs w:val="24"/>
        </w:rPr>
      </w:pPr>
    </w:p>
    <w:p w:rsidR="006B215A" w:rsidRDefault="006B215A" w:rsidP="009B0B6F">
      <w:pPr>
        <w:jc w:val="right"/>
        <w:rPr>
          <w:rFonts w:ascii="Times New Roman" w:hAnsi="Times New Roman" w:cs="Times New Roman"/>
          <w:sz w:val="24"/>
          <w:szCs w:val="24"/>
        </w:rPr>
      </w:pPr>
    </w:p>
    <w:p w:rsidR="006B215A" w:rsidRDefault="006B215A" w:rsidP="009B0B6F">
      <w:pPr>
        <w:jc w:val="right"/>
        <w:rPr>
          <w:rFonts w:ascii="Times New Roman" w:hAnsi="Times New Roman" w:cs="Times New Roman"/>
          <w:sz w:val="24"/>
          <w:szCs w:val="24"/>
        </w:rPr>
      </w:pPr>
    </w:p>
    <w:p w:rsidR="006B215A" w:rsidRDefault="006B215A" w:rsidP="009B0B6F">
      <w:pPr>
        <w:jc w:val="right"/>
        <w:rPr>
          <w:rFonts w:ascii="Times New Roman" w:hAnsi="Times New Roman" w:cs="Times New Roman"/>
          <w:sz w:val="24"/>
          <w:szCs w:val="24"/>
        </w:rPr>
      </w:pPr>
    </w:p>
    <w:p w:rsidR="006B215A" w:rsidRDefault="006B215A" w:rsidP="00EF2BBD">
      <w:pPr>
        <w:spacing w:after="0"/>
        <w:jc w:val="right"/>
        <w:rPr>
          <w:rFonts w:ascii="Times New Roman" w:hAnsi="Times New Roman" w:cs="Times New Roman"/>
          <w:sz w:val="28"/>
          <w:szCs w:val="28"/>
        </w:rPr>
      </w:pPr>
      <w:r>
        <w:rPr>
          <w:rFonts w:ascii="Times New Roman" w:hAnsi="Times New Roman" w:cs="Times New Roman"/>
          <w:sz w:val="28"/>
          <w:szCs w:val="28"/>
        </w:rPr>
        <w:t>П</w:t>
      </w:r>
      <w:r w:rsidRPr="00EF2BBD">
        <w:rPr>
          <w:rFonts w:ascii="Times New Roman" w:hAnsi="Times New Roman" w:cs="Times New Roman"/>
          <w:sz w:val="28"/>
          <w:szCs w:val="28"/>
        </w:rPr>
        <w:t>риложение №1</w:t>
      </w:r>
    </w:p>
    <w:p w:rsidR="006B215A" w:rsidRDefault="006B215A" w:rsidP="00EF2BBD">
      <w:pPr>
        <w:spacing w:after="0"/>
        <w:jc w:val="right"/>
        <w:rPr>
          <w:rFonts w:ascii="Times New Roman" w:hAnsi="Times New Roman" w:cs="Times New Roman"/>
          <w:sz w:val="28"/>
          <w:szCs w:val="28"/>
        </w:rPr>
      </w:pPr>
      <w:r w:rsidRPr="00EF2BBD">
        <w:rPr>
          <w:rFonts w:ascii="Times New Roman" w:hAnsi="Times New Roman" w:cs="Times New Roman"/>
          <w:sz w:val="28"/>
          <w:szCs w:val="28"/>
        </w:rPr>
        <w:t>к Порядку</w:t>
      </w:r>
    </w:p>
    <w:p w:rsidR="006B215A" w:rsidRPr="00EF2BBD" w:rsidRDefault="006B215A" w:rsidP="00EF2BBD">
      <w:pPr>
        <w:spacing w:after="0"/>
        <w:jc w:val="right"/>
        <w:rPr>
          <w:rFonts w:ascii="Times New Roman" w:hAnsi="Times New Roman" w:cs="Times New Roman"/>
          <w:sz w:val="28"/>
          <w:szCs w:val="28"/>
        </w:rPr>
      </w:pPr>
    </w:p>
    <w:p w:rsidR="006B215A" w:rsidRPr="00EF2BBD" w:rsidRDefault="006B215A" w:rsidP="00EF2BBD">
      <w:pPr>
        <w:autoSpaceDE w:val="0"/>
        <w:autoSpaceDN w:val="0"/>
        <w:adjustRightInd w:val="0"/>
        <w:spacing w:after="0" w:line="240" w:lineRule="auto"/>
        <w:jc w:val="center"/>
        <w:rPr>
          <w:rFonts w:ascii="Times New Roman" w:hAnsi="Times New Roman" w:cs="Times New Roman"/>
          <w:b/>
          <w:bCs/>
          <w:sz w:val="28"/>
          <w:szCs w:val="28"/>
        </w:rPr>
      </w:pPr>
      <w:r w:rsidRPr="00EF2BBD">
        <w:rPr>
          <w:rFonts w:ascii="Times New Roman" w:hAnsi="Times New Roman" w:cs="Times New Roman"/>
          <w:b/>
          <w:bCs/>
          <w:sz w:val="28"/>
          <w:szCs w:val="28"/>
        </w:rPr>
        <w:t>ЗАЯВКА</w:t>
      </w:r>
    </w:p>
    <w:p w:rsidR="006B215A" w:rsidRPr="00EF2BBD" w:rsidRDefault="006B215A" w:rsidP="003B64FE">
      <w:pPr>
        <w:pStyle w:val="ConsPlusNormal"/>
        <w:jc w:val="center"/>
        <w:rPr>
          <w:rFonts w:ascii="Times New Roman" w:hAnsi="Times New Roman" w:cs="Times New Roman"/>
          <w:sz w:val="28"/>
          <w:szCs w:val="28"/>
        </w:rPr>
      </w:pPr>
      <w:r w:rsidRPr="00EF2BBD">
        <w:rPr>
          <w:rFonts w:ascii="Times New Roman" w:hAnsi="Times New Roman" w:cs="Times New Roman"/>
          <w:b/>
          <w:bCs/>
          <w:sz w:val="28"/>
          <w:szCs w:val="28"/>
        </w:rPr>
        <w:t xml:space="preserve">             на возмещение затрат, связанных с предоставлением гражданам, проживающим на территории  </w:t>
      </w:r>
      <w:r>
        <w:rPr>
          <w:rFonts w:ascii="Times New Roman" w:hAnsi="Times New Roman" w:cs="Times New Roman"/>
          <w:b/>
          <w:bCs/>
          <w:sz w:val="28"/>
          <w:szCs w:val="28"/>
        </w:rPr>
        <w:t>Камышловского городского округа</w:t>
      </w:r>
      <w:r w:rsidRPr="00EF2BBD">
        <w:rPr>
          <w:rFonts w:ascii="Times New Roman" w:hAnsi="Times New Roman" w:cs="Times New Roman"/>
          <w:b/>
          <w:bCs/>
          <w:sz w:val="28"/>
          <w:szCs w:val="28"/>
        </w:rPr>
        <w:t>, меры социальной поддержки по частичному освобождению от платы за коммунальные услуги от ____</w:t>
      </w:r>
      <w:r>
        <w:rPr>
          <w:rFonts w:ascii="Times New Roman" w:hAnsi="Times New Roman" w:cs="Times New Roman"/>
          <w:b/>
          <w:bCs/>
          <w:sz w:val="28"/>
          <w:szCs w:val="28"/>
        </w:rPr>
        <w:t>_________</w:t>
      </w:r>
      <w:r w:rsidRPr="00EF2BBD">
        <w:rPr>
          <w:rFonts w:ascii="Times New Roman" w:hAnsi="Times New Roman" w:cs="Times New Roman"/>
          <w:b/>
          <w:bCs/>
          <w:sz w:val="28"/>
          <w:szCs w:val="28"/>
        </w:rPr>
        <w:t>__20__ года</w:t>
      </w:r>
    </w:p>
    <w:p w:rsidR="006B215A" w:rsidRPr="00EF2BBD" w:rsidRDefault="006B215A" w:rsidP="0057468A">
      <w:pPr>
        <w:autoSpaceDE w:val="0"/>
        <w:autoSpaceDN w:val="0"/>
        <w:adjustRightInd w:val="0"/>
        <w:spacing w:after="0" w:line="240" w:lineRule="auto"/>
        <w:outlineLvl w:val="0"/>
        <w:rPr>
          <w:rFonts w:ascii="Times New Roman" w:hAnsi="Times New Roman" w:cs="Times New Roman"/>
          <w:sz w:val="28"/>
          <w:szCs w:val="28"/>
        </w:rPr>
      </w:pPr>
    </w:p>
    <w:p w:rsidR="006B215A" w:rsidRPr="00EF2BBD" w:rsidRDefault="006B215A" w:rsidP="00EF2BBD">
      <w:pPr>
        <w:autoSpaceDE w:val="0"/>
        <w:autoSpaceDN w:val="0"/>
        <w:adjustRightInd w:val="0"/>
        <w:spacing w:after="0" w:line="240" w:lineRule="auto"/>
        <w:jc w:val="both"/>
        <w:rPr>
          <w:rFonts w:ascii="Times New Roman" w:hAnsi="Times New Roman" w:cs="Times New Roman"/>
          <w:sz w:val="28"/>
          <w:szCs w:val="28"/>
        </w:rPr>
      </w:pPr>
      <w:r w:rsidRPr="00EF2BBD">
        <w:rPr>
          <w:rFonts w:ascii="Times New Roman" w:hAnsi="Times New Roman" w:cs="Times New Roman"/>
          <w:sz w:val="28"/>
          <w:szCs w:val="28"/>
        </w:rPr>
        <w:t xml:space="preserve">          Изучив  Порядок предоставления субсидий из бюджета </w:t>
      </w:r>
      <w:r>
        <w:rPr>
          <w:rFonts w:ascii="Times New Roman" w:hAnsi="Times New Roman" w:cs="Times New Roman"/>
          <w:sz w:val="28"/>
          <w:szCs w:val="28"/>
        </w:rPr>
        <w:t>Камышловского городского округа</w:t>
      </w:r>
      <w:r w:rsidRPr="00EF2BBD">
        <w:rPr>
          <w:rFonts w:ascii="Times New Roman" w:hAnsi="Times New Roman" w:cs="Times New Roman"/>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Pr>
          <w:rFonts w:ascii="Times New Roman" w:hAnsi="Times New Roman" w:cs="Times New Roman"/>
          <w:sz w:val="28"/>
          <w:szCs w:val="28"/>
        </w:rPr>
        <w:t>Камышловского городского округа</w:t>
      </w:r>
      <w:r w:rsidRPr="00EF2BBD">
        <w:rPr>
          <w:rFonts w:ascii="Times New Roman" w:hAnsi="Times New Roman" w:cs="Times New Roman"/>
          <w:sz w:val="28"/>
          <w:szCs w:val="28"/>
        </w:rPr>
        <w:t>, меры социальной поддержки по частичному освобождению</w:t>
      </w:r>
      <w:r>
        <w:rPr>
          <w:rFonts w:ascii="Times New Roman" w:hAnsi="Times New Roman" w:cs="Times New Roman"/>
          <w:sz w:val="28"/>
          <w:szCs w:val="28"/>
        </w:rPr>
        <w:t xml:space="preserve"> от платы за коммунальные услуги  _________________________</w:t>
      </w:r>
      <w:r w:rsidRPr="00EF2BBD">
        <w:rPr>
          <w:rFonts w:ascii="Times New Roman" w:hAnsi="Times New Roman" w:cs="Times New Roman"/>
          <w:sz w:val="28"/>
          <w:szCs w:val="28"/>
        </w:rPr>
        <w:t xml:space="preserve">  </w:t>
      </w:r>
      <w:r>
        <w:rPr>
          <w:rFonts w:ascii="Times New Roman" w:hAnsi="Times New Roman" w:cs="Times New Roman"/>
          <w:sz w:val="28"/>
          <w:szCs w:val="28"/>
        </w:rPr>
        <w:t>_</w:t>
      </w:r>
      <w:r w:rsidRPr="00EF2BB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r w:rsidRPr="00EF2BBD">
        <w:rPr>
          <w:rFonts w:ascii="Times New Roman" w:hAnsi="Times New Roman" w:cs="Times New Roman"/>
          <w:sz w:val="28"/>
          <w:szCs w:val="28"/>
        </w:rPr>
        <w:t>,</w:t>
      </w:r>
    </w:p>
    <w:p w:rsidR="006B215A" w:rsidRPr="00711B8D" w:rsidRDefault="006B215A" w:rsidP="003B64FE">
      <w:pPr>
        <w:autoSpaceDE w:val="0"/>
        <w:autoSpaceDN w:val="0"/>
        <w:adjustRightInd w:val="0"/>
        <w:spacing w:after="0" w:line="240" w:lineRule="auto"/>
        <w:jc w:val="both"/>
        <w:rPr>
          <w:rFonts w:ascii="Times New Roman" w:hAnsi="Times New Roman" w:cs="Times New Roman"/>
          <w:sz w:val="24"/>
          <w:szCs w:val="24"/>
        </w:rPr>
      </w:pPr>
      <w:r w:rsidRPr="00EF2BBD">
        <w:rPr>
          <w:rFonts w:ascii="Times New Roman" w:hAnsi="Times New Roman" w:cs="Times New Roman"/>
          <w:sz w:val="28"/>
          <w:szCs w:val="28"/>
        </w:rPr>
        <w:t xml:space="preserve">                       </w:t>
      </w:r>
      <w:r w:rsidRPr="00711B8D">
        <w:rPr>
          <w:rFonts w:ascii="Times New Roman" w:hAnsi="Times New Roman" w:cs="Times New Roman"/>
          <w:sz w:val="24"/>
          <w:szCs w:val="24"/>
        </w:rPr>
        <w:t>(полное наименование юридического лица)</w:t>
      </w:r>
    </w:p>
    <w:p w:rsidR="006B215A" w:rsidRPr="00EF2BBD" w:rsidRDefault="006B215A" w:rsidP="00711B8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лице</w:t>
      </w:r>
      <w:r w:rsidRPr="00EF2BBD">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w:t>
      </w:r>
      <w:r w:rsidRPr="00EF2BBD">
        <w:rPr>
          <w:rFonts w:ascii="Times New Roman" w:hAnsi="Times New Roman" w:cs="Times New Roman"/>
          <w:sz w:val="28"/>
          <w:szCs w:val="28"/>
        </w:rPr>
        <w:t>,</w:t>
      </w:r>
    </w:p>
    <w:p w:rsidR="006B215A" w:rsidRDefault="006B215A" w:rsidP="003B64FE">
      <w:pPr>
        <w:autoSpaceDE w:val="0"/>
        <w:autoSpaceDN w:val="0"/>
        <w:adjustRightInd w:val="0"/>
        <w:spacing w:after="0" w:line="240" w:lineRule="auto"/>
        <w:jc w:val="both"/>
        <w:rPr>
          <w:rFonts w:ascii="Times New Roman" w:hAnsi="Times New Roman" w:cs="Times New Roman"/>
          <w:sz w:val="24"/>
          <w:szCs w:val="24"/>
        </w:rPr>
      </w:pPr>
      <w:r w:rsidRPr="00EF2BBD">
        <w:rPr>
          <w:rFonts w:ascii="Times New Roman" w:hAnsi="Times New Roman" w:cs="Times New Roman"/>
          <w:sz w:val="28"/>
          <w:szCs w:val="28"/>
        </w:rPr>
        <w:t xml:space="preserve">              </w:t>
      </w:r>
      <w:r w:rsidRPr="00711B8D">
        <w:rPr>
          <w:rFonts w:ascii="Times New Roman" w:hAnsi="Times New Roman" w:cs="Times New Roman"/>
          <w:sz w:val="24"/>
          <w:szCs w:val="24"/>
        </w:rPr>
        <w:t>(полное наименование должности и Ф.И.О. руководителя)</w:t>
      </w:r>
    </w:p>
    <w:p w:rsidR="006B215A" w:rsidRPr="00711B8D" w:rsidRDefault="006B215A" w:rsidP="003B64FE">
      <w:pPr>
        <w:autoSpaceDE w:val="0"/>
        <w:autoSpaceDN w:val="0"/>
        <w:adjustRightInd w:val="0"/>
        <w:spacing w:after="0" w:line="240" w:lineRule="auto"/>
        <w:jc w:val="both"/>
        <w:rPr>
          <w:rFonts w:ascii="Times New Roman" w:hAnsi="Times New Roman" w:cs="Times New Roman"/>
          <w:sz w:val="24"/>
          <w:szCs w:val="24"/>
        </w:rPr>
      </w:pPr>
    </w:p>
    <w:p w:rsidR="006B215A" w:rsidRPr="00EF2BBD" w:rsidRDefault="006B215A" w:rsidP="000B568B">
      <w:pPr>
        <w:autoSpaceDE w:val="0"/>
        <w:autoSpaceDN w:val="0"/>
        <w:adjustRightInd w:val="0"/>
        <w:spacing w:after="0" w:line="240" w:lineRule="auto"/>
        <w:jc w:val="both"/>
        <w:rPr>
          <w:rFonts w:ascii="Times New Roman" w:hAnsi="Times New Roman" w:cs="Times New Roman"/>
          <w:sz w:val="28"/>
          <w:szCs w:val="28"/>
        </w:rPr>
      </w:pPr>
      <w:r w:rsidRPr="00EF2BBD">
        <w:rPr>
          <w:rFonts w:ascii="Times New Roman" w:hAnsi="Times New Roman" w:cs="Times New Roman"/>
          <w:sz w:val="28"/>
          <w:szCs w:val="28"/>
        </w:rPr>
        <w:t xml:space="preserve">просит рассмотреть прилагаемые к заявке документы и принять решение о заключении соглашения о предоставлении субсидии  на возмещение затрат, связанных с предоставлением гражданам, проживающим на территории  </w:t>
      </w:r>
      <w:r>
        <w:rPr>
          <w:rFonts w:ascii="Times New Roman" w:hAnsi="Times New Roman" w:cs="Times New Roman"/>
          <w:sz w:val="28"/>
          <w:szCs w:val="28"/>
        </w:rPr>
        <w:t>Камышловского городского округа</w:t>
      </w:r>
      <w:r w:rsidRPr="00EF2BBD">
        <w:rPr>
          <w:rFonts w:ascii="Times New Roman" w:hAnsi="Times New Roman" w:cs="Times New Roman"/>
          <w:sz w:val="28"/>
          <w:szCs w:val="28"/>
        </w:rPr>
        <w:t xml:space="preserve">, меры социальной поддержки по частичному освобождению от платы за коммунальные услуги в _______ году в размере _______________ рублей.  </w:t>
      </w:r>
    </w:p>
    <w:p w:rsidR="006B215A" w:rsidRDefault="006B215A" w:rsidP="0057468A">
      <w:pPr>
        <w:autoSpaceDE w:val="0"/>
        <w:autoSpaceDN w:val="0"/>
        <w:adjustRightInd w:val="0"/>
        <w:spacing w:after="0" w:line="240" w:lineRule="auto"/>
        <w:rPr>
          <w:rFonts w:ascii="Times New Roman" w:hAnsi="Times New Roman" w:cs="Times New Roman"/>
          <w:sz w:val="28"/>
          <w:szCs w:val="28"/>
        </w:rPr>
      </w:pPr>
      <w:r w:rsidRPr="00EF2BBD">
        <w:rPr>
          <w:rFonts w:ascii="Times New Roman" w:hAnsi="Times New Roman" w:cs="Times New Roman"/>
          <w:sz w:val="28"/>
          <w:szCs w:val="28"/>
        </w:rPr>
        <w:t xml:space="preserve">    </w:t>
      </w:r>
    </w:p>
    <w:p w:rsidR="006B215A" w:rsidRPr="00EF2BBD" w:rsidRDefault="006B215A" w:rsidP="00574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F2BBD">
        <w:rPr>
          <w:rFonts w:ascii="Times New Roman" w:hAnsi="Times New Roman" w:cs="Times New Roman"/>
          <w:sz w:val="28"/>
          <w:szCs w:val="28"/>
        </w:rPr>
        <w:t>К заявке прилагаются следующие документы:</w:t>
      </w:r>
    </w:p>
    <w:p w:rsidR="006B215A" w:rsidRPr="00EF2BBD" w:rsidRDefault="006B215A" w:rsidP="0057468A">
      <w:pPr>
        <w:autoSpaceDE w:val="0"/>
        <w:autoSpaceDN w:val="0"/>
        <w:adjustRightInd w:val="0"/>
        <w:spacing w:after="0" w:line="240" w:lineRule="auto"/>
        <w:rPr>
          <w:rFonts w:ascii="Times New Roman" w:hAnsi="Times New Roman" w:cs="Times New Roman"/>
          <w:sz w:val="28"/>
          <w:szCs w:val="28"/>
        </w:rPr>
      </w:pPr>
      <w:r w:rsidRPr="00EF2BBD">
        <w:rPr>
          <w:rFonts w:ascii="Times New Roman" w:hAnsi="Times New Roman" w:cs="Times New Roman"/>
          <w:sz w:val="28"/>
          <w:szCs w:val="28"/>
        </w:rPr>
        <w:t xml:space="preserve">    1.</w:t>
      </w:r>
    </w:p>
    <w:p w:rsidR="006B215A" w:rsidRPr="00EF2BBD" w:rsidRDefault="006B215A" w:rsidP="0057468A">
      <w:pPr>
        <w:autoSpaceDE w:val="0"/>
        <w:autoSpaceDN w:val="0"/>
        <w:adjustRightInd w:val="0"/>
        <w:spacing w:after="0" w:line="240" w:lineRule="auto"/>
        <w:rPr>
          <w:rFonts w:ascii="Times New Roman" w:hAnsi="Times New Roman" w:cs="Times New Roman"/>
          <w:sz w:val="28"/>
          <w:szCs w:val="28"/>
        </w:rPr>
      </w:pPr>
      <w:r w:rsidRPr="00EF2BBD">
        <w:rPr>
          <w:rFonts w:ascii="Times New Roman" w:hAnsi="Times New Roman" w:cs="Times New Roman"/>
          <w:sz w:val="28"/>
          <w:szCs w:val="28"/>
        </w:rPr>
        <w:t xml:space="preserve">    2.</w:t>
      </w:r>
    </w:p>
    <w:p w:rsidR="006B215A" w:rsidRPr="00EF2BBD" w:rsidRDefault="006B215A" w:rsidP="0057468A">
      <w:pPr>
        <w:autoSpaceDE w:val="0"/>
        <w:autoSpaceDN w:val="0"/>
        <w:adjustRightInd w:val="0"/>
        <w:spacing w:after="0" w:line="240" w:lineRule="auto"/>
        <w:rPr>
          <w:rFonts w:ascii="Courier New" w:hAnsi="Courier New" w:cs="Courier New"/>
          <w:sz w:val="28"/>
          <w:szCs w:val="28"/>
        </w:rPr>
      </w:pPr>
    </w:p>
    <w:p w:rsidR="006B215A" w:rsidRDefault="006B215A" w:rsidP="0057468A">
      <w:pPr>
        <w:autoSpaceDE w:val="0"/>
        <w:autoSpaceDN w:val="0"/>
        <w:adjustRightInd w:val="0"/>
        <w:spacing w:after="0" w:line="240" w:lineRule="auto"/>
        <w:rPr>
          <w:rFonts w:ascii="Times New Roman" w:hAnsi="Times New Roman" w:cs="Times New Roman"/>
          <w:sz w:val="28"/>
          <w:szCs w:val="28"/>
        </w:rPr>
      </w:pPr>
    </w:p>
    <w:p w:rsidR="006B215A" w:rsidRDefault="006B215A" w:rsidP="0057468A">
      <w:pPr>
        <w:autoSpaceDE w:val="0"/>
        <w:autoSpaceDN w:val="0"/>
        <w:adjustRightInd w:val="0"/>
        <w:spacing w:after="0" w:line="240" w:lineRule="auto"/>
        <w:rPr>
          <w:rFonts w:ascii="Times New Roman" w:hAnsi="Times New Roman" w:cs="Times New Roman"/>
          <w:sz w:val="28"/>
          <w:szCs w:val="28"/>
        </w:rPr>
      </w:pPr>
    </w:p>
    <w:p w:rsidR="006B215A" w:rsidRPr="00EF2BBD" w:rsidRDefault="006B215A" w:rsidP="0057468A">
      <w:pPr>
        <w:autoSpaceDE w:val="0"/>
        <w:autoSpaceDN w:val="0"/>
        <w:adjustRightInd w:val="0"/>
        <w:spacing w:after="0" w:line="240" w:lineRule="auto"/>
        <w:rPr>
          <w:rFonts w:ascii="Times New Roman" w:hAnsi="Times New Roman" w:cs="Times New Roman"/>
          <w:sz w:val="28"/>
          <w:szCs w:val="28"/>
        </w:rPr>
      </w:pPr>
      <w:r w:rsidRPr="00EF2BBD">
        <w:rPr>
          <w:rFonts w:ascii="Times New Roman" w:hAnsi="Times New Roman" w:cs="Times New Roman"/>
          <w:sz w:val="28"/>
          <w:szCs w:val="28"/>
        </w:rPr>
        <w:t xml:space="preserve">Руководитель организации _______________ </w:t>
      </w:r>
      <w:r>
        <w:rPr>
          <w:rFonts w:ascii="Times New Roman" w:hAnsi="Times New Roman" w:cs="Times New Roman"/>
          <w:sz w:val="28"/>
          <w:szCs w:val="28"/>
        </w:rPr>
        <w:t xml:space="preserve">  </w:t>
      </w:r>
      <w:r w:rsidRPr="00EF2BBD">
        <w:rPr>
          <w:rFonts w:ascii="Times New Roman" w:hAnsi="Times New Roman" w:cs="Times New Roman"/>
          <w:sz w:val="28"/>
          <w:szCs w:val="28"/>
        </w:rPr>
        <w:t>_______________________</w:t>
      </w:r>
    </w:p>
    <w:p w:rsidR="006B215A" w:rsidRPr="00711B8D" w:rsidRDefault="006B215A" w:rsidP="0057468A">
      <w:pPr>
        <w:autoSpaceDE w:val="0"/>
        <w:autoSpaceDN w:val="0"/>
        <w:adjustRightInd w:val="0"/>
        <w:spacing w:after="0" w:line="240" w:lineRule="auto"/>
        <w:rPr>
          <w:rFonts w:ascii="Times New Roman" w:hAnsi="Times New Roman" w:cs="Times New Roman"/>
          <w:sz w:val="24"/>
          <w:szCs w:val="24"/>
        </w:rPr>
      </w:pPr>
      <w:r w:rsidRPr="00EF2B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BBD">
        <w:rPr>
          <w:rFonts w:ascii="Times New Roman" w:hAnsi="Times New Roman" w:cs="Times New Roman"/>
          <w:sz w:val="28"/>
          <w:szCs w:val="28"/>
        </w:rPr>
        <w:t xml:space="preserve">   </w:t>
      </w:r>
      <w:r w:rsidRPr="00711B8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11B8D">
        <w:rPr>
          <w:rFonts w:ascii="Times New Roman" w:hAnsi="Times New Roman" w:cs="Times New Roman"/>
          <w:sz w:val="24"/>
          <w:szCs w:val="24"/>
        </w:rPr>
        <w:t xml:space="preserve"> </w:t>
      </w:r>
      <w:r>
        <w:rPr>
          <w:rFonts w:ascii="Times New Roman" w:hAnsi="Times New Roman" w:cs="Times New Roman"/>
          <w:sz w:val="24"/>
          <w:szCs w:val="24"/>
        </w:rPr>
        <w:t>М.П.</w:t>
      </w:r>
      <w:r w:rsidRPr="00711B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1B8D">
        <w:rPr>
          <w:rFonts w:ascii="Times New Roman" w:hAnsi="Times New Roman" w:cs="Times New Roman"/>
          <w:sz w:val="24"/>
          <w:szCs w:val="24"/>
        </w:rPr>
        <w:t>(расшифровка подписи)</w:t>
      </w:r>
    </w:p>
    <w:p w:rsidR="006B215A" w:rsidRPr="00711B8D" w:rsidRDefault="006B215A" w:rsidP="0057468A">
      <w:pPr>
        <w:autoSpaceDE w:val="0"/>
        <w:autoSpaceDN w:val="0"/>
        <w:adjustRightInd w:val="0"/>
        <w:spacing w:after="0" w:line="240" w:lineRule="auto"/>
        <w:rPr>
          <w:rFonts w:ascii="Times New Roman" w:hAnsi="Times New Roman" w:cs="Times New Roman"/>
          <w:sz w:val="24"/>
          <w:szCs w:val="24"/>
        </w:rPr>
      </w:pPr>
    </w:p>
    <w:p w:rsidR="006B215A" w:rsidRPr="00EF2BBD" w:rsidRDefault="006B215A" w:rsidP="004123DF">
      <w:pPr>
        <w:autoSpaceDE w:val="0"/>
        <w:autoSpaceDN w:val="0"/>
        <w:adjustRightInd w:val="0"/>
        <w:spacing w:after="0" w:line="240" w:lineRule="auto"/>
        <w:jc w:val="center"/>
        <w:rPr>
          <w:b/>
          <w:bCs/>
          <w:sz w:val="28"/>
          <w:szCs w:val="28"/>
        </w:rPr>
      </w:pPr>
    </w:p>
    <w:p w:rsidR="006B215A" w:rsidRPr="00EF2BBD" w:rsidRDefault="006B215A" w:rsidP="00262843">
      <w:pPr>
        <w:jc w:val="right"/>
        <w:rPr>
          <w:rFonts w:ascii="Times New Roman" w:hAnsi="Times New Roman" w:cs="Times New Roman"/>
          <w:sz w:val="28"/>
          <w:szCs w:val="28"/>
        </w:rPr>
      </w:pPr>
    </w:p>
    <w:p w:rsidR="006B215A" w:rsidRPr="00EF2BBD" w:rsidRDefault="006B215A" w:rsidP="00262843">
      <w:pPr>
        <w:jc w:val="right"/>
        <w:rPr>
          <w:rFonts w:ascii="Times New Roman" w:hAnsi="Times New Roman" w:cs="Times New Roman"/>
          <w:sz w:val="28"/>
          <w:szCs w:val="28"/>
        </w:rPr>
      </w:pPr>
    </w:p>
    <w:p w:rsidR="006B215A" w:rsidRPr="00EF2BBD" w:rsidRDefault="006B215A" w:rsidP="00262843">
      <w:pPr>
        <w:jc w:val="right"/>
        <w:rPr>
          <w:rFonts w:ascii="Times New Roman" w:hAnsi="Times New Roman" w:cs="Times New Roman"/>
          <w:sz w:val="28"/>
          <w:szCs w:val="28"/>
        </w:rPr>
      </w:pPr>
    </w:p>
    <w:p w:rsidR="006B215A" w:rsidRPr="00EF2BBD" w:rsidRDefault="006B215A" w:rsidP="00262843">
      <w:pPr>
        <w:jc w:val="right"/>
        <w:rPr>
          <w:rFonts w:ascii="Times New Roman" w:hAnsi="Times New Roman" w:cs="Times New Roman"/>
          <w:sz w:val="28"/>
          <w:szCs w:val="28"/>
        </w:rPr>
      </w:pPr>
    </w:p>
    <w:p w:rsidR="006B215A" w:rsidRPr="00EF2BBD" w:rsidRDefault="006B215A" w:rsidP="00262843">
      <w:pPr>
        <w:jc w:val="right"/>
        <w:rPr>
          <w:rFonts w:ascii="Times New Roman" w:hAnsi="Times New Roman" w:cs="Times New Roman"/>
          <w:sz w:val="28"/>
          <w:szCs w:val="28"/>
        </w:rPr>
      </w:pPr>
    </w:p>
    <w:p w:rsidR="006B215A" w:rsidRDefault="006B215A" w:rsidP="00E46032">
      <w:pPr>
        <w:spacing w:after="0"/>
        <w:jc w:val="right"/>
        <w:rPr>
          <w:rFonts w:ascii="Times New Roman" w:hAnsi="Times New Roman" w:cs="Times New Roman"/>
          <w:sz w:val="28"/>
          <w:szCs w:val="28"/>
        </w:rPr>
      </w:pPr>
      <w:r w:rsidRPr="00E46032">
        <w:rPr>
          <w:rFonts w:ascii="Times New Roman" w:hAnsi="Times New Roman" w:cs="Times New Roman"/>
          <w:sz w:val="28"/>
          <w:szCs w:val="28"/>
        </w:rPr>
        <w:t xml:space="preserve">Приложение № 2 </w:t>
      </w:r>
    </w:p>
    <w:p w:rsidR="006B215A" w:rsidRPr="00E46032" w:rsidRDefault="006B215A" w:rsidP="00E46032">
      <w:pPr>
        <w:spacing w:after="0"/>
        <w:jc w:val="right"/>
        <w:rPr>
          <w:rFonts w:ascii="Times New Roman" w:hAnsi="Times New Roman" w:cs="Times New Roman"/>
          <w:sz w:val="28"/>
          <w:szCs w:val="28"/>
        </w:rPr>
      </w:pPr>
      <w:r w:rsidRPr="00E46032">
        <w:rPr>
          <w:rFonts w:ascii="Times New Roman" w:hAnsi="Times New Roman" w:cs="Times New Roman"/>
          <w:sz w:val="28"/>
          <w:szCs w:val="28"/>
        </w:rPr>
        <w:t>к Порядку</w:t>
      </w:r>
    </w:p>
    <w:p w:rsidR="006B215A" w:rsidRDefault="006B215A" w:rsidP="004123DF">
      <w:pPr>
        <w:autoSpaceDE w:val="0"/>
        <w:autoSpaceDN w:val="0"/>
        <w:adjustRightInd w:val="0"/>
        <w:spacing w:after="0" w:line="240" w:lineRule="auto"/>
        <w:jc w:val="center"/>
        <w:rPr>
          <w:b/>
          <w:bCs/>
        </w:rPr>
      </w:pPr>
    </w:p>
    <w:p w:rsidR="006B215A" w:rsidRPr="009C7AC3" w:rsidRDefault="006B215A" w:rsidP="004123DF">
      <w:pPr>
        <w:autoSpaceDE w:val="0"/>
        <w:autoSpaceDN w:val="0"/>
        <w:adjustRightInd w:val="0"/>
        <w:spacing w:after="0" w:line="240" w:lineRule="auto"/>
        <w:jc w:val="center"/>
        <w:rPr>
          <w:rFonts w:ascii="Times New Roman" w:hAnsi="Times New Roman" w:cs="Times New Roman"/>
          <w:b/>
          <w:bCs/>
          <w:sz w:val="28"/>
          <w:szCs w:val="28"/>
        </w:rPr>
      </w:pPr>
      <w:r w:rsidRPr="009C7AC3">
        <w:rPr>
          <w:rFonts w:ascii="Times New Roman" w:hAnsi="Times New Roman" w:cs="Times New Roman"/>
          <w:b/>
          <w:bCs/>
          <w:sz w:val="28"/>
          <w:szCs w:val="28"/>
        </w:rPr>
        <w:t>СОГЛАШЕНИЕ</w:t>
      </w:r>
    </w:p>
    <w:p w:rsidR="006B215A" w:rsidRPr="009C7AC3" w:rsidRDefault="006B215A" w:rsidP="00BF59A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C7AC3">
        <w:rPr>
          <w:rFonts w:ascii="Times New Roman" w:hAnsi="Times New Roman" w:cs="Times New Roman"/>
          <w:b/>
          <w:bCs/>
          <w:sz w:val="28"/>
          <w:szCs w:val="28"/>
        </w:rPr>
        <w:t xml:space="preserve">предоставления субсидий из бюджета </w:t>
      </w:r>
      <w:r>
        <w:rPr>
          <w:rFonts w:ascii="Times New Roman" w:hAnsi="Times New Roman" w:cs="Times New Roman"/>
          <w:b/>
          <w:bCs/>
          <w:sz w:val="28"/>
          <w:szCs w:val="28"/>
        </w:rPr>
        <w:t>Камышловского городского округа</w:t>
      </w:r>
      <w:r w:rsidRPr="009C7AC3">
        <w:rPr>
          <w:rFonts w:ascii="Times New Roman" w:hAnsi="Times New Roman" w:cs="Times New Roman"/>
          <w:b/>
          <w:bCs/>
          <w:sz w:val="28"/>
          <w:szCs w:val="28"/>
        </w:rPr>
        <w:t xml:space="preserve"> организациям или индивидуальным предпринимателям, являющимся исполнителями коммунальных услуг, </w:t>
      </w:r>
    </w:p>
    <w:p w:rsidR="006B215A" w:rsidRDefault="006B215A" w:rsidP="00BF59A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C7AC3">
        <w:rPr>
          <w:rFonts w:ascii="Times New Roman" w:hAnsi="Times New Roman" w:cs="Times New Roman"/>
          <w:b/>
          <w:bCs/>
          <w:sz w:val="28"/>
          <w:szCs w:val="28"/>
        </w:rPr>
        <w:t xml:space="preserve">в целях возмещения затрат, связанных с предоставлением гражданам, проживающим на территории  </w:t>
      </w:r>
      <w:r>
        <w:rPr>
          <w:rFonts w:ascii="Times New Roman" w:hAnsi="Times New Roman" w:cs="Times New Roman"/>
          <w:b/>
          <w:bCs/>
          <w:sz w:val="28"/>
          <w:szCs w:val="28"/>
        </w:rPr>
        <w:t>Камышловского городского округа</w:t>
      </w:r>
      <w:r w:rsidRPr="009C7AC3">
        <w:rPr>
          <w:rFonts w:ascii="Times New Roman" w:hAnsi="Times New Roman" w:cs="Times New Roman"/>
          <w:b/>
          <w:bCs/>
          <w:sz w:val="28"/>
          <w:szCs w:val="28"/>
        </w:rPr>
        <w:t xml:space="preserve">, </w:t>
      </w:r>
    </w:p>
    <w:p w:rsidR="006B215A" w:rsidRDefault="006B215A" w:rsidP="00BF59A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C7AC3">
        <w:rPr>
          <w:rFonts w:ascii="Times New Roman" w:hAnsi="Times New Roman" w:cs="Times New Roman"/>
          <w:b/>
          <w:bCs/>
          <w:sz w:val="28"/>
          <w:szCs w:val="28"/>
        </w:rPr>
        <w:t xml:space="preserve">меры социальной поддержки по частичному освобождению </w:t>
      </w:r>
    </w:p>
    <w:p w:rsidR="006B215A" w:rsidRPr="009C7AC3" w:rsidRDefault="006B215A" w:rsidP="00BF59A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C7AC3">
        <w:rPr>
          <w:rFonts w:ascii="Times New Roman" w:hAnsi="Times New Roman" w:cs="Times New Roman"/>
          <w:b/>
          <w:bCs/>
          <w:sz w:val="28"/>
          <w:szCs w:val="28"/>
        </w:rPr>
        <w:t>от платы за коммунальные услуги</w:t>
      </w:r>
    </w:p>
    <w:p w:rsidR="006B215A" w:rsidRPr="009C7AC3" w:rsidRDefault="006B215A" w:rsidP="004123D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B215A" w:rsidRPr="009C7AC3" w:rsidRDefault="006B215A" w:rsidP="00636BC0">
      <w:pPr>
        <w:pStyle w:val="ConsPlusNonformat"/>
        <w:jc w:val="both"/>
        <w:rPr>
          <w:rFonts w:ascii="Times New Roman" w:hAnsi="Times New Roman" w:cs="Times New Roman"/>
          <w:sz w:val="28"/>
          <w:szCs w:val="28"/>
        </w:rPr>
      </w:pPr>
      <w:r w:rsidRPr="009C7AC3">
        <w:rPr>
          <w:rFonts w:ascii="Times New Roman" w:hAnsi="Times New Roman" w:cs="Times New Roman"/>
          <w:sz w:val="28"/>
          <w:szCs w:val="28"/>
        </w:rPr>
        <w:t xml:space="preserve">        Администрация </w:t>
      </w:r>
      <w:r>
        <w:rPr>
          <w:rFonts w:ascii="Times New Roman" w:hAnsi="Times New Roman" w:cs="Times New Roman"/>
          <w:sz w:val="28"/>
          <w:szCs w:val="28"/>
        </w:rPr>
        <w:t>Камышловского городского округа</w:t>
      </w:r>
      <w:r w:rsidRPr="009C7AC3">
        <w:rPr>
          <w:rFonts w:ascii="Times New Roman" w:hAnsi="Times New Roman" w:cs="Times New Roman"/>
          <w:sz w:val="28"/>
          <w:szCs w:val="28"/>
        </w:rPr>
        <w:t xml:space="preserve"> в лице </w:t>
      </w:r>
      <w:r>
        <w:rPr>
          <w:rFonts w:ascii="Times New Roman" w:hAnsi="Times New Roman" w:cs="Times New Roman"/>
          <w:sz w:val="28"/>
          <w:szCs w:val="28"/>
        </w:rPr>
        <w:t>г</w:t>
      </w:r>
      <w:r w:rsidRPr="009C7AC3">
        <w:rPr>
          <w:rFonts w:ascii="Times New Roman" w:hAnsi="Times New Roman" w:cs="Times New Roman"/>
          <w:sz w:val="28"/>
          <w:szCs w:val="28"/>
        </w:rPr>
        <w:t xml:space="preserve">лавы </w:t>
      </w:r>
      <w:r>
        <w:rPr>
          <w:rFonts w:ascii="Times New Roman" w:hAnsi="Times New Roman" w:cs="Times New Roman"/>
          <w:sz w:val="28"/>
          <w:szCs w:val="28"/>
        </w:rPr>
        <w:t>Камышловского городского округа  Чухарева М.Н.</w:t>
      </w:r>
      <w:r w:rsidRPr="009C7AC3">
        <w:rPr>
          <w:rFonts w:ascii="Times New Roman" w:hAnsi="Times New Roman" w:cs="Times New Roman"/>
          <w:sz w:val="28"/>
          <w:szCs w:val="28"/>
        </w:rPr>
        <w:t>, действующего  на  основании  Устава,  далее именуемое Администрация,  и</w:t>
      </w:r>
    </w:p>
    <w:p w:rsidR="006B215A" w:rsidRPr="009C7AC3" w:rsidRDefault="006B215A" w:rsidP="004123DF">
      <w:pPr>
        <w:pStyle w:val="ConsPlusNonformat"/>
        <w:rPr>
          <w:rFonts w:ascii="Times New Roman" w:hAnsi="Times New Roman" w:cs="Times New Roman"/>
          <w:sz w:val="28"/>
          <w:szCs w:val="28"/>
        </w:rPr>
      </w:pPr>
      <w:r w:rsidRPr="009C7AC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9C7AC3">
        <w:rPr>
          <w:rFonts w:ascii="Times New Roman" w:hAnsi="Times New Roman" w:cs="Times New Roman"/>
          <w:sz w:val="28"/>
          <w:szCs w:val="28"/>
        </w:rPr>
        <w:t>,</w:t>
      </w:r>
    </w:p>
    <w:p w:rsidR="006B215A" w:rsidRPr="008B7706" w:rsidRDefault="006B215A" w:rsidP="004123DF">
      <w:pPr>
        <w:pStyle w:val="ConsPlusNonformat"/>
        <w:rPr>
          <w:rFonts w:ascii="Times New Roman" w:hAnsi="Times New Roman" w:cs="Times New Roman"/>
          <w:sz w:val="24"/>
          <w:szCs w:val="24"/>
        </w:rPr>
      </w:pPr>
      <w:r w:rsidRPr="009C7AC3">
        <w:rPr>
          <w:rFonts w:ascii="Times New Roman" w:hAnsi="Times New Roman" w:cs="Times New Roman"/>
          <w:sz w:val="28"/>
          <w:szCs w:val="28"/>
        </w:rPr>
        <w:t xml:space="preserve">                     </w:t>
      </w:r>
      <w:r w:rsidRPr="008B7706">
        <w:rPr>
          <w:rFonts w:ascii="Times New Roman" w:hAnsi="Times New Roman" w:cs="Times New Roman"/>
          <w:sz w:val="24"/>
          <w:szCs w:val="24"/>
        </w:rPr>
        <w:t>(наименование юридического лица)</w:t>
      </w:r>
    </w:p>
    <w:p w:rsidR="006B215A" w:rsidRPr="009C7AC3" w:rsidRDefault="006B215A" w:rsidP="004123DF">
      <w:pPr>
        <w:pStyle w:val="ConsPlusNonformat"/>
        <w:rPr>
          <w:rFonts w:ascii="Times New Roman" w:hAnsi="Times New Roman" w:cs="Times New Roman"/>
          <w:sz w:val="28"/>
          <w:szCs w:val="28"/>
        </w:rPr>
      </w:pPr>
    </w:p>
    <w:p w:rsidR="006B215A" w:rsidRPr="009C7AC3" w:rsidRDefault="006B215A" w:rsidP="004123DF">
      <w:pPr>
        <w:pStyle w:val="ConsPlusNonformat"/>
        <w:rPr>
          <w:rFonts w:ascii="Times New Roman" w:hAnsi="Times New Roman" w:cs="Times New Roman"/>
          <w:sz w:val="28"/>
          <w:szCs w:val="28"/>
        </w:rPr>
      </w:pPr>
      <w:r w:rsidRPr="009C7AC3">
        <w:rPr>
          <w:rFonts w:ascii="Times New Roman" w:hAnsi="Times New Roman" w:cs="Times New Roman"/>
          <w:sz w:val="28"/>
          <w:szCs w:val="28"/>
        </w:rPr>
        <w:t>далее именуемое "Организация", в лице</w:t>
      </w:r>
    </w:p>
    <w:p w:rsidR="006B215A" w:rsidRPr="009C7AC3" w:rsidRDefault="006B215A" w:rsidP="004123DF">
      <w:pPr>
        <w:pStyle w:val="ConsPlusNonformat"/>
        <w:rPr>
          <w:rFonts w:ascii="Times New Roman" w:hAnsi="Times New Roman" w:cs="Times New Roman"/>
          <w:sz w:val="28"/>
          <w:szCs w:val="28"/>
        </w:rPr>
      </w:pPr>
      <w:r w:rsidRPr="009C7AC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9C7AC3">
        <w:rPr>
          <w:rFonts w:ascii="Times New Roman" w:hAnsi="Times New Roman" w:cs="Times New Roman"/>
          <w:sz w:val="28"/>
          <w:szCs w:val="28"/>
        </w:rPr>
        <w:t>,</w:t>
      </w:r>
    </w:p>
    <w:p w:rsidR="006B215A" w:rsidRPr="008B7706" w:rsidRDefault="006B215A" w:rsidP="004123DF">
      <w:pPr>
        <w:pStyle w:val="ConsPlusNonformat"/>
        <w:rPr>
          <w:rFonts w:ascii="Times New Roman" w:hAnsi="Times New Roman" w:cs="Times New Roman"/>
          <w:sz w:val="24"/>
          <w:szCs w:val="24"/>
        </w:rPr>
      </w:pPr>
      <w:r w:rsidRPr="009C7AC3">
        <w:rPr>
          <w:rFonts w:ascii="Times New Roman" w:hAnsi="Times New Roman" w:cs="Times New Roman"/>
          <w:sz w:val="28"/>
          <w:szCs w:val="28"/>
        </w:rPr>
        <w:t xml:space="preserve">                     </w:t>
      </w:r>
      <w:r w:rsidRPr="008B7706">
        <w:rPr>
          <w:rFonts w:ascii="Times New Roman" w:hAnsi="Times New Roman" w:cs="Times New Roman"/>
          <w:sz w:val="24"/>
          <w:szCs w:val="24"/>
        </w:rPr>
        <w:t>(наименование должности, Ф.И.О.)</w:t>
      </w:r>
    </w:p>
    <w:p w:rsidR="006B215A" w:rsidRPr="008B7706" w:rsidRDefault="006B215A" w:rsidP="004123DF">
      <w:pPr>
        <w:pStyle w:val="ConsPlusNonformat"/>
        <w:rPr>
          <w:rFonts w:ascii="Times New Roman" w:hAnsi="Times New Roman" w:cs="Times New Roman"/>
          <w:sz w:val="24"/>
          <w:szCs w:val="24"/>
        </w:rPr>
      </w:pPr>
    </w:p>
    <w:p w:rsidR="006B215A" w:rsidRPr="009C7AC3" w:rsidRDefault="006B215A" w:rsidP="00636BC0">
      <w:pPr>
        <w:pStyle w:val="ConsPlusNonformat"/>
        <w:jc w:val="both"/>
        <w:rPr>
          <w:rFonts w:ascii="Times New Roman" w:hAnsi="Times New Roman" w:cs="Times New Roman"/>
          <w:sz w:val="28"/>
          <w:szCs w:val="28"/>
        </w:rPr>
      </w:pPr>
      <w:r w:rsidRPr="009C7AC3">
        <w:rPr>
          <w:rFonts w:ascii="Times New Roman" w:hAnsi="Times New Roman" w:cs="Times New Roman"/>
          <w:sz w:val="28"/>
          <w:szCs w:val="28"/>
        </w:rPr>
        <w:t xml:space="preserve">действующего    на    основании   </w:t>
      </w:r>
      <w:r>
        <w:rPr>
          <w:rFonts w:ascii="Times New Roman" w:hAnsi="Times New Roman" w:cs="Times New Roman"/>
          <w:sz w:val="28"/>
          <w:szCs w:val="28"/>
        </w:rPr>
        <w:t>_________</w:t>
      </w:r>
      <w:r w:rsidRPr="009C7AC3">
        <w:rPr>
          <w:rFonts w:ascii="Times New Roman" w:hAnsi="Times New Roman" w:cs="Times New Roman"/>
          <w:sz w:val="28"/>
          <w:szCs w:val="28"/>
        </w:rPr>
        <w:t>____________,   вместе   именуемые   "Стороны", заключили настоящее Соглашение о нижеследующем:</w:t>
      </w:r>
    </w:p>
    <w:p w:rsidR="006B215A" w:rsidRPr="009C7AC3" w:rsidRDefault="006B215A" w:rsidP="00636BC0">
      <w:pPr>
        <w:autoSpaceDE w:val="0"/>
        <w:autoSpaceDN w:val="0"/>
        <w:adjustRightInd w:val="0"/>
        <w:spacing w:after="0" w:line="240" w:lineRule="auto"/>
        <w:ind w:firstLine="540"/>
        <w:jc w:val="both"/>
        <w:rPr>
          <w:rFonts w:ascii="Times New Roman" w:hAnsi="Times New Roman" w:cs="Times New Roman"/>
          <w:sz w:val="28"/>
          <w:szCs w:val="28"/>
        </w:rPr>
      </w:pPr>
    </w:p>
    <w:p w:rsidR="006B215A" w:rsidRPr="009C7AC3" w:rsidRDefault="006B215A" w:rsidP="004123DF">
      <w:pPr>
        <w:autoSpaceDE w:val="0"/>
        <w:autoSpaceDN w:val="0"/>
        <w:adjustRightInd w:val="0"/>
        <w:spacing w:after="0" w:line="240" w:lineRule="auto"/>
        <w:jc w:val="center"/>
        <w:outlineLvl w:val="0"/>
        <w:rPr>
          <w:rFonts w:ascii="Times New Roman" w:hAnsi="Times New Roman" w:cs="Times New Roman"/>
          <w:sz w:val="28"/>
          <w:szCs w:val="28"/>
        </w:rPr>
      </w:pPr>
      <w:r w:rsidRPr="009C7AC3">
        <w:rPr>
          <w:rFonts w:ascii="Times New Roman" w:hAnsi="Times New Roman" w:cs="Times New Roman"/>
          <w:sz w:val="28"/>
          <w:szCs w:val="28"/>
        </w:rPr>
        <w:t>1. ПРЕДМЕТ СОГЛАШЕНИЯ</w:t>
      </w:r>
    </w:p>
    <w:p w:rsidR="006B215A" w:rsidRPr="009C7AC3" w:rsidRDefault="006B215A" w:rsidP="004123DF">
      <w:pPr>
        <w:autoSpaceDE w:val="0"/>
        <w:autoSpaceDN w:val="0"/>
        <w:adjustRightInd w:val="0"/>
        <w:spacing w:after="0" w:line="240" w:lineRule="auto"/>
        <w:rPr>
          <w:rFonts w:ascii="Times New Roman" w:hAnsi="Times New Roman" w:cs="Times New Roman"/>
          <w:sz w:val="28"/>
          <w:szCs w:val="28"/>
        </w:rPr>
      </w:pP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bookmarkStart w:id="2" w:name="Par43"/>
      <w:bookmarkEnd w:id="2"/>
      <w:r w:rsidRPr="009C7AC3">
        <w:rPr>
          <w:rFonts w:ascii="Times New Roman" w:hAnsi="Times New Roman" w:cs="Times New Roman"/>
          <w:sz w:val="28"/>
          <w:szCs w:val="28"/>
        </w:rPr>
        <w:t xml:space="preserve">1.1. Предметом настоящего Соглашения, является предоставление Организации  в 20__ году субсидий из бюджета </w:t>
      </w:r>
      <w:r>
        <w:rPr>
          <w:rFonts w:ascii="Times New Roman" w:hAnsi="Times New Roman" w:cs="Times New Roman"/>
          <w:sz w:val="28"/>
          <w:szCs w:val="28"/>
        </w:rPr>
        <w:t>Камышловского городского округа</w:t>
      </w:r>
      <w:r w:rsidRPr="009C7AC3">
        <w:rPr>
          <w:rFonts w:ascii="Times New Roman" w:hAnsi="Times New Roman" w:cs="Times New Roman"/>
          <w:sz w:val="28"/>
          <w:szCs w:val="28"/>
        </w:rPr>
        <w:t xml:space="preserve">  на возмещение затрат, связанных с предоставлением гражданам, проживающим на территории  муниципального образования </w:t>
      </w:r>
      <w:r>
        <w:rPr>
          <w:rFonts w:ascii="Times New Roman" w:hAnsi="Times New Roman" w:cs="Times New Roman"/>
          <w:sz w:val="28"/>
          <w:szCs w:val="28"/>
        </w:rPr>
        <w:t>Камышловский городской округ</w:t>
      </w:r>
      <w:r w:rsidRPr="009C7AC3">
        <w:rPr>
          <w:rFonts w:ascii="Times New Roman" w:hAnsi="Times New Roman" w:cs="Times New Roman"/>
          <w:sz w:val="28"/>
          <w:szCs w:val="28"/>
        </w:rPr>
        <w:t>, меры социальной поддержки по частичному освобождению от платы за коммунальные услуги (далее-субсидия).</w:t>
      </w:r>
    </w:p>
    <w:p w:rsidR="006B215A" w:rsidRPr="009C7AC3" w:rsidRDefault="006B215A" w:rsidP="001E7902">
      <w:pPr>
        <w:pStyle w:val="ConsPlusNonformat"/>
        <w:jc w:val="both"/>
        <w:rPr>
          <w:rFonts w:ascii="Times New Roman" w:hAnsi="Times New Roman" w:cs="Times New Roman"/>
          <w:sz w:val="28"/>
          <w:szCs w:val="28"/>
        </w:rPr>
      </w:pPr>
      <w:bookmarkStart w:id="3" w:name="Par45"/>
      <w:bookmarkEnd w:id="3"/>
      <w:r w:rsidRPr="009C7AC3">
        <w:rPr>
          <w:rFonts w:ascii="Times New Roman" w:hAnsi="Times New Roman" w:cs="Times New Roman"/>
          <w:sz w:val="28"/>
          <w:szCs w:val="28"/>
        </w:rPr>
        <w:t xml:space="preserve">       1.2.  Объем  субсидий  из  бюджета </w:t>
      </w:r>
      <w:r>
        <w:rPr>
          <w:rFonts w:ascii="Times New Roman" w:hAnsi="Times New Roman" w:cs="Times New Roman"/>
          <w:sz w:val="28"/>
          <w:szCs w:val="28"/>
        </w:rPr>
        <w:t>Камышловского городского округа</w:t>
      </w:r>
      <w:r w:rsidRPr="009C7AC3">
        <w:rPr>
          <w:rFonts w:ascii="Times New Roman" w:hAnsi="Times New Roman" w:cs="Times New Roman"/>
          <w:sz w:val="28"/>
          <w:szCs w:val="28"/>
        </w:rPr>
        <w:t xml:space="preserve">, составляет по настоящему Соглашению ____________рублей.   </w:t>
      </w:r>
    </w:p>
    <w:p w:rsidR="006B215A" w:rsidRPr="009C7AC3" w:rsidRDefault="006B215A" w:rsidP="00222A9E">
      <w:pPr>
        <w:pStyle w:val="ConsPlusNormal"/>
        <w:ind w:firstLine="540"/>
        <w:jc w:val="both"/>
        <w:rPr>
          <w:rFonts w:ascii="Times New Roman" w:hAnsi="Times New Roman" w:cs="Times New Roman"/>
          <w:sz w:val="28"/>
          <w:szCs w:val="28"/>
        </w:rPr>
      </w:pPr>
      <w:r w:rsidRPr="009C7AC3">
        <w:rPr>
          <w:rFonts w:ascii="Times New Roman" w:hAnsi="Times New Roman" w:cs="Times New Roman"/>
          <w:sz w:val="28"/>
          <w:szCs w:val="28"/>
        </w:rPr>
        <w:t>1.3. Субсидии предоставляются исходя из размера фактически предоставленных Организацией мер социальной поддержки гражданам, определённого  в отчетном периоде в соответствии с пунктом 4 Порядка предоставления гражданам, проживающим на территории Свердловской области, меры социальной поддержки по частичному освобождению от платы за коммунальные услуги и определения её размера, определения сопоставимости перечня коммунальных услуг и объёмов потребления коммунальных услуг и возмещения организациям или индивидуальным предпринимателям, являющимся исполнителями коммунальных услуг, затрат, связанных с предоставлением гражданам, проживающим на территории Свердловской области, меры социальной поддержки по частичному освобождению от платы за коммунальные услуги, утверждённого Постановлением Правительства Свердловской области от 18 декабря 2013 года № 1539-ПП.</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p>
    <w:p w:rsidR="006B215A" w:rsidRPr="009C7AC3" w:rsidRDefault="006B215A" w:rsidP="004123DF">
      <w:pPr>
        <w:autoSpaceDE w:val="0"/>
        <w:autoSpaceDN w:val="0"/>
        <w:adjustRightInd w:val="0"/>
        <w:spacing w:after="0" w:line="240" w:lineRule="auto"/>
        <w:jc w:val="center"/>
        <w:outlineLvl w:val="0"/>
        <w:rPr>
          <w:rFonts w:ascii="Times New Roman" w:hAnsi="Times New Roman" w:cs="Times New Roman"/>
          <w:sz w:val="28"/>
          <w:szCs w:val="28"/>
        </w:rPr>
      </w:pPr>
      <w:r w:rsidRPr="009C7AC3">
        <w:rPr>
          <w:rFonts w:ascii="Times New Roman" w:hAnsi="Times New Roman" w:cs="Times New Roman"/>
          <w:sz w:val="28"/>
          <w:szCs w:val="28"/>
        </w:rPr>
        <w:t>2. ОБЯЗАННОСТИ И ПРАВА СТОРОН</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2.1. Администрация обязуется в пределах бюджетных ассигнований и лимитов бюджетных обязательств перечислять Организации субсидии  в течение 5 рабочих дней после заключения Соглашения.</w:t>
      </w:r>
    </w:p>
    <w:p w:rsidR="006B215A" w:rsidRPr="009C7AC3" w:rsidRDefault="006B215A" w:rsidP="008B7706">
      <w:pPr>
        <w:autoSpaceDE w:val="0"/>
        <w:autoSpaceDN w:val="0"/>
        <w:adjustRightInd w:val="0"/>
        <w:spacing w:after="0"/>
        <w:ind w:firstLine="539"/>
        <w:jc w:val="both"/>
        <w:outlineLvl w:val="1"/>
        <w:rPr>
          <w:rFonts w:ascii="Times New Roman" w:hAnsi="Times New Roman" w:cs="Times New Roman"/>
          <w:sz w:val="28"/>
          <w:szCs w:val="28"/>
        </w:rPr>
      </w:pPr>
      <w:r w:rsidRPr="009C7AC3">
        <w:rPr>
          <w:rFonts w:ascii="Times New Roman" w:hAnsi="Times New Roman" w:cs="Times New Roman"/>
          <w:sz w:val="28"/>
          <w:szCs w:val="28"/>
        </w:rPr>
        <w:t>2.2. Администрация имеет право:</w:t>
      </w:r>
    </w:p>
    <w:p w:rsidR="006B215A" w:rsidRPr="009C7AC3" w:rsidRDefault="006B215A" w:rsidP="008B7706">
      <w:pPr>
        <w:autoSpaceDE w:val="0"/>
        <w:autoSpaceDN w:val="0"/>
        <w:adjustRightInd w:val="0"/>
        <w:spacing w:after="0" w:line="240" w:lineRule="auto"/>
        <w:ind w:firstLine="539"/>
        <w:jc w:val="both"/>
        <w:rPr>
          <w:rFonts w:ascii="Times New Roman" w:hAnsi="Times New Roman" w:cs="Times New Roman"/>
          <w:sz w:val="28"/>
          <w:szCs w:val="28"/>
        </w:rPr>
      </w:pPr>
      <w:r w:rsidRPr="009C7AC3">
        <w:rPr>
          <w:rFonts w:ascii="Times New Roman" w:hAnsi="Times New Roman" w:cs="Times New Roman"/>
          <w:sz w:val="28"/>
          <w:szCs w:val="28"/>
        </w:rPr>
        <w:t xml:space="preserve">2.2.1. Осуществлять контроль за целевым использованием Субсидии,  в пределах своих полномочий в порядке, предусмотренном Бюджетным </w:t>
      </w:r>
      <w:hyperlink r:id="rId12" w:history="1">
        <w:r w:rsidRPr="009C7AC3">
          <w:rPr>
            <w:rFonts w:ascii="Times New Roman" w:hAnsi="Times New Roman" w:cs="Times New Roman"/>
            <w:sz w:val="28"/>
            <w:szCs w:val="28"/>
          </w:rPr>
          <w:t>кодексом</w:t>
        </w:r>
      </w:hyperlink>
      <w:r w:rsidRPr="009C7AC3">
        <w:rPr>
          <w:rFonts w:ascii="Times New Roman" w:hAnsi="Times New Roman" w:cs="Times New Roman"/>
          <w:sz w:val="28"/>
          <w:szCs w:val="28"/>
        </w:rPr>
        <w:t xml:space="preserve"> Российской Федерации.</w:t>
      </w:r>
    </w:p>
    <w:p w:rsidR="006B215A" w:rsidRPr="009C7AC3" w:rsidRDefault="006B215A" w:rsidP="00FC1C77">
      <w:pPr>
        <w:pStyle w:val="ConsPlusNormal"/>
        <w:ind w:firstLine="540"/>
        <w:jc w:val="both"/>
        <w:rPr>
          <w:rFonts w:ascii="Times New Roman" w:hAnsi="Times New Roman" w:cs="Times New Roman"/>
          <w:sz w:val="28"/>
          <w:szCs w:val="28"/>
        </w:rPr>
      </w:pPr>
      <w:r w:rsidRPr="009C7AC3">
        <w:rPr>
          <w:rFonts w:ascii="Times New Roman" w:hAnsi="Times New Roman" w:cs="Times New Roman"/>
          <w:sz w:val="28"/>
          <w:szCs w:val="28"/>
        </w:rPr>
        <w:t>2.2.2. При осуществлении контроля Администрация имеет право проводить у Организации проверки первичных документов, подтверждающие сведения, указанные в документах, представляемых в составе заявке для получения субсидий.</w:t>
      </w:r>
    </w:p>
    <w:p w:rsidR="006B215A" w:rsidRPr="009C7AC3" w:rsidRDefault="006B215A" w:rsidP="00FC1C77">
      <w:pPr>
        <w:pStyle w:val="ConsPlusNormal"/>
        <w:ind w:firstLine="540"/>
        <w:jc w:val="both"/>
        <w:rPr>
          <w:rFonts w:ascii="Times New Roman" w:hAnsi="Times New Roman" w:cs="Times New Roman"/>
          <w:sz w:val="28"/>
          <w:szCs w:val="28"/>
        </w:rPr>
      </w:pPr>
      <w:r w:rsidRPr="009C7AC3">
        <w:rPr>
          <w:rFonts w:ascii="Times New Roman" w:hAnsi="Times New Roman" w:cs="Times New Roman"/>
          <w:sz w:val="28"/>
          <w:szCs w:val="28"/>
        </w:rPr>
        <w:t>Отказ Организации  представить по требованию Администрации соответствующие первичные документы является основанием для расторжения в одностороннем порядке по инициативе Администрации данного Соглашения.</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2.2.3. В случае неисполнения Организацией обязательств, установленных настоящим Соглашением, принять решение о приостановлении либо прекращении перечисления субсидий, с направлением уведомления в трехдневный срок с момента принятия такого решения.</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 xml:space="preserve">2.3. Организация обязуется использовать денежные средства, указанные в </w:t>
      </w:r>
      <w:hyperlink w:anchor="Par45" w:history="1">
        <w:r w:rsidRPr="009C7AC3">
          <w:rPr>
            <w:rFonts w:ascii="Times New Roman" w:hAnsi="Times New Roman" w:cs="Times New Roman"/>
            <w:sz w:val="28"/>
            <w:szCs w:val="28"/>
          </w:rPr>
          <w:t>пункте 1.2</w:t>
        </w:r>
      </w:hyperlink>
      <w:r w:rsidRPr="009C7AC3">
        <w:rPr>
          <w:rFonts w:ascii="Times New Roman" w:hAnsi="Times New Roman" w:cs="Times New Roman"/>
          <w:sz w:val="28"/>
          <w:szCs w:val="28"/>
        </w:rPr>
        <w:t xml:space="preserve"> настоящего Соглашения, на цели, указанные в </w:t>
      </w:r>
      <w:hyperlink w:anchor="Par43" w:history="1">
        <w:r w:rsidRPr="009C7AC3">
          <w:rPr>
            <w:rFonts w:ascii="Times New Roman" w:hAnsi="Times New Roman" w:cs="Times New Roman"/>
            <w:sz w:val="28"/>
            <w:szCs w:val="28"/>
          </w:rPr>
          <w:t>пункте 1.1</w:t>
        </w:r>
      </w:hyperlink>
      <w:r w:rsidRPr="009C7AC3">
        <w:rPr>
          <w:rFonts w:ascii="Times New Roman" w:hAnsi="Times New Roman" w:cs="Times New Roman"/>
          <w:sz w:val="28"/>
          <w:szCs w:val="28"/>
        </w:rPr>
        <w:t xml:space="preserve"> настоящего Соглашения, в соответствии с Бюджетным </w:t>
      </w:r>
      <w:hyperlink r:id="rId13" w:history="1">
        <w:r w:rsidRPr="009C7AC3">
          <w:rPr>
            <w:rFonts w:ascii="Times New Roman" w:hAnsi="Times New Roman" w:cs="Times New Roman"/>
            <w:sz w:val="28"/>
            <w:szCs w:val="28"/>
          </w:rPr>
          <w:t>кодексом</w:t>
        </w:r>
      </w:hyperlink>
      <w:r w:rsidRPr="009C7AC3">
        <w:rPr>
          <w:rFonts w:ascii="Times New Roman" w:hAnsi="Times New Roman" w:cs="Times New Roman"/>
          <w:sz w:val="28"/>
          <w:szCs w:val="28"/>
        </w:rPr>
        <w:t xml:space="preserve"> Российской Федерации.</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2.4. Организация имеет право:</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2.4.1. Требовать перечисление субсидии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2.4.2. Обращаться в Администрацию за разъяснениями в связи с исполнением настоящего Соглашения.</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p>
    <w:p w:rsidR="006B215A" w:rsidRPr="009C7AC3" w:rsidRDefault="006B215A" w:rsidP="004123DF">
      <w:pPr>
        <w:autoSpaceDE w:val="0"/>
        <w:autoSpaceDN w:val="0"/>
        <w:adjustRightInd w:val="0"/>
        <w:spacing w:after="0" w:line="240" w:lineRule="auto"/>
        <w:jc w:val="center"/>
        <w:outlineLvl w:val="0"/>
        <w:rPr>
          <w:rFonts w:ascii="Times New Roman" w:hAnsi="Times New Roman" w:cs="Times New Roman"/>
          <w:sz w:val="28"/>
          <w:szCs w:val="28"/>
        </w:rPr>
      </w:pPr>
      <w:r w:rsidRPr="009C7AC3">
        <w:rPr>
          <w:rFonts w:ascii="Times New Roman" w:hAnsi="Times New Roman" w:cs="Times New Roman"/>
          <w:sz w:val="28"/>
          <w:szCs w:val="28"/>
        </w:rPr>
        <w:t>5. ОТВЕТСТВЕННОСТЬ СТОРОН</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5.1.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 xml:space="preserve">5.3. При выявлении Администрацией, либо органом, осуществляющим финансовый контроль, нарушения условий, установленных для предоставления субсидий, а также установления факта нецелевого использования средств, предусмотренных настоящим Соглашением, или предоставления недостоверных сведений для получения субсидий, субсидии подлежат возврату в бюджет </w:t>
      </w:r>
      <w:r>
        <w:rPr>
          <w:rFonts w:ascii="Times New Roman" w:hAnsi="Times New Roman" w:cs="Times New Roman"/>
          <w:sz w:val="28"/>
          <w:szCs w:val="28"/>
        </w:rPr>
        <w:t>Камышловского городского округа</w:t>
      </w:r>
      <w:r w:rsidRPr="009C7AC3">
        <w:rPr>
          <w:rFonts w:ascii="Times New Roman" w:hAnsi="Times New Roman" w:cs="Times New Roman"/>
          <w:sz w:val="28"/>
          <w:szCs w:val="28"/>
        </w:rPr>
        <w:t xml:space="preserve"> в течение 10 календарных дней с момента получения соответствующего требования.</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При не</w:t>
      </w:r>
      <w:r>
        <w:rPr>
          <w:rFonts w:ascii="Times New Roman" w:hAnsi="Times New Roman" w:cs="Times New Roman"/>
          <w:sz w:val="28"/>
          <w:szCs w:val="28"/>
        </w:rPr>
        <w:t xml:space="preserve"> </w:t>
      </w:r>
      <w:r w:rsidRPr="009C7AC3">
        <w:rPr>
          <w:rFonts w:ascii="Times New Roman" w:hAnsi="Times New Roman" w:cs="Times New Roman"/>
          <w:sz w:val="28"/>
          <w:szCs w:val="28"/>
        </w:rPr>
        <w:t xml:space="preserve">возврате субсидии в указанный срок Администрация принимает меры по взысканию подлежащей возврату субсидии в бюджет </w:t>
      </w:r>
      <w:r>
        <w:rPr>
          <w:rFonts w:ascii="Times New Roman" w:hAnsi="Times New Roman" w:cs="Times New Roman"/>
          <w:sz w:val="28"/>
          <w:szCs w:val="28"/>
        </w:rPr>
        <w:t xml:space="preserve">Камышловского городского округа </w:t>
      </w:r>
      <w:r w:rsidRPr="009C7AC3">
        <w:rPr>
          <w:rFonts w:ascii="Times New Roman" w:hAnsi="Times New Roman" w:cs="Times New Roman"/>
          <w:sz w:val="28"/>
          <w:szCs w:val="28"/>
        </w:rPr>
        <w:t>в судебном порядке.</w:t>
      </w:r>
    </w:p>
    <w:p w:rsidR="006B215A" w:rsidRPr="009C7AC3" w:rsidRDefault="006B215A" w:rsidP="004123DF">
      <w:pPr>
        <w:autoSpaceDE w:val="0"/>
        <w:autoSpaceDN w:val="0"/>
        <w:adjustRightInd w:val="0"/>
        <w:spacing w:after="0" w:line="240" w:lineRule="auto"/>
        <w:ind w:firstLine="540"/>
        <w:jc w:val="both"/>
        <w:rPr>
          <w:sz w:val="28"/>
          <w:szCs w:val="28"/>
        </w:rPr>
      </w:pPr>
    </w:p>
    <w:p w:rsidR="006B215A" w:rsidRPr="009C7AC3" w:rsidRDefault="006B215A" w:rsidP="001E7902">
      <w:pPr>
        <w:autoSpaceDE w:val="0"/>
        <w:autoSpaceDN w:val="0"/>
        <w:adjustRightInd w:val="0"/>
        <w:jc w:val="center"/>
        <w:outlineLvl w:val="1"/>
        <w:rPr>
          <w:rFonts w:ascii="Times New Roman" w:hAnsi="Times New Roman" w:cs="Times New Roman"/>
          <w:sz w:val="28"/>
          <w:szCs w:val="28"/>
        </w:rPr>
      </w:pPr>
      <w:r w:rsidRPr="009C7AC3">
        <w:rPr>
          <w:rFonts w:ascii="Times New Roman" w:hAnsi="Times New Roman" w:cs="Times New Roman"/>
          <w:sz w:val="28"/>
          <w:szCs w:val="28"/>
        </w:rPr>
        <w:t>6. СРОК ДЕЙСТВИЯ СОГЛАШЕНИЯ</w:t>
      </w:r>
    </w:p>
    <w:p w:rsidR="006B215A" w:rsidRPr="009C7AC3" w:rsidRDefault="006B215A" w:rsidP="001E7902">
      <w:pPr>
        <w:autoSpaceDE w:val="0"/>
        <w:autoSpaceDN w:val="0"/>
        <w:adjustRightInd w:val="0"/>
        <w:ind w:firstLine="540"/>
        <w:jc w:val="both"/>
        <w:outlineLvl w:val="1"/>
        <w:rPr>
          <w:rFonts w:ascii="Times New Roman" w:hAnsi="Times New Roman" w:cs="Times New Roman"/>
          <w:sz w:val="28"/>
          <w:szCs w:val="28"/>
        </w:rPr>
      </w:pPr>
      <w:r w:rsidRPr="009C7AC3">
        <w:rPr>
          <w:rFonts w:ascii="Times New Roman" w:hAnsi="Times New Roman" w:cs="Times New Roman"/>
          <w:sz w:val="28"/>
          <w:szCs w:val="28"/>
        </w:rPr>
        <w:t xml:space="preserve"> Настоящее Соглашение вступает в силу со дня его подписания Сторонами и действует до завершения 20___ года.</w:t>
      </w:r>
    </w:p>
    <w:p w:rsidR="006B215A" w:rsidRPr="009C7AC3" w:rsidRDefault="006B215A" w:rsidP="004123DF">
      <w:pPr>
        <w:autoSpaceDE w:val="0"/>
        <w:autoSpaceDN w:val="0"/>
        <w:adjustRightInd w:val="0"/>
        <w:spacing w:after="0" w:line="240" w:lineRule="auto"/>
        <w:jc w:val="center"/>
        <w:outlineLvl w:val="0"/>
        <w:rPr>
          <w:rFonts w:ascii="Times New Roman" w:hAnsi="Times New Roman" w:cs="Times New Roman"/>
          <w:sz w:val="28"/>
          <w:szCs w:val="28"/>
        </w:rPr>
      </w:pPr>
      <w:r w:rsidRPr="009C7AC3">
        <w:rPr>
          <w:rFonts w:ascii="Times New Roman" w:hAnsi="Times New Roman" w:cs="Times New Roman"/>
          <w:sz w:val="28"/>
          <w:szCs w:val="28"/>
        </w:rPr>
        <w:t>7. ПОРЯДОК РАЗРЕШЕНИЯ СПОРОВ</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Неурегулированные Сторонами споры и разногласия, возникающие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6B215A" w:rsidRPr="009C7AC3" w:rsidRDefault="006B215A" w:rsidP="004123DF">
      <w:pPr>
        <w:autoSpaceDE w:val="0"/>
        <w:autoSpaceDN w:val="0"/>
        <w:adjustRightInd w:val="0"/>
        <w:spacing w:after="0" w:line="240" w:lineRule="auto"/>
        <w:ind w:firstLine="540"/>
        <w:jc w:val="both"/>
        <w:rPr>
          <w:sz w:val="28"/>
          <w:szCs w:val="28"/>
        </w:rPr>
      </w:pPr>
    </w:p>
    <w:p w:rsidR="006B215A" w:rsidRPr="009C7AC3" w:rsidRDefault="006B215A" w:rsidP="004123DF">
      <w:pPr>
        <w:autoSpaceDE w:val="0"/>
        <w:autoSpaceDN w:val="0"/>
        <w:adjustRightInd w:val="0"/>
        <w:spacing w:after="0" w:line="240" w:lineRule="auto"/>
        <w:jc w:val="center"/>
        <w:outlineLvl w:val="0"/>
        <w:rPr>
          <w:rFonts w:ascii="Times New Roman" w:hAnsi="Times New Roman" w:cs="Times New Roman"/>
          <w:sz w:val="28"/>
          <w:szCs w:val="28"/>
        </w:rPr>
      </w:pPr>
      <w:r w:rsidRPr="009C7AC3">
        <w:rPr>
          <w:rFonts w:ascii="Times New Roman" w:hAnsi="Times New Roman" w:cs="Times New Roman"/>
          <w:sz w:val="28"/>
          <w:szCs w:val="28"/>
        </w:rPr>
        <w:t>8. ПОРЯДОК ИЗМЕНЕНИЯ, РАСТОРЖЕНИЯ СОГЛАШЕНИЯ</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8.1. Любые изменения и дополнения к настоящему Соглашению оформляются в виде дополнительного Соглашения, оформляемого в письменной форме и подписываемого обеими Сторонами.</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8.2. В случае неисполнения и ненадлежащего исполнения Организацией обязательств по настоящему Соглашению, Администрация направляет уведомление о необходимости устранения выявленных нарушений в установленный срок. При не устранении Организацией в установленном порядке указанных нарушений, Администрация вправе расторгнуть настоящее Соглашение в соответствии с действующим законодательством Российской Федерации, а также применить последствия такого расторжения, приостановить финансирование и иные меры, предусмотренные законодательством Российской Федерации.</w:t>
      </w:r>
    </w:p>
    <w:p w:rsidR="006B215A" w:rsidRPr="009C7AC3" w:rsidRDefault="006B215A" w:rsidP="004123DF">
      <w:pPr>
        <w:autoSpaceDE w:val="0"/>
        <w:autoSpaceDN w:val="0"/>
        <w:adjustRightInd w:val="0"/>
        <w:spacing w:after="0" w:line="240" w:lineRule="auto"/>
        <w:ind w:firstLine="540"/>
        <w:jc w:val="both"/>
        <w:rPr>
          <w:sz w:val="28"/>
          <w:szCs w:val="28"/>
        </w:rPr>
      </w:pPr>
    </w:p>
    <w:p w:rsidR="006B215A" w:rsidRPr="009C7AC3" w:rsidRDefault="006B215A" w:rsidP="004123DF">
      <w:pPr>
        <w:autoSpaceDE w:val="0"/>
        <w:autoSpaceDN w:val="0"/>
        <w:adjustRightInd w:val="0"/>
        <w:spacing w:after="0" w:line="240" w:lineRule="auto"/>
        <w:jc w:val="center"/>
        <w:outlineLvl w:val="0"/>
        <w:rPr>
          <w:rFonts w:ascii="Times New Roman" w:hAnsi="Times New Roman" w:cs="Times New Roman"/>
          <w:sz w:val="28"/>
          <w:szCs w:val="28"/>
        </w:rPr>
      </w:pPr>
      <w:r w:rsidRPr="009C7AC3">
        <w:rPr>
          <w:rFonts w:ascii="Times New Roman" w:hAnsi="Times New Roman" w:cs="Times New Roman"/>
          <w:sz w:val="28"/>
          <w:szCs w:val="28"/>
        </w:rPr>
        <w:t>9. ЗАКЛЮЧИТЕЛЬНЫЕ ПОЛОЖЕНИЯ</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9.1. Настоящее Соглашение составлено в двух экземплярах, имеющих одинаковую юридическую силу, по одному экземпляру для каждой стороны.</w:t>
      </w:r>
    </w:p>
    <w:p w:rsidR="006B215A" w:rsidRPr="009C7AC3" w:rsidRDefault="006B215A" w:rsidP="004123DF">
      <w:pPr>
        <w:autoSpaceDE w:val="0"/>
        <w:autoSpaceDN w:val="0"/>
        <w:adjustRightInd w:val="0"/>
        <w:spacing w:after="0" w:line="240" w:lineRule="auto"/>
        <w:ind w:firstLine="540"/>
        <w:jc w:val="both"/>
        <w:rPr>
          <w:rFonts w:ascii="Times New Roman" w:hAnsi="Times New Roman" w:cs="Times New Roman"/>
          <w:sz w:val="28"/>
          <w:szCs w:val="28"/>
        </w:rPr>
      </w:pPr>
      <w:r w:rsidRPr="009C7AC3">
        <w:rPr>
          <w:rFonts w:ascii="Times New Roman" w:hAnsi="Times New Roman" w:cs="Times New Roman"/>
          <w:sz w:val="28"/>
          <w:szCs w:val="28"/>
        </w:rPr>
        <w:t>9.2. Настоящее Соглашение вступает в силу с момента его подписания Сторонами и действует до полного исполнения обязательств по настоящему Соглашению.</w:t>
      </w:r>
    </w:p>
    <w:p w:rsidR="006B215A" w:rsidRPr="009C7AC3" w:rsidRDefault="006B215A" w:rsidP="004123DF">
      <w:pPr>
        <w:autoSpaceDE w:val="0"/>
        <w:autoSpaceDN w:val="0"/>
        <w:adjustRightInd w:val="0"/>
        <w:spacing w:after="0" w:line="240" w:lineRule="auto"/>
        <w:ind w:firstLine="540"/>
        <w:jc w:val="both"/>
        <w:rPr>
          <w:sz w:val="28"/>
          <w:szCs w:val="28"/>
        </w:rPr>
      </w:pPr>
    </w:p>
    <w:p w:rsidR="006B215A" w:rsidRPr="009C7AC3" w:rsidRDefault="006B215A" w:rsidP="004123DF">
      <w:pPr>
        <w:autoSpaceDE w:val="0"/>
        <w:autoSpaceDN w:val="0"/>
        <w:adjustRightInd w:val="0"/>
        <w:spacing w:after="0" w:line="240" w:lineRule="auto"/>
        <w:jc w:val="center"/>
        <w:outlineLvl w:val="0"/>
        <w:rPr>
          <w:rFonts w:ascii="Times New Roman" w:hAnsi="Times New Roman" w:cs="Times New Roman"/>
          <w:sz w:val="28"/>
          <w:szCs w:val="28"/>
        </w:rPr>
      </w:pPr>
      <w:r w:rsidRPr="009C7AC3">
        <w:rPr>
          <w:rFonts w:ascii="Times New Roman" w:hAnsi="Times New Roman" w:cs="Times New Roman"/>
          <w:sz w:val="28"/>
          <w:szCs w:val="28"/>
        </w:rPr>
        <w:t>10. ЮРИДИЧЕСКИЕ АДРЕСА, РЕКВИЗИТЫ И ПОДПИСИ СТОРОН</w:t>
      </w:r>
    </w:p>
    <w:p w:rsidR="006B215A" w:rsidRPr="009C7AC3" w:rsidRDefault="006B215A">
      <w:pPr>
        <w:rPr>
          <w:rFonts w:ascii="Times New Roman" w:hAnsi="Times New Roman" w:cs="Times New Roman"/>
          <w:sz w:val="28"/>
          <w:szCs w:val="28"/>
        </w:rPr>
      </w:pPr>
    </w:p>
    <w:sectPr w:rsidR="006B215A" w:rsidRPr="009C7AC3" w:rsidSect="00561946">
      <w:pgSz w:w="11906" w:h="16838"/>
      <w:pgMar w:top="1134"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4AF"/>
    <w:multiLevelType w:val="hybridMultilevel"/>
    <w:tmpl w:val="8A6232B2"/>
    <w:lvl w:ilvl="0" w:tplc="666487B4">
      <w:start w:val="1"/>
      <w:numFmt w:val="decimal"/>
      <w:lvlText w:val="%1."/>
      <w:lvlJc w:val="left"/>
      <w:pPr>
        <w:ind w:left="1610" w:hanging="90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81217FC"/>
    <w:multiLevelType w:val="multilevel"/>
    <w:tmpl w:val="845C37C8"/>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3D7F7A5A"/>
    <w:multiLevelType w:val="hybridMultilevel"/>
    <w:tmpl w:val="8FC876C4"/>
    <w:lvl w:ilvl="0" w:tplc="BCB87DEE">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9A9"/>
    <w:rsid w:val="00000CAE"/>
    <w:rsid w:val="00002B11"/>
    <w:rsid w:val="000033F3"/>
    <w:rsid w:val="000104F9"/>
    <w:rsid w:val="00010B86"/>
    <w:rsid w:val="00012153"/>
    <w:rsid w:val="00015E64"/>
    <w:rsid w:val="00021463"/>
    <w:rsid w:val="000326C3"/>
    <w:rsid w:val="0003678E"/>
    <w:rsid w:val="00037397"/>
    <w:rsid w:val="000412C8"/>
    <w:rsid w:val="00053010"/>
    <w:rsid w:val="0005576E"/>
    <w:rsid w:val="00055D94"/>
    <w:rsid w:val="00060EB1"/>
    <w:rsid w:val="000627C3"/>
    <w:rsid w:val="00062A5B"/>
    <w:rsid w:val="00063A03"/>
    <w:rsid w:val="00064FCD"/>
    <w:rsid w:val="00067463"/>
    <w:rsid w:val="00070698"/>
    <w:rsid w:val="0007114F"/>
    <w:rsid w:val="00076C2F"/>
    <w:rsid w:val="000812C7"/>
    <w:rsid w:val="00087920"/>
    <w:rsid w:val="0008795E"/>
    <w:rsid w:val="00090558"/>
    <w:rsid w:val="00090A22"/>
    <w:rsid w:val="00093A87"/>
    <w:rsid w:val="00095840"/>
    <w:rsid w:val="000A05D5"/>
    <w:rsid w:val="000A2044"/>
    <w:rsid w:val="000A4D68"/>
    <w:rsid w:val="000A5C3E"/>
    <w:rsid w:val="000B2B58"/>
    <w:rsid w:val="000B568B"/>
    <w:rsid w:val="000B666E"/>
    <w:rsid w:val="000C0683"/>
    <w:rsid w:val="000C0CB5"/>
    <w:rsid w:val="000C3D98"/>
    <w:rsid w:val="000C6AFB"/>
    <w:rsid w:val="000D0492"/>
    <w:rsid w:val="000D0845"/>
    <w:rsid w:val="000D2BEB"/>
    <w:rsid w:val="000E2B0C"/>
    <w:rsid w:val="000E43FA"/>
    <w:rsid w:val="000F0558"/>
    <w:rsid w:val="000F0FAD"/>
    <w:rsid w:val="000F26F0"/>
    <w:rsid w:val="000F677D"/>
    <w:rsid w:val="000F7464"/>
    <w:rsid w:val="0010154A"/>
    <w:rsid w:val="00101C19"/>
    <w:rsid w:val="00103A55"/>
    <w:rsid w:val="0011020A"/>
    <w:rsid w:val="001203D3"/>
    <w:rsid w:val="00121C5F"/>
    <w:rsid w:val="00124A7D"/>
    <w:rsid w:val="00126974"/>
    <w:rsid w:val="00143443"/>
    <w:rsid w:val="0014421E"/>
    <w:rsid w:val="001443D8"/>
    <w:rsid w:val="00146504"/>
    <w:rsid w:val="00146718"/>
    <w:rsid w:val="00151F82"/>
    <w:rsid w:val="00152823"/>
    <w:rsid w:val="00160E2D"/>
    <w:rsid w:val="00166E6B"/>
    <w:rsid w:val="00171362"/>
    <w:rsid w:val="00172353"/>
    <w:rsid w:val="0018228B"/>
    <w:rsid w:val="00183A57"/>
    <w:rsid w:val="0018755D"/>
    <w:rsid w:val="001A1468"/>
    <w:rsid w:val="001A3EAB"/>
    <w:rsid w:val="001A5052"/>
    <w:rsid w:val="001A5E22"/>
    <w:rsid w:val="001A5EC5"/>
    <w:rsid w:val="001B033C"/>
    <w:rsid w:val="001B0EAD"/>
    <w:rsid w:val="001B46A9"/>
    <w:rsid w:val="001B7DE9"/>
    <w:rsid w:val="001C4482"/>
    <w:rsid w:val="001C4818"/>
    <w:rsid w:val="001D5416"/>
    <w:rsid w:val="001D6ED3"/>
    <w:rsid w:val="001E1F85"/>
    <w:rsid w:val="001E5CF4"/>
    <w:rsid w:val="001E7902"/>
    <w:rsid w:val="001F1055"/>
    <w:rsid w:val="001F2D16"/>
    <w:rsid w:val="001F3DA8"/>
    <w:rsid w:val="001F55BC"/>
    <w:rsid w:val="0021305E"/>
    <w:rsid w:val="00214675"/>
    <w:rsid w:val="0021585C"/>
    <w:rsid w:val="0021618C"/>
    <w:rsid w:val="00222095"/>
    <w:rsid w:val="00222A9E"/>
    <w:rsid w:val="00227BBB"/>
    <w:rsid w:val="002305D3"/>
    <w:rsid w:val="0023316D"/>
    <w:rsid w:val="00237D36"/>
    <w:rsid w:val="00242319"/>
    <w:rsid w:val="00242C4E"/>
    <w:rsid w:val="00244E23"/>
    <w:rsid w:val="00253AF9"/>
    <w:rsid w:val="00255D61"/>
    <w:rsid w:val="002602BA"/>
    <w:rsid w:val="0026048E"/>
    <w:rsid w:val="00262843"/>
    <w:rsid w:val="002648CE"/>
    <w:rsid w:val="002677F3"/>
    <w:rsid w:val="00270CF6"/>
    <w:rsid w:val="00277CCA"/>
    <w:rsid w:val="00280E18"/>
    <w:rsid w:val="00281FC7"/>
    <w:rsid w:val="00283159"/>
    <w:rsid w:val="00287EB1"/>
    <w:rsid w:val="002C1373"/>
    <w:rsid w:val="002C486F"/>
    <w:rsid w:val="002D2E97"/>
    <w:rsid w:val="002D6B78"/>
    <w:rsid w:val="002E7849"/>
    <w:rsid w:val="002E7B70"/>
    <w:rsid w:val="002F2CFE"/>
    <w:rsid w:val="002F34A0"/>
    <w:rsid w:val="002F3CF2"/>
    <w:rsid w:val="00304856"/>
    <w:rsid w:val="00310D55"/>
    <w:rsid w:val="003129B2"/>
    <w:rsid w:val="00317BA1"/>
    <w:rsid w:val="00323603"/>
    <w:rsid w:val="0032784C"/>
    <w:rsid w:val="0033193E"/>
    <w:rsid w:val="00335E5F"/>
    <w:rsid w:val="0034227F"/>
    <w:rsid w:val="00343381"/>
    <w:rsid w:val="00344F8D"/>
    <w:rsid w:val="003514D6"/>
    <w:rsid w:val="00351739"/>
    <w:rsid w:val="00352FFD"/>
    <w:rsid w:val="003556E6"/>
    <w:rsid w:val="00357D1B"/>
    <w:rsid w:val="0036052C"/>
    <w:rsid w:val="003665B4"/>
    <w:rsid w:val="00367363"/>
    <w:rsid w:val="003704A9"/>
    <w:rsid w:val="00371B5B"/>
    <w:rsid w:val="0037627F"/>
    <w:rsid w:val="00380630"/>
    <w:rsid w:val="00380CDB"/>
    <w:rsid w:val="00380D65"/>
    <w:rsid w:val="003863F2"/>
    <w:rsid w:val="0039266D"/>
    <w:rsid w:val="00393F45"/>
    <w:rsid w:val="0039591F"/>
    <w:rsid w:val="003A0712"/>
    <w:rsid w:val="003A1141"/>
    <w:rsid w:val="003A1B25"/>
    <w:rsid w:val="003A504C"/>
    <w:rsid w:val="003A53BE"/>
    <w:rsid w:val="003A6F6B"/>
    <w:rsid w:val="003B64FE"/>
    <w:rsid w:val="003B7454"/>
    <w:rsid w:val="003C0420"/>
    <w:rsid w:val="003C1BED"/>
    <w:rsid w:val="003D05D0"/>
    <w:rsid w:val="003D2080"/>
    <w:rsid w:val="003D7C9C"/>
    <w:rsid w:val="003D7EDE"/>
    <w:rsid w:val="003E0737"/>
    <w:rsid w:val="003E196C"/>
    <w:rsid w:val="003E35A3"/>
    <w:rsid w:val="003F08ED"/>
    <w:rsid w:val="003F124D"/>
    <w:rsid w:val="003F4C89"/>
    <w:rsid w:val="004123DF"/>
    <w:rsid w:val="0041243F"/>
    <w:rsid w:val="00423325"/>
    <w:rsid w:val="0042457F"/>
    <w:rsid w:val="00433CDC"/>
    <w:rsid w:val="0044249D"/>
    <w:rsid w:val="00447A68"/>
    <w:rsid w:val="00450525"/>
    <w:rsid w:val="004528FD"/>
    <w:rsid w:val="0045581D"/>
    <w:rsid w:val="00463330"/>
    <w:rsid w:val="004637C1"/>
    <w:rsid w:val="00465F63"/>
    <w:rsid w:val="00471DE2"/>
    <w:rsid w:val="0048036A"/>
    <w:rsid w:val="00482D62"/>
    <w:rsid w:val="0049093A"/>
    <w:rsid w:val="0049443F"/>
    <w:rsid w:val="004969CA"/>
    <w:rsid w:val="004A177A"/>
    <w:rsid w:val="004A34B8"/>
    <w:rsid w:val="004B466D"/>
    <w:rsid w:val="004B482C"/>
    <w:rsid w:val="004B5F95"/>
    <w:rsid w:val="004C41D3"/>
    <w:rsid w:val="004C5CD8"/>
    <w:rsid w:val="004C60A9"/>
    <w:rsid w:val="004D3E5E"/>
    <w:rsid w:val="004D506E"/>
    <w:rsid w:val="004D629C"/>
    <w:rsid w:val="004E24F1"/>
    <w:rsid w:val="004E2F74"/>
    <w:rsid w:val="005006C7"/>
    <w:rsid w:val="005064DC"/>
    <w:rsid w:val="00506527"/>
    <w:rsid w:val="00522F73"/>
    <w:rsid w:val="00522F80"/>
    <w:rsid w:val="0052608F"/>
    <w:rsid w:val="00526090"/>
    <w:rsid w:val="00526C78"/>
    <w:rsid w:val="00526F9A"/>
    <w:rsid w:val="00527E5A"/>
    <w:rsid w:val="00530E69"/>
    <w:rsid w:val="00530F8B"/>
    <w:rsid w:val="00534C79"/>
    <w:rsid w:val="005361FD"/>
    <w:rsid w:val="0054447D"/>
    <w:rsid w:val="00547230"/>
    <w:rsid w:val="005513DD"/>
    <w:rsid w:val="005542A3"/>
    <w:rsid w:val="00561946"/>
    <w:rsid w:val="0057468A"/>
    <w:rsid w:val="00576005"/>
    <w:rsid w:val="005828AF"/>
    <w:rsid w:val="00583639"/>
    <w:rsid w:val="00583964"/>
    <w:rsid w:val="0058548E"/>
    <w:rsid w:val="00587256"/>
    <w:rsid w:val="00590FFA"/>
    <w:rsid w:val="005950AB"/>
    <w:rsid w:val="0059585A"/>
    <w:rsid w:val="005B3691"/>
    <w:rsid w:val="005C0639"/>
    <w:rsid w:val="005C45DB"/>
    <w:rsid w:val="005C6414"/>
    <w:rsid w:val="005C68AE"/>
    <w:rsid w:val="005D497E"/>
    <w:rsid w:val="005E2ABA"/>
    <w:rsid w:val="005E7A7D"/>
    <w:rsid w:val="005F0E0A"/>
    <w:rsid w:val="005F4286"/>
    <w:rsid w:val="005F7B0A"/>
    <w:rsid w:val="006016F8"/>
    <w:rsid w:val="0060170A"/>
    <w:rsid w:val="00602473"/>
    <w:rsid w:val="00605FA7"/>
    <w:rsid w:val="00606284"/>
    <w:rsid w:val="006133D2"/>
    <w:rsid w:val="00614B1F"/>
    <w:rsid w:val="006161B2"/>
    <w:rsid w:val="00616792"/>
    <w:rsid w:val="00632A15"/>
    <w:rsid w:val="006343AA"/>
    <w:rsid w:val="00634C6A"/>
    <w:rsid w:val="00636A19"/>
    <w:rsid w:val="00636BC0"/>
    <w:rsid w:val="00637584"/>
    <w:rsid w:val="00652E1E"/>
    <w:rsid w:val="00653382"/>
    <w:rsid w:val="00653536"/>
    <w:rsid w:val="0067049E"/>
    <w:rsid w:val="0067056C"/>
    <w:rsid w:val="0067221D"/>
    <w:rsid w:val="006843A8"/>
    <w:rsid w:val="00692008"/>
    <w:rsid w:val="00692737"/>
    <w:rsid w:val="0069363D"/>
    <w:rsid w:val="00696846"/>
    <w:rsid w:val="006A0193"/>
    <w:rsid w:val="006A384C"/>
    <w:rsid w:val="006B215A"/>
    <w:rsid w:val="006B2789"/>
    <w:rsid w:val="006B3BBC"/>
    <w:rsid w:val="006B3D21"/>
    <w:rsid w:val="006B5072"/>
    <w:rsid w:val="006B51A7"/>
    <w:rsid w:val="006B6225"/>
    <w:rsid w:val="006C5520"/>
    <w:rsid w:val="006C57BD"/>
    <w:rsid w:val="006D3DC1"/>
    <w:rsid w:val="006E3BFF"/>
    <w:rsid w:val="006E7C15"/>
    <w:rsid w:val="006F0A5A"/>
    <w:rsid w:val="006F1584"/>
    <w:rsid w:val="007000D4"/>
    <w:rsid w:val="007014A9"/>
    <w:rsid w:val="00703CCD"/>
    <w:rsid w:val="00711B8D"/>
    <w:rsid w:val="00725A38"/>
    <w:rsid w:val="0072654C"/>
    <w:rsid w:val="00727AF2"/>
    <w:rsid w:val="00735DBA"/>
    <w:rsid w:val="007406A7"/>
    <w:rsid w:val="00752A45"/>
    <w:rsid w:val="00755743"/>
    <w:rsid w:val="00757588"/>
    <w:rsid w:val="00760F27"/>
    <w:rsid w:val="0076157E"/>
    <w:rsid w:val="00762FEF"/>
    <w:rsid w:val="00763916"/>
    <w:rsid w:val="00766E00"/>
    <w:rsid w:val="007727A5"/>
    <w:rsid w:val="00772945"/>
    <w:rsid w:val="00774E47"/>
    <w:rsid w:val="00782016"/>
    <w:rsid w:val="0078556D"/>
    <w:rsid w:val="00791696"/>
    <w:rsid w:val="00792476"/>
    <w:rsid w:val="00792708"/>
    <w:rsid w:val="00797531"/>
    <w:rsid w:val="007A004E"/>
    <w:rsid w:val="007A691C"/>
    <w:rsid w:val="007B10A7"/>
    <w:rsid w:val="007B1E79"/>
    <w:rsid w:val="007B2F35"/>
    <w:rsid w:val="007C00F0"/>
    <w:rsid w:val="007C0261"/>
    <w:rsid w:val="007C19DF"/>
    <w:rsid w:val="007C4BC1"/>
    <w:rsid w:val="007C575F"/>
    <w:rsid w:val="007C701D"/>
    <w:rsid w:val="007D33F8"/>
    <w:rsid w:val="007D6215"/>
    <w:rsid w:val="007E319E"/>
    <w:rsid w:val="007E6F4A"/>
    <w:rsid w:val="007F3CF7"/>
    <w:rsid w:val="007F67BC"/>
    <w:rsid w:val="007F7DAA"/>
    <w:rsid w:val="00801E93"/>
    <w:rsid w:val="008035C3"/>
    <w:rsid w:val="00807AF5"/>
    <w:rsid w:val="00810B71"/>
    <w:rsid w:val="00814877"/>
    <w:rsid w:val="008213A0"/>
    <w:rsid w:val="008265CF"/>
    <w:rsid w:val="0082713F"/>
    <w:rsid w:val="00830A50"/>
    <w:rsid w:val="008316EA"/>
    <w:rsid w:val="008326F5"/>
    <w:rsid w:val="008329B1"/>
    <w:rsid w:val="00837AD3"/>
    <w:rsid w:val="00840DA7"/>
    <w:rsid w:val="0084378B"/>
    <w:rsid w:val="00843FB6"/>
    <w:rsid w:val="008445CA"/>
    <w:rsid w:val="00845E0E"/>
    <w:rsid w:val="00846040"/>
    <w:rsid w:val="008468C4"/>
    <w:rsid w:val="008547D3"/>
    <w:rsid w:val="00857E96"/>
    <w:rsid w:val="00883A06"/>
    <w:rsid w:val="00884623"/>
    <w:rsid w:val="00885FF7"/>
    <w:rsid w:val="00890F34"/>
    <w:rsid w:val="00895D95"/>
    <w:rsid w:val="00896795"/>
    <w:rsid w:val="00896B7E"/>
    <w:rsid w:val="008A6FD8"/>
    <w:rsid w:val="008B1D62"/>
    <w:rsid w:val="008B7706"/>
    <w:rsid w:val="008D0868"/>
    <w:rsid w:val="008D46F3"/>
    <w:rsid w:val="008D6303"/>
    <w:rsid w:val="008E2A97"/>
    <w:rsid w:val="008F7551"/>
    <w:rsid w:val="008F78DB"/>
    <w:rsid w:val="009033E9"/>
    <w:rsid w:val="00904638"/>
    <w:rsid w:val="00905CAB"/>
    <w:rsid w:val="009072B5"/>
    <w:rsid w:val="009139D1"/>
    <w:rsid w:val="00913A3F"/>
    <w:rsid w:val="009159B1"/>
    <w:rsid w:val="00915BA7"/>
    <w:rsid w:val="0092422F"/>
    <w:rsid w:val="00926943"/>
    <w:rsid w:val="00927B6A"/>
    <w:rsid w:val="009300DD"/>
    <w:rsid w:val="00930701"/>
    <w:rsid w:val="009309BF"/>
    <w:rsid w:val="00931826"/>
    <w:rsid w:val="0093402D"/>
    <w:rsid w:val="009366B9"/>
    <w:rsid w:val="00950368"/>
    <w:rsid w:val="00952523"/>
    <w:rsid w:val="00963769"/>
    <w:rsid w:val="00973DD3"/>
    <w:rsid w:val="00976BF5"/>
    <w:rsid w:val="00985310"/>
    <w:rsid w:val="00986789"/>
    <w:rsid w:val="009920E7"/>
    <w:rsid w:val="009A5941"/>
    <w:rsid w:val="009B0B6F"/>
    <w:rsid w:val="009B43F0"/>
    <w:rsid w:val="009B7714"/>
    <w:rsid w:val="009C0D02"/>
    <w:rsid w:val="009C3DD1"/>
    <w:rsid w:val="009C4C19"/>
    <w:rsid w:val="009C7AC3"/>
    <w:rsid w:val="009D2091"/>
    <w:rsid w:val="009D2BC3"/>
    <w:rsid w:val="009D3457"/>
    <w:rsid w:val="009E1255"/>
    <w:rsid w:val="009F1680"/>
    <w:rsid w:val="009F1849"/>
    <w:rsid w:val="00A0016D"/>
    <w:rsid w:val="00A0434A"/>
    <w:rsid w:val="00A06BD8"/>
    <w:rsid w:val="00A138ED"/>
    <w:rsid w:val="00A17656"/>
    <w:rsid w:val="00A20590"/>
    <w:rsid w:val="00A22701"/>
    <w:rsid w:val="00A23DF8"/>
    <w:rsid w:val="00A25A4D"/>
    <w:rsid w:val="00A306A9"/>
    <w:rsid w:val="00A33F62"/>
    <w:rsid w:val="00A44B70"/>
    <w:rsid w:val="00A50A80"/>
    <w:rsid w:val="00A54E4F"/>
    <w:rsid w:val="00A60BFB"/>
    <w:rsid w:val="00A6431A"/>
    <w:rsid w:val="00A67D6A"/>
    <w:rsid w:val="00A71FF0"/>
    <w:rsid w:val="00A77493"/>
    <w:rsid w:val="00A77531"/>
    <w:rsid w:val="00A82906"/>
    <w:rsid w:val="00A83E92"/>
    <w:rsid w:val="00A9411E"/>
    <w:rsid w:val="00A95443"/>
    <w:rsid w:val="00AA1187"/>
    <w:rsid w:val="00AA5F57"/>
    <w:rsid w:val="00AC22A4"/>
    <w:rsid w:val="00AD1909"/>
    <w:rsid w:val="00AD33B0"/>
    <w:rsid w:val="00AD5577"/>
    <w:rsid w:val="00AD70F5"/>
    <w:rsid w:val="00AE53A7"/>
    <w:rsid w:val="00AF078E"/>
    <w:rsid w:val="00AF1DB3"/>
    <w:rsid w:val="00AF3F19"/>
    <w:rsid w:val="00AF5433"/>
    <w:rsid w:val="00B00C5E"/>
    <w:rsid w:val="00B01CE8"/>
    <w:rsid w:val="00B01F3C"/>
    <w:rsid w:val="00B0270A"/>
    <w:rsid w:val="00B03A97"/>
    <w:rsid w:val="00B03B06"/>
    <w:rsid w:val="00B124B1"/>
    <w:rsid w:val="00B13631"/>
    <w:rsid w:val="00B16870"/>
    <w:rsid w:val="00B23BB4"/>
    <w:rsid w:val="00B23CCD"/>
    <w:rsid w:val="00B24AA1"/>
    <w:rsid w:val="00B255A2"/>
    <w:rsid w:val="00B279DE"/>
    <w:rsid w:val="00B31D82"/>
    <w:rsid w:val="00B34159"/>
    <w:rsid w:val="00B37600"/>
    <w:rsid w:val="00B378C6"/>
    <w:rsid w:val="00B4021D"/>
    <w:rsid w:val="00B45436"/>
    <w:rsid w:val="00B46A3A"/>
    <w:rsid w:val="00B531D3"/>
    <w:rsid w:val="00B53EF2"/>
    <w:rsid w:val="00B53F35"/>
    <w:rsid w:val="00B567E2"/>
    <w:rsid w:val="00B7267A"/>
    <w:rsid w:val="00B753D3"/>
    <w:rsid w:val="00B83AE1"/>
    <w:rsid w:val="00B8402B"/>
    <w:rsid w:val="00B86E29"/>
    <w:rsid w:val="00B9234F"/>
    <w:rsid w:val="00B97075"/>
    <w:rsid w:val="00BB28ED"/>
    <w:rsid w:val="00BB5330"/>
    <w:rsid w:val="00BC005E"/>
    <w:rsid w:val="00BC72AD"/>
    <w:rsid w:val="00BE442B"/>
    <w:rsid w:val="00BE5455"/>
    <w:rsid w:val="00BF1401"/>
    <w:rsid w:val="00BF5988"/>
    <w:rsid w:val="00BF59A9"/>
    <w:rsid w:val="00C00CB5"/>
    <w:rsid w:val="00C03FCC"/>
    <w:rsid w:val="00C05D23"/>
    <w:rsid w:val="00C10268"/>
    <w:rsid w:val="00C20EC7"/>
    <w:rsid w:val="00C21B5C"/>
    <w:rsid w:val="00C25813"/>
    <w:rsid w:val="00C2789A"/>
    <w:rsid w:val="00C4175E"/>
    <w:rsid w:val="00C55AF0"/>
    <w:rsid w:val="00C57993"/>
    <w:rsid w:val="00C60E5B"/>
    <w:rsid w:val="00C6184D"/>
    <w:rsid w:val="00C62407"/>
    <w:rsid w:val="00C6274A"/>
    <w:rsid w:val="00C637D1"/>
    <w:rsid w:val="00C64E55"/>
    <w:rsid w:val="00C65544"/>
    <w:rsid w:val="00C7017F"/>
    <w:rsid w:val="00C8180E"/>
    <w:rsid w:val="00CA00FF"/>
    <w:rsid w:val="00CA32DD"/>
    <w:rsid w:val="00CA4E6D"/>
    <w:rsid w:val="00CA7BC1"/>
    <w:rsid w:val="00CB18E9"/>
    <w:rsid w:val="00CB1DDB"/>
    <w:rsid w:val="00CB2CD7"/>
    <w:rsid w:val="00CB5CE0"/>
    <w:rsid w:val="00CC095F"/>
    <w:rsid w:val="00CC3092"/>
    <w:rsid w:val="00CC757E"/>
    <w:rsid w:val="00CD0E36"/>
    <w:rsid w:val="00CD155B"/>
    <w:rsid w:val="00CD4B69"/>
    <w:rsid w:val="00CD5A04"/>
    <w:rsid w:val="00CD7495"/>
    <w:rsid w:val="00CE1338"/>
    <w:rsid w:val="00CE26D7"/>
    <w:rsid w:val="00CE6A4A"/>
    <w:rsid w:val="00D00BAB"/>
    <w:rsid w:val="00D026A9"/>
    <w:rsid w:val="00D052CE"/>
    <w:rsid w:val="00D074E5"/>
    <w:rsid w:val="00D1327F"/>
    <w:rsid w:val="00D21CCF"/>
    <w:rsid w:val="00D41803"/>
    <w:rsid w:val="00D42BB5"/>
    <w:rsid w:val="00D43028"/>
    <w:rsid w:val="00D43493"/>
    <w:rsid w:val="00D54A44"/>
    <w:rsid w:val="00D54E9E"/>
    <w:rsid w:val="00D56370"/>
    <w:rsid w:val="00D56CC4"/>
    <w:rsid w:val="00D7085C"/>
    <w:rsid w:val="00D7112B"/>
    <w:rsid w:val="00D715A0"/>
    <w:rsid w:val="00D715AC"/>
    <w:rsid w:val="00D759AA"/>
    <w:rsid w:val="00D77AE0"/>
    <w:rsid w:val="00D80255"/>
    <w:rsid w:val="00D82628"/>
    <w:rsid w:val="00D849BA"/>
    <w:rsid w:val="00D91A94"/>
    <w:rsid w:val="00D95008"/>
    <w:rsid w:val="00D96635"/>
    <w:rsid w:val="00D97423"/>
    <w:rsid w:val="00DA19BC"/>
    <w:rsid w:val="00DA2807"/>
    <w:rsid w:val="00DA6AE7"/>
    <w:rsid w:val="00DB10D7"/>
    <w:rsid w:val="00DB2D0C"/>
    <w:rsid w:val="00DB55A0"/>
    <w:rsid w:val="00DC2212"/>
    <w:rsid w:val="00DC6778"/>
    <w:rsid w:val="00DC747B"/>
    <w:rsid w:val="00DD2720"/>
    <w:rsid w:val="00DD2F43"/>
    <w:rsid w:val="00DD3DC2"/>
    <w:rsid w:val="00DE5C93"/>
    <w:rsid w:val="00DF653B"/>
    <w:rsid w:val="00E10094"/>
    <w:rsid w:val="00E35230"/>
    <w:rsid w:val="00E45753"/>
    <w:rsid w:val="00E46032"/>
    <w:rsid w:val="00E708B5"/>
    <w:rsid w:val="00E72860"/>
    <w:rsid w:val="00E80484"/>
    <w:rsid w:val="00E81080"/>
    <w:rsid w:val="00E83A9F"/>
    <w:rsid w:val="00E92C06"/>
    <w:rsid w:val="00E93C99"/>
    <w:rsid w:val="00EA5F1D"/>
    <w:rsid w:val="00EB4D8D"/>
    <w:rsid w:val="00EC582F"/>
    <w:rsid w:val="00ED1FC5"/>
    <w:rsid w:val="00ED7B8A"/>
    <w:rsid w:val="00EE7DA4"/>
    <w:rsid w:val="00EE7F26"/>
    <w:rsid w:val="00EF0F0C"/>
    <w:rsid w:val="00EF2BBD"/>
    <w:rsid w:val="00EF5A65"/>
    <w:rsid w:val="00F03A9C"/>
    <w:rsid w:val="00F25681"/>
    <w:rsid w:val="00F356A1"/>
    <w:rsid w:val="00F3575A"/>
    <w:rsid w:val="00F36587"/>
    <w:rsid w:val="00F368F4"/>
    <w:rsid w:val="00F4009E"/>
    <w:rsid w:val="00F4568B"/>
    <w:rsid w:val="00F52322"/>
    <w:rsid w:val="00F57E91"/>
    <w:rsid w:val="00F622A8"/>
    <w:rsid w:val="00F62CB5"/>
    <w:rsid w:val="00F62DEB"/>
    <w:rsid w:val="00F72B47"/>
    <w:rsid w:val="00F759A9"/>
    <w:rsid w:val="00F8166A"/>
    <w:rsid w:val="00F849F2"/>
    <w:rsid w:val="00F91C34"/>
    <w:rsid w:val="00F97DBA"/>
    <w:rsid w:val="00FA4089"/>
    <w:rsid w:val="00FA69C4"/>
    <w:rsid w:val="00FA7317"/>
    <w:rsid w:val="00FB0804"/>
    <w:rsid w:val="00FB1869"/>
    <w:rsid w:val="00FB5E58"/>
    <w:rsid w:val="00FB6021"/>
    <w:rsid w:val="00FB749D"/>
    <w:rsid w:val="00FC1C77"/>
    <w:rsid w:val="00FC41F1"/>
    <w:rsid w:val="00FD2E95"/>
    <w:rsid w:val="00FD44E3"/>
    <w:rsid w:val="00FE0232"/>
    <w:rsid w:val="00FE55A5"/>
    <w:rsid w:val="00FE74DA"/>
    <w:rsid w:val="00FF64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A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759A9"/>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57468A"/>
    <w:pPr>
      <w:autoSpaceDE w:val="0"/>
      <w:autoSpaceDN w:val="0"/>
      <w:adjustRightInd w:val="0"/>
    </w:pPr>
    <w:rPr>
      <w:rFonts w:ascii="Courier New" w:hAnsi="Courier New" w:cs="Courier New"/>
      <w:sz w:val="20"/>
      <w:szCs w:val="20"/>
      <w:lang w:eastAsia="en-US"/>
    </w:rPr>
  </w:style>
  <w:style w:type="paragraph" w:styleId="ListParagraph">
    <w:name w:val="List Paragraph"/>
    <w:basedOn w:val="Normal"/>
    <w:uiPriority w:val="99"/>
    <w:qFormat/>
    <w:rsid w:val="0057468A"/>
    <w:pPr>
      <w:ind w:left="720"/>
    </w:pPr>
  </w:style>
  <w:style w:type="paragraph" w:styleId="NoSpacing">
    <w:name w:val="No Spacing"/>
    <w:uiPriority w:val="99"/>
    <w:qFormat/>
    <w:rsid w:val="000B568B"/>
    <w:rPr>
      <w:rFonts w:cs="Calibri"/>
      <w:lang w:eastAsia="en-US"/>
    </w:rPr>
  </w:style>
  <w:style w:type="paragraph" w:customStyle="1" w:styleId="ConsPlusCell">
    <w:name w:val="ConsPlusCell"/>
    <w:uiPriority w:val="99"/>
    <w:rsid w:val="00101C19"/>
    <w:pPr>
      <w:autoSpaceDE w:val="0"/>
      <w:autoSpaceDN w:val="0"/>
      <w:adjustRightInd w:val="0"/>
    </w:pPr>
    <w:rPr>
      <w:rFonts w:ascii="Arial" w:hAnsi="Arial" w:cs="Arial"/>
      <w:sz w:val="20"/>
      <w:szCs w:val="20"/>
      <w:lang w:eastAsia="en-US"/>
    </w:rPr>
  </w:style>
  <w:style w:type="paragraph" w:customStyle="1" w:styleId="a">
    <w:name w:val="Знак"/>
    <w:basedOn w:val="Normal"/>
    <w:uiPriority w:val="99"/>
    <w:rsid w:val="00BF59A9"/>
    <w:pPr>
      <w:spacing w:after="0" w:line="240" w:lineRule="auto"/>
    </w:pPr>
    <w:rPr>
      <w:rFonts w:ascii="Verdana" w:eastAsia="Times New Roman" w:hAnsi="Verdana" w:cs="Verdana"/>
      <w:sz w:val="20"/>
      <w:szCs w:val="20"/>
      <w:lang w:val="en-US"/>
    </w:rPr>
  </w:style>
  <w:style w:type="table" w:styleId="TableGrid">
    <w:name w:val="Table Grid"/>
    <w:basedOn w:val="TableNormal"/>
    <w:uiPriority w:val="99"/>
    <w:locked/>
    <w:rsid w:val="007F7DAA"/>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9032105">
      <w:marLeft w:val="0"/>
      <w:marRight w:val="0"/>
      <w:marTop w:val="0"/>
      <w:marBottom w:val="0"/>
      <w:divBdr>
        <w:top w:val="none" w:sz="0" w:space="0" w:color="auto"/>
        <w:left w:val="none" w:sz="0" w:space="0" w:color="auto"/>
        <w:bottom w:val="none" w:sz="0" w:space="0" w:color="auto"/>
        <w:right w:val="none" w:sz="0" w:space="0" w:color="auto"/>
      </w:divBdr>
    </w:div>
    <w:div w:id="1889032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8B2BC319ACDE0AEEADEFA61723E9AE599B6E70ED6583107ADADBCEDFD9C3EB71N3k3F" TargetMode="External"/><Relationship Id="rId13" Type="http://schemas.openxmlformats.org/officeDocument/2006/relationships/hyperlink" Target="consultantplus://offline/ref=7B16DED53AFE20595B5EA9718BEA103EB94FECAE99F3E06095D9DA4681O8TDE" TargetMode="External"/><Relationship Id="rId3" Type="http://schemas.openxmlformats.org/officeDocument/2006/relationships/settings" Target="settings.xml"/><Relationship Id="rId7" Type="http://schemas.openxmlformats.org/officeDocument/2006/relationships/hyperlink" Target="consultantplus://offline/ref=B28B2BC319ACDE0AEEADEFA61723E9AE599B6E70ED668D1C76DCDBCEDFD9C3EB71N3k3F" TargetMode="External"/><Relationship Id="rId12" Type="http://schemas.openxmlformats.org/officeDocument/2006/relationships/hyperlink" Target="consultantplus://offline/ref=7B16DED53AFE20595B5EA9718BEA103EB94FECAE99F3E06095D9DA4681O8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8B2BC319ACDE0AEEADEFA61723E9AE599B6E70ED668D1C76DFDBCEDFD9C3EB71N3k3F" TargetMode="External"/><Relationship Id="rId11" Type="http://schemas.openxmlformats.org/officeDocument/2006/relationships/hyperlink" Target="consultantplus://offline/ref=03382040CF827D88180719E249FDA28FDA69D69B41EF11D95D695BCAF32955FB1642E40AD968D38B9D82D15AEDi0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05C1FEA1FC467C701139EAE995A4E86715AEE48EB2BF78E94835AD64F7F4B76654A0A62B8BD2E1650E624D4CJ5X6H" TargetMode="External"/><Relationship Id="rId4" Type="http://schemas.openxmlformats.org/officeDocument/2006/relationships/webSettings" Target="webSettings.xml"/><Relationship Id="rId9" Type="http://schemas.openxmlformats.org/officeDocument/2006/relationships/hyperlink" Target="consultantplus://offline/ref=B28B2BC319ACDE0AEEADF1AB014FB7A459943874E56F8043228FDD998089C5BE3173BD12D7E1595AN0k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2946</Words>
  <Characters>16796</Characters>
  <Application>Microsoft Office Outlook</Application>
  <DocSecurity>0</DocSecurity>
  <Lines>0</Lines>
  <Paragraphs>0</Paragraphs>
  <ScaleCrop>false</ScaleCrop>
  <Company>Отдел ЖКХ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 Камышловский муниципальный район</dc:title>
  <dc:subject/>
  <dc:creator>Aleshko</dc:creator>
  <cp:keywords/>
  <dc:description/>
  <cp:lastModifiedBy>Оксана</cp:lastModifiedBy>
  <cp:revision>3</cp:revision>
  <cp:lastPrinted>2014-03-11T09:39:00Z</cp:lastPrinted>
  <dcterms:created xsi:type="dcterms:W3CDTF">2014-03-18T02:56:00Z</dcterms:created>
  <dcterms:modified xsi:type="dcterms:W3CDTF">2014-03-18T06:51:00Z</dcterms:modified>
</cp:coreProperties>
</file>