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94" w:rsidRPr="00B84F95" w:rsidRDefault="00132394" w:rsidP="00483ADB">
      <w:pPr>
        <w:jc w:val="center"/>
        <w:rPr>
          <w:sz w:val="28"/>
          <w:szCs w:val="28"/>
        </w:rPr>
      </w:pPr>
      <w:r w:rsidRPr="00C670E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8.5pt;height:35.25pt;visibility:visible">
            <v:imagedata r:id="rId6" o:title=""/>
          </v:shape>
        </w:pict>
      </w:r>
    </w:p>
    <w:p w:rsidR="00132394" w:rsidRPr="00B84F95" w:rsidRDefault="00132394" w:rsidP="00483ADB">
      <w:pPr>
        <w:jc w:val="center"/>
        <w:rPr>
          <w:b/>
          <w:bCs/>
          <w:sz w:val="28"/>
          <w:szCs w:val="28"/>
        </w:rPr>
      </w:pPr>
      <w:r w:rsidRPr="00B84F95">
        <w:rPr>
          <w:b/>
          <w:bCs/>
          <w:sz w:val="28"/>
          <w:szCs w:val="28"/>
        </w:rPr>
        <w:t>ГЛАВА КАМЫШЛОВСКОГО ГОРОДСКОГО ОКРУГА</w:t>
      </w:r>
    </w:p>
    <w:p w:rsidR="00132394" w:rsidRPr="00B84F95" w:rsidRDefault="00132394" w:rsidP="00483ADB">
      <w:pPr>
        <w:jc w:val="center"/>
        <w:rPr>
          <w:b/>
          <w:bCs/>
          <w:sz w:val="28"/>
          <w:szCs w:val="28"/>
        </w:rPr>
      </w:pPr>
      <w:r w:rsidRPr="00B84F95">
        <w:rPr>
          <w:b/>
          <w:bCs/>
          <w:sz w:val="28"/>
          <w:szCs w:val="28"/>
        </w:rPr>
        <w:t>П О С Т А Н О В Л Е Н И Е</w:t>
      </w:r>
    </w:p>
    <w:p w:rsidR="00132394" w:rsidRPr="00B84F95" w:rsidRDefault="00132394" w:rsidP="00483ADB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132394" w:rsidRPr="00B84F95" w:rsidRDefault="00132394" w:rsidP="00483ADB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18.02</w:t>
      </w:r>
      <w:r w:rsidRPr="00B84F9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84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№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354</w:t>
      </w:r>
    </w:p>
    <w:p w:rsidR="00132394" w:rsidRDefault="00132394" w:rsidP="00483ADB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4F95">
        <w:rPr>
          <w:rFonts w:ascii="Times New Roman" w:hAnsi="Times New Roman" w:cs="Times New Roman"/>
          <w:b w:val="0"/>
          <w:bCs w:val="0"/>
          <w:sz w:val="28"/>
          <w:szCs w:val="28"/>
        </w:rPr>
        <w:t>г.  Камышлов</w:t>
      </w:r>
    </w:p>
    <w:p w:rsidR="00132394" w:rsidRPr="00F77DF9" w:rsidRDefault="00132394" w:rsidP="00483ADB">
      <w:pPr>
        <w:rPr>
          <w:sz w:val="28"/>
          <w:szCs w:val="28"/>
        </w:rPr>
      </w:pPr>
    </w:p>
    <w:p w:rsidR="00132394" w:rsidRDefault="00132394" w:rsidP="00483ADB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Плана-графика по разработке краткосрочных планов по реализации мероприятий программы капитального ремонта общего имущества в многоквартирных домах  Камышловского городского округа </w:t>
      </w:r>
    </w:p>
    <w:p w:rsidR="00132394" w:rsidRDefault="00132394" w:rsidP="00483ADB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2015-2017</w:t>
      </w:r>
      <w:r w:rsidRPr="003D30A5">
        <w:rPr>
          <w:b/>
          <w:bCs/>
          <w:i/>
          <w:iCs/>
          <w:sz w:val="28"/>
          <w:szCs w:val="28"/>
        </w:rPr>
        <w:t xml:space="preserve"> год</w:t>
      </w:r>
      <w:r>
        <w:rPr>
          <w:b/>
          <w:bCs/>
          <w:i/>
          <w:iCs/>
          <w:sz w:val="28"/>
          <w:szCs w:val="28"/>
        </w:rPr>
        <w:t>ы</w:t>
      </w:r>
      <w:r w:rsidRPr="002758F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132394" w:rsidRDefault="00132394" w:rsidP="00483ADB">
      <w:pPr>
        <w:jc w:val="center"/>
        <w:rPr>
          <w:b/>
          <w:bCs/>
          <w:i/>
          <w:iCs/>
          <w:sz w:val="28"/>
          <w:szCs w:val="28"/>
        </w:rPr>
      </w:pPr>
    </w:p>
    <w:p w:rsidR="00132394" w:rsidRPr="00557034" w:rsidRDefault="00132394" w:rsidP="00483ADB">
      <w:pPr>
        <w:jc w:val="both"/>
        <w:rPr>
          <w:b/>
          <w:bCs/>
          <w:sz w:val="28"/>
          <w:szCs w:val="28"/>
        </w:rPr>
      </w:pPr>
    </w:p>
    <w:p w:rsidR="00132394" w:rsidRDefault="00132394" w:rsidP="00CB7CD2">
      <w:pPr>
        <w:autoSpaceDE w:val="0"/>
        <w:autoSpaceDN w:val="0"/>
        <w:adjustRightInd w:val="0"/>
        <w:ind w:firstLine="720"/>
        <w:jc w:val="both"/>
        <w:rPr>
          <w:rStyle w:val="611pt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21.07.2007 N 185-ФЗ "О фонде содействия реформированию жилищно-коммунального хозяйства",</w:t>
      </w:r>
      <w:r w:rsidRPr="003D30A5">
        <w:rPr>
          <w:rStyle w:val="611pt"/>
          <w:sz w:val="28"/>
          <w:szCs w:val="28"/>
        </w:rPr>
        <w:t xml:space="preserve"> </w:t>
      </w:r>
      <w:r w:rsidRPr="00F41E13">
        <w:rPr>
          <w:rStyle w:val="611pt"/>
          <w:sz w:val="28"/>
          <w:szCs w:val="28"/>
        </w:rPr>
        <w:t>Федеральны</w:t>
      </w:r>
      <w:r>
        <w:rPr>
          <w:rStyle w:val="611pt"/>
          <w:sz w:val="28"/>
          <w:szCs w:val="28"/>
        </w:rPr>
        <w:t>м</w:t>
      </w:r>
      <w:r w:rsidRPr="00F41E13">
        <w:rPr>
          <w:rStyle w:val="611pt"/>
          <w:sz w:val="28"/>
          <w:szCs w:val="28"/>
        </w:rPr>
        <w:t xml:space="preserve"> закон</w:t>
      </w:r>
      <w:r>
        <w:rPr>
          <w:rStyle w:val="611pt"/>
          <w:sz w:val="28"/>
          <w:szCs w:val="28"/>
        </w:rPr>
        <w:t>ом</w:t>
      </w:r>
      <w:r w:rsidRPr="00F41E13">
        <w:rPr>
          <w:rStyle w:val="611pt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>
        <w:rPr>
          <w:rStyle w:val="611pt"/>
          <w:sz w:val="28"/>
          <w:szCs w:val="28"/>
        </w:rPr>
        <w:t>от 06.10.2003г.</w:t>
      </w:r>
      <w:r w:rsidRPr="00F41E13">
        <w:rPr>
          <w:rStyle w:val="611pt"/>
          <w:sz w:val="28"/>
          <w:szCs w:val="28"/>
        </w:rPr>
        <w:t xml:space="preserve"> № 1</w:t>
      </w:r>
      <w:r>
        <w:rPr>
          <w:rStyle w:val="611pt"/>
          <w:sz w:val="28"/>
          <w:szCs w:val="28"/>
        </w:rPr>
        <w:t>31</w:t>
      </w:r>
      <w:r w:rsidRPr="00F41E13">
        <w:rPr>
          <w:rStyle w:val="611pt"/>
          <w:sz w:val="28"/>
          <w:szCs w:val="28"/>
        </w:rPr>
        <w:t>-ФЗ</w:t>
      </w:r>
      <w:r>
        <w:rPr>
          <w:rStyle w:val="611pt"/>
          <w:sz w:val="28"/>
          <w:szCs w:val="28"/>
        </w:rPr>
        <w:t xml:space="preserve"> </w:t>
      </w:r>
      <w:r w:rsidRPr="00F41E13">
        <w:rPr>
          <w:rStyle w:val="611pt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Свердловской области от 19.12.2013 № 127-ОЗ "Об обеспечении проведения капитального ремонта общего имущества в многоквартирных домах на территории Свердловской области", Уставом Камышловского городского округа</w:t>
      </w:r>
      <w:r>
        <w:rPr>
          <w:rStyle w:val="611pt"/>
          <w:sz w:val="28"/>
          <w:szCs w:val="28"/>
        </w:rPr>
        <w:t>,</w:t>
      </w:r>
    </w:p>
    <w:p w:rsidR="00132394" w:rsidRDefault="00132394" w:rsidP="00CB7CD2">
      <w:pPr>
        <w:ind w:firstLine="720"/>
        <w:jc w:val="both"/>
        <w:rPr>
          <w:b/>
          <w:bCs/>
          <w:sz w:val="28"/>
          <w:szCs w:val="28"/>
        </w:rPr>
      </w:pPr>
      <w:r w:rsidRPr="00DF416D">
        <w:rPr>
          <w:b/>
          <w:bCs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132394" w:rsidRDefault="00132394" w:rsidP="00CB7CD2">
      <w:pPr>
        <w:ind w:firstLine="720"/>
        <w:jc w:val="both"/>
        <w:rPr>
          <w:sz w:val="28"/>
          <w:szCs w:val="28"/>
        </w:rPr>
      </w:pPr>
      <w:r w:rsidRPr="00DF416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План-график </w:t>
      </w:r>
      <w:r w:rsidRPr="00586B99">
        <w:rPr>
          <w:sz w:val="28"/>
          <w:szCs w:val="28"/>
        </w:rPr>
        <w:t xml:space="preserve">по разработке краткосрочных планов по реализации мероприятий программы капитального ремонта общего имущества в многоквартирных домах  Камышловского городского округа на 2015-2017 годы  (прилагается). </w:t>
      </w:r>
    </w:p>
    <w:p w:rsidR="00132394" w:rsidRDefault="00132394" w:rsidP="00CB7C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5099C">
        <w:rPr>
          <w:sz w:val="28"/>
          <w:szCs w:val="28"/>
        </w:rPr>
        <w:t>Постановление  опубликова</w:t>
      </w:r>
      <w:r>
        <w:rPr>
          <w:sz w:val="28"/>
          <w:szCs w:val="28"/>
        </w:rPr>
        <w:t>ть</w:t>
      </w:r>
      <w:r w:rsidRPr="0085099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</w:t>
      </w:r>
      <w:r w:rsidRPr="0085099C">
        <w:rPr>
          <w:sz w:val="28"/>
          <w:szCs w:val="28"/>
        </w:rPr>
        <w:t>"</w:t>
      </w:r>
      <w:r>
        <w:rPr>
          <w:sz w:val="28"/>
          <w:szCs w:val="28"/>
        </w:rPr>
        <w:t>Камышловские известия</w:t>
      </w:r>
      <w:r w:rsidRPr="0085099C">
        <w:rPr>
          <w:sz w:val="28"/>
          <w:szCs w:val="28"/>
        </w:rPr>
        <w:t>".</w:t>
      </w:r>
    </w:p>
    <w:p w:rsidR="00132394" w:rsidRDefault="00132394" w:rsidP="00CB7CD2">
      <w:pPr>
        <w:pStyle w:val="BodyText2"/>
        <w:ind w:firstLine="720"/>
      </w:pPr>
      <w:r>
        <w:t>3. Контроль за исполнением настоящего постановления возложить на заместителя главы Камышловского городского округа М. М. Пушкарева.</w:t>
      </w:r>
    </w:p>
    <w:p w:rsidR="00132394" w:rsidRDefault="00132394" w:rsidP="00483ADB">
      <w:pPr>
        <w:pStyle w:val="BodyText2"/>
        <w:jc w:val="left"/>
      </w:pPr>
    </w:p>
    <w:p w:rsidR="00132394" w:rsidRDefault="00132394" w:rsidP="00483ADB">
      <w:pPr>
        <w:pStyle w:val="BodyText2"/>
        <w:jc w:val="left"/>
      </w:pPr>
    </w:p>
    <w:p w:rsidR="00132394" w:rsidRDefault="00132394" w:rsidP="00483ADB">
      <w:pPr>
        <w:pStyle w:val="BodyText2"/>
        <w:jc w:val="left"/>
      </w:pPr>
    </w:p>
    <w:p w:rsidR="00132394" w:rsidRDefault="00132394" w:rsidP="00483ADB">
      <w:pPr>
        <w:pStyle w:val="BodyText2"/>
        <w:jc w:val="left"/>
      </w:pPr>
    </w:p>
    <w:p w:rsidR="00132394" w:rsidRDefault="00132394" w:rsidP="00483ADB">
      <w:pPr>
        <w:pStyle w:val="BodyText2"/>
        <w:jc w:val="left"/>
      </w:pPr>
      <w:r w:rsidRPr="00B84F95">
        <w:t>Глава   Камышловского  городского округа                                         М.Н.Чухарев</w:t>
      </w:r>
    </w:p>
    <w:p w:rsidR="00132394" w:rsidRDefault="00132394"/>
    <w:sectPr w:rsidR="00132394" w:rsidSect="00CB7CD2">
      <w:headerReference w:type="default" r:id="rId7"/>
      <w:pgSz w:w="11907" w:h="16840"/>
      <w:pgMar w:top="1134" w:right="851" w:bottom="1134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94" w:rsidRDefault="00132394" w:rsidP="00482DC7">
      <w:r>
        <w:separator/>
      </w:r>
    </w:p>
  </w:endnote>
  <w:endnote w:type="continuationSeparator" w:id="0">
    <w:p w:rsidR="00132394" w:rsidRDefault="00132394" w:rsidP="0048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94" w:rsidRDefault="00132394" w:rsidP="00482DC7">
      <w:r>
        <w:separator/>
      </w:r>
    </w:p>
  </w:footnote>
  <w:footnote w:type="continuationSeparator" w:id="0">
    <w:p w:rsidR="00132394" w:rsidRDefault="00132394" w:rsidP="0048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94" w:rsidRDefault="00132394" w:rsidP="00F91B9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32394" w:rsidRDefault="00132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ADB"/>
    <w:rsid w:val="000119F2"/>
    <w:rsid w:val="000C4FDF"/>
    <w:rsid w:val="00132394"/>
    <w:rsid w:val="002758F5"/>
    <w:rsid w:val="003D30A5"/>
    <w:rsid w:val="00482DC7"/>
    <w:rsid w:val="00483ADB"/>
    <w:rsid w:val="00557034"/>
    <w:rsid w:val="00586B99"/>
    <w:rsid w:val="0085099C"/>
    <w:rsid w:val="009121A3"/>
    <w:rsid w:val="0092013A"/>
    <w:rsid w:val="00B84F95"/>
    <w:rsid w:val="00BC3E39"/>
    <w:rsid w:val="00C23ABB"/>
    <w:rsid w:val="00C670E4"/>
    <w:rsid w:val="00CB7CD2"/>
    <w:rsid w:val="00DF416D"/>
    <w:rsid w:val="00E177B9"/>
    <w:rsid w:val="00F41E13"/>
    <w:rsid w:val="00F67861"/>
    <w:rsid w:val="00F77DF9"/>
    <w:rsid w:val="00F9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D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AD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483ADB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83AD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83A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AD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83ADB"/>
  </w:style>
  <w:style w:type="character" w:customStyle="1" w:styleId="611pt">
    <w:name w:val="Основной текст (6) + 11 pt"/>
    <w:basedOn w:val="DefaultParagraphFont"/>
    <w:uiPriority w:val="99"/>
    <w:rsid w:val="00483AD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48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A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205</Words>
  <Characters>1173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Оксана</cp:lastModifiedBy>
  <cp:revision>3</cp:revision>
  <dcterms:created xsi:type="dcterms:W3CDTF">2014-02-14T10:09:00Z</dcterms:created>
  <dcterms:modified xsi:type="dcterms:W3CDTF">2014-02-18T05:05:00Z</dcterms:modified>
</cp:coreProperties>
</file>