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F5" w:rsidRPr="00BD0C8B" w:rsidRDefault="006420F5" w:rsidP="00EB5671">
      <w:pPr>
        <w:pStyle w:val="BodyText"/>
        <w:jc w:val="center"/>
        <w:rPr>
          <w:b/>
          <w:bCs/>
          <w:lang w:val="ru-RU"/>
        </w:rPr>
      </w:pPr>
      <w:r w:rsidRPr="00BD0C8B">
        <w:rPr>
          <w:b/>
          <w:bCs/>
          <w:lang w:val="ru-RU"/>
        </w:rPr>
        <w:t xml:space="preserve">Сообщение </w:t>
      </w:r>
    </w:p>
    <w:p w:rsidR="006420F5" w:rsidRPr="00BD0C8B" w:rsidRDefault="006420F5" w:rsidP="00EB5671">
      <w:pPr>
        <w:pStyle w:val="BodyText"/>
        <w:ind w:firstLine="708"/>
        <w:jc w:val="center"/>
        <w:rPr>
          <w:lang w:val="ru-RU"/>
        </w:rPr>
      </w:pPr>
    </w:p>
    <w:p w:rsidR="006420F5" w:rsidRDefault="006420F5" w:rsidP="00EB5671">
      <w:pPr>
        <w:pStyle w:val="BodyText"/>
        <w:ind w:firstLine="708"/>
        <w:rPr>
          <w:spacing w:val="7"/>
          <w:lang w:val="ru-RU"/>
        </w:rPr>
      </w:pPr>
      <w:r w:rsidRPr="00115CEA">
        <w:rPr>
          <w:lang w:val="ru-RU"/>
        </w:rPr>
        <w:t xml:space="preserve">Комитет по управлению имуществом и земельным ресурсам администрации Камышловского городского округа сообщает, что </w:t>
      </w:r>
      <w:r>
        <w:rPr>
          <w:lang w:val="ru-RU"/>
        </w:rPr>
        <w:t xml:space="preserve">05.12.2012 года проведен аукцион </w:t>
      </w:r>
      <w:r w:rsidRPr="00115CEA">
        <w:rPr>
          <w:spacing w:val="7"/>
          <w:lang w:val="ru-RU"/>
        </w:rPr>
        <w:t xml:space="preserve">по продаже права на заключение договора аренды земельного участка, </w:t>
      </w:r>
      <w:r w:rsidRPr="007227E9">
        <w:rPr>
          <w:lang w:val="ru-RU"/>
        </w:rPr>
        <w:t>расположенного по адресу: Свердловская область, город Камышлов,</w:t>
      </w:r>
      <w:r>
        <w:rPr>
          <w:lang w:val="ru-RU"/>
        </w:rPr>
        <w:t xml:space="preserve"> ул.Степная,26 </w:t>
      </w:r>
      <w:r w:rsidRPr="000E2C35">
        <w:rPr>
          <w:spacing w:val="10"/>
          <w:lang w:val="ru-RU"/>
        </w:rPr>
        <w:t xml:space="preserve">с кадастровым номером </w:t>
      </w:r>
      <w:r w:rsidRPr="000E2C35">
        <w:rPr>
          <w:spacing w:val="11"/>
          <w:lang w:val="ru-RU"/>
        </w:rPr>
        <w:t>66:46:0101005:556,</w:t>
      </w:r>
      <w:r w:rsidRPr="000E2C35">
        <w:rPr>
          <w:lang w:val="ru-RU"/>
        </w:rPr>
        <w:t xml:space="preserve">категория земель - </w:t>
      </w:r>
      <w:r w:rsidRPr="000E2C35">
        <w:rPr>
          <w:spacing w:val="10"/>
          <w:lang w:val="ru-RU"/>
        </w:rPr>
        <w:t xml:space="preserve"> земли населённых пунктов, в границах, установленных на местности, </w:t>
      </w:r>
      <w:r w:rsidRPr="000E2C35">
        <w:rPr>
          <w:spacing w:val="21"/>
          <w:lang w:val="ru-RU"/>
        </w:rPr>
        <w:t xml:space="preserve">с разрешенным использованием - </w:t>
      </w:r>
      <w:r w:rsidRPr="000E2C35">
        <w:rPr>
          <w:lang w:val="ru-RU"/>
        </w:rPr>
        <w:t xml:space="preserve">под строительство индивидуального жилого дома, в границах, указанных в </w:t>
      </w:r>
      <w:r w:rsidRPr="000E2C35">
        <w:rPr>
          <w:spacing w:val="5"/>
          <w:lang w:val="ru-RU"/>
        </w:rPr>
        <w:t>кадастровом паспорте земельного участка (выписка из государственного кадастра недвижимости), общей площадью 1201,00 кв.м.</w:t>
      </w:r>
      <w:r>
        <w:rPr>
          <w:lang w:val="ru-RU"/>
        </w:rPr>
        <w:t>В связи с отсутствием заявок аукцион признан несостоявшимся</w:t>
      </w:r>
      <w:bookmarkStart w:id="0" w:name="_GoBack"/>
      <w:bookmarkEnd w:id="0"/>
      <w:r>
        <w:rPr>
          <w:lang w:val="ru-RU"/>
        </w:rPr>
        <w:t>.</w:t>
      </w:r>
    </w:p>
    <w:p w:rsidR="006420F5" w:rsidRDefault="006420F5"/>
    <w:sectPr w:rsidR="006420F5" w:rsidSect="00AB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671"/>
    <w:rsid w:val="000031FA"/>
    <w:rsid w:val="00003691"/>
    <w:rsid w:val="000127D6"/>
    <w:rsid w:val="000203C5"/>
    <w:rsid w:val="00022419"/>
    <w:rsid w:val="0002324B"/>
    <w:rsid w:val="00033243"/>
    <w:rsid w:val="000406A4"/>
    <w:rsid w:val="00042634"/>
    <w:rsid w:val="0005748B"/>
    <w:rsid w:val="00075395"/>
    <w:rsid w:val="00076622"/>
    <w:rsid w:val="0008753C"/>
    <w:rsid w:val="00093B59"/>
    <w:rsid w:val="000A07CF"/>
    <w:rsid w:val="000B366F"/>
    <w:rsid w:val="000B6FA9"/>
    <w:rsid w:val="000B7EAA"/>
    <w:rsid w:val="000C4666"/>
    <w:rsid w:val="000C4965"/>
    <w:rsid w:val="000D47FC"/>
    <w:rsid w:val="000E0145"/>
    <w:rsid w:val="000E15CC"/>
    <w:rsid w:val="000E2C35"/>
    <w:rsid w:val="000E3553"/>
    <w:rsid w:val="000F364B"/>
    <w:rsid w:val="000F5053"/>
    <w:rsid w:val="000F63EB"/>
    <w:rsid w:val="00104AD4"/>
    <w:rsid w:val="00115B10"/>
    <w:rsid w:val="00115CEA"/>
    <w:rsid w:val="00115D08"/>
    <w:rsid w:val="00122479"/>
    <w:rsid w:val="001307CE"/>
    <w:rsid w:val="00146A54"/>
    <w:rsid w:val="00147D7F"/>
    <w:rsid w:val="00151BF2"/>
    <w:rsid w:val="001521E7"/>
    <w:rsid w:val="00152255"/>
    <w:rsid w:val="00153019"/>
    <w:rsid w:val="00157D0E"/>
    <w:rsid w:val="00160C23"/>
    <w:rsid w:val="00164B92"/>
    <w:rsid w:val="00165F76"/>
    <w:rsid w:val="00166867"/>
    <w:rsid w:val="0017140B"/>
    <w:rsid w:val="001803A7"/>
    <w:rsid w:val="00180483"/>
    <w:rsid w:val="00185649"/>
    <w:rsid w:val="001A1020"/>
    <w:rsid w:val="001A3D3B"/>
    <w:rsid w:val="001B1CE1"/>
    <w:rsid w:val="001B7B93"/>
    <w:rsid w:val="001B7CAF"/>
    <w:rsid w:val="001C1EE4"/>
    <w:rsid w:val="001C44D4"/>
    <w:rsid w:val="001C5C3C"/>
    <w:rsid w:val="001D1268"/>
    <w:rsid w:val="001F6019"/>
    <w:rsid w:val="002053BC"/>
    <w:rsid w:val="0020649B"/>
    <w:rsid w:val="00207EAA"/>
    <w:rsid w:val="00212425"/>
    <w:rsid w:val="002227E1"/>
    <w:rsid w:val="002236DF"/>
    <w:rsid w:val="0023188C"/>
    <w:rsid w:val="00231B5A"/>
    <w:rsid w:val="00234E78"/>
    <w:rsid w:val="00246319"/>
    <w:rsid w:val="00251A00"/>
    <w:rsid w:val="00256E87"/>
    <w:rsid w:val="002716D7"/>
    <w:rsid w:val="00272E81"/>
    <w:rsid w:val="00273F87"/>
    <w:rsid w:val="002748AA"/>
    <w:rsid w:val="002771BA"/>
    <w:rsid w:val="002773EB"/>
    <w:rsid w:val="002828A4"/>
    <w:rsid w:val="002852CA"/>
    <w:rsid w:val="002878B3"/>
    <w:rsid w:val="002A0C50"/>
    <w:rsid w:val="002A7961"/>
    <w:rsid w:val="002B060B"/>
    <w:rsid w:val="002B3F7A"/>
    <w:rsid w:val="002C2466"/>
    <w:rsid w:val="002C7A39"/>
    <w:rsid w:val="002D6041"/>
    <w:rsid w:val="002F41A6"/>
    <w:rsid w:val="002F5397"/>
    <w:rsid w:val="00304A3D"/>
    <w:rsid w:val="00316A7D"/>
    <w:rsid w:val="00322EFB"/>
    <w:rsid w:val="003236FE"/>
    <w:rsid w:val="00325ED5"/>
    <w:rsid w:val="00336174"/>
    <w:rsid w:val="003417D0"/>
    <w:rsid w:val="00342209"/>
    <w:rsid w:val="00350AEF"/>
    <w:rsid w:val="0035109F"/>
    <w:rsid w:val="00363B7D"/>
    <w:rsid w:val="00366BF6"/>
    <w:rsid w:val="00366FBC"/>
    <w:rsid w:val="00377E36"/>
    <w:rsid w:val="00384214"/>
    <w:rsid w:val="00385C75"/>
    <w:rsid w:val="003873F8"/>
    <w:rsid w:val="003915FF"/>
    <w:rsid w:val="00394B6B"/>
    <w:rsid w:val="003A32E1"/>
    <w:rsid w:val="003B2160"/>
    <w:rsid w:val="003B71B1"/>
    <w:rsid w:val="003B7F7F"/>
    <w:rsid w:val="003C467A"/>
    <w:rsid w:val="003C6FE8"/>
    <w:rsid w:val="003C79BD"/>
    <w:rsid w:val="003E3430"/>
    <w:rsid w:val="003E3AF4"/>
    <w:rsid w:val="003F33BE"/>
    <w:rsid w:val="003F428D"/>
    <w:rsid w:val="00400DB3"/>
    <w:rsid w:val="004016D8"/>
    <w:rsid w:val="004031CE"/>
    <w:rsid w:val="004036B1"/>
    <w:rsid w:val="0040453F"/>
    <w:rsid w:val="00411500"/>
    <w:rsid w:val="00412C3D"/>
    <w:rsid w:val="0042058F"/>
    <w:rsid w:val="004238C8"/>
    <w:rsid w:val="00426522"/>
    <w:rsid w:val="00427DD8"/>
    <w:rsid w:val="00431E12"/>
    <w:rsid w:val="004337BF"/>
    <w:rsid w:val="00434FAD"/>
    <w:rsid w:val="004443D4"/>
    <w:rsid w:val="00450DFB"/>
    <w:rsid w:val="004527EB"/>
    <w:rsid w:val="004529F8"/>
    <w:rsid w:val="00457A08"/>
    <w:rsid w:val="00464EDC"/>
    <w:rsid w:val="0046576D"/>
    <w:rsid w:val="00466C55"/>
    <w:rsid w:val="004702D7"/>
    <w:rsid w:val="00473423"/>
    <w:rsid w:val="0048030F"/>
    <w:rsid w:val="00490C91"/>
    <w:rsid w:val="00493653"/>
    <w:rsid w:val="00497352"/>
    <w:rsid w:val="004A2E16"/>
    <w:rsid w:val="004B2DCD"/>
    <w:rsid w:val="004B3898"/>
    <w:rsid w:val="004D1631"/>
    <w:rsid w:val="004E0BB7"/>
    <w:rsid w:val="004E1086"/>
    <w:rsid w:val="004E1EF0"/>
    <w:rsid w:val="004E7A9C"/>
    <w:rsid w:val="0051010D"/>
    <w:rsid w:val="00510E8E"/>
    <w:rsid w:val="00522630"/>
    <w:rsid w:val="00525FA4"/>
    <w:rsid w:val="00530955"/>
    <w:rsid w:val="005327EB"/>
    <w:rsid w:val="00541BE2"/>
    <w:rsid w:val="00550CEA"/>
    <w:rsid w:val="0055337E"/>
    <w:rsid w:val="0056216A"/>
    <w:rsid w:val="0057563D"/>
    <w:rsid w:val="005828B1"/>
    <w:rsid w:val="005952A9"/>
    <w:rsid w:val="005A1136"/>
    <w:rsid w:val="005B1337"/>
    <w:rsid w:val="005C0B0F"/>
    <w:rsid w:val="005C1307"/>
    <w:rsid w:val="005C34D5"/>
    <w:rsid w:val="005C556A"/>
    <w:rsid w:val="005D71E7"/>
    <w:rsid w:val="005E3110"/>
    <w:rsid w:val="005E54B1"/>
    <w:rsid w:val="005F33C5"/>
    <w:rsid w:val="00604309"/>
    <w:rsid w:val="00607924"/>
    <w:rsid w:val="00610EFF"/>
    <w:rsid w:val="006130BB"/>
    <w:rsid w:val="00613959"/>
    <w:rsid w:val="00630FF8"/>
    <w:rsid w:val="00632245"/>
    <w:rsid w:val="00634093"/>
    <w:rsid w:val="00635D0C"/>
    <w:rsid w:val="006420F5"/>
    <w:rsid w:val="006445C9"/>
    <w:rsid w:val="00652C4A"/>
    <w:rsid w:val="0065303A"/>
    <w:rsid w:val="006571D8"/>
    <w:rsid w:val="00662779"/>
    <w:rsid w:val="00663CFC"/>
    <w:rsid w:val="00664731"/>
    <w:rsid w:val="00665A8B"/>
    <w:rsid w:val="00667E1C"/>
    <w:rsid w:val="0067222B"/>
    <w:rsid w:val="006725AF"/>
    <w:rsid w:val="00680634"/>
    <w:rsid w:val="00694359"/>
    <w:rsid w:val="00695B16"/>
    <w:rsid w:val="00695BA8"/>
    <w:rsid w:val="006A477B"/>
    <w:rsid w:val="006B000E"/>
    <w:rsid w:val="006B3555"/>
    <w:rsid w:val="006B45EA"/>
    <w:rsid w:val="006B6D19"/>
    <w:rsid w:val="006C160E"/>
    <w:rsid w:val="006C4E56"/>
    <w:rsid w:val="006C7139"/>
    <w:rsid w:val="006C72BC"/>
    <w:rsid w:val="006D1902"/>
    <w:rsid w:val="006D58B9"/>
    <w:rsid w:val="006E27E2"/>
    <w:rsid w:val="006F1401"/>
    <w:rsid w:val="006F20BA"/>
    <w:rsid w:val="00701F58"/>
    <w:rsid w:val="0070366F"/>
    <w:rsid w:val="00704095"/>
    <w:rsid w:val="00712C37"/>
    <w:rsid w:val="0071655E"/>
    <w:rsid w:val="00720EF3"/>
    <w:rsid w:val="00722162"/>
    <w:rsid w:val="007227E9"/>
    <w:rsid w:val="00724519"/>
    <w:rsid w:val="00740350"/>
    <w:rsid w:val="007469C8"/>
    <w:rsid w:val="007473E1"/>
    <w:rsid w:val="00751351"/>
    <w:rsid w:val="00754C24"/>
    <w:rsid w:val="0075520C"/>
    <w:rsid w:val="007613A7"/>
    <w:rsid w:val="00766273"/>
    <w:rsid w:val="0076701F"/>
    <w:rsid w:val="00767C28"/>
    <w:rsid w:val="00774302"/>
    <w:rsid w:val="00780D2E"/>
    <w:rsid w:val="00781974"/>
    <w:rsid w:val="00783824"/>
    <w:rsid w:val="00784193"/>
    <w:rsid w:val="00784D97"/>
    <w:rsid w:val="007906AF"/>
    <w:rsid w:val="00793564"/>
    <w:rsid w:val="007946C3"/>
    <w:rsid w:val="007B4EA5"/>
    <w:rsid w:val="007D37C2"/>
    <w:rsid w:val="007D4C3F"/>
    <w:rsid w:val="007D6CAD"/>
    <w:rsid w:val="007D7F16"/>
    <w:rsid w:val="007E0D22"/>
    <w:rsid w:val="007E3570"/>
    <w:rsid w:val="007E6CDB"/>
    <w:rsid w:val="007F1B3F"/>
    <w:rsid w:val="007F5B98"/>
    <w:rsid w:val="00802548"/>
    <w:rsid w:val="00804A9F"/>
    <w:rsid w:val="00812C21"/>
    <w:rsid w:val="00813D9D"/>
    <w:rsid w:val="00814D70"/>
    <w:rsid w:val="00821F45"/>
    <w:rsid w:val="00830874"/>
    <w:rsid w:val="00832AC9"/>
    <w:rsid w:val="00832CDF"/>
    <w:rsid w:val="00844CFA"/>
    <w:rsid w:val="00845783"/>
    <w:rsid w:val="0085165F"/>
    <w:rsid w:val="0085398F"/>
    <w:rsid w:val="00854E4E"/>
    <w:rsid w:val="008605BD"/>
    <w:rsid w:val="00860AA3"/>
    <w:rsid w:val="0086392A"/>
    <w:rsid w:val="00863B28"/>
    <w:rsid w:val="0088084E"/>
    <w:rsid w:val="00885A4F"/>
    <w:rsid w:val="00885C77"/>
    <w:rsid w:val="00885DFC"/>
    <w:rsid w:val="008868DC"/>
    <w:rsid w:val="00892601"/>
    <w:rsid w:val="008926DC"/>
    <w:rsid w:val="00897017"/>
    <w:rsid w:val="008A172D"/>
    <w:rsid w:val="008A66AF"/>
    <w:rsid w:val="008B5A78"/>
    <w:rsid w:val="008C0ADA"/>
    <w:rsid w:val="008D41EC"/>
    <w:rsid w:val="008D5CA5"/>
    <w:rsid w:val="008E0751"/>
    <w:rsid w:val="008F16CF"/>
    <w:rsid w:val="008F2B47"/>
    <w:rsid w:val="008F2E41"/>
    <w:rsid w:val="009049C6"/>
    <w:rsid w:val="009070FA"/>
    <w:rsid w:val="00915983"/>
    <w:rsid w:val="00915DD9"/>
    <w:rsid w:val="00916031"/>
    <w:rsid w:val="00925226"/>
    <w:rsid w:val="00933657"/>
    <w:rsid w:val="00942925"/>
    <w:rsid w:val="00942954"/>
    <w:rsid w:val="00943EF4"/>
    <w:rsid w:val="00945135"/>
    <w:rsid w:val="00972144"/>
    <w:rsid w:val="00976C90"/>
    <w:rsid w:val="00983D8B"/>
    <w:rsid w:val="0098619E"/>
    <w:rsid w:val="009932D5"/>
    <w:rsid w:val="00993895"/>
    <w:rsid w:val="0099508F"/>
    <w:rsid w:val="00997083"/>
    <w:rsid w:val="009A0DDC"/>
    <w:rsid w:val="009B0E83"/>
    <w:rsid w:val="009B7642"/>
    <w:rsid w:val="009C77CB"/>
    <w:rsid w:val="009D116A"/>
    <w:rsid w:val="009D598F"/>
    <w:rsid w:val="009E1172"/>
    <w:rsid w:val="009E36C8"/>
    <w:rsid w:val="009E5D49"/>
    <w:rsid w:val="009E7E3A"/>
    <w:rsid w:val="009F35B5"/>
    <w:rsid w:val="00A06886"/>
    <w:rsid w:val="00A0697D"/>
    <w:rsid w:val="00A12A15"/>
    <w:rsid w:val="00A14E58"/>
    <w:rsid w:val="00A163A8"/>
    <w:rsid w:val="00A33DA2"/>
    <w:rsid w:val="00A42936"/>
    <w:rsid w:val="00A44A8E"/>
    <w:rsid w:val="00A50684"/>
    <w:rsid w:val="00A509AF"/>
    <w:rsid w:val="00A541AF"/>
    <w:rsid w:val="00A63384"/>
    <w:rsid w:val="00A63E10"/>
    <w:rsid w:val="00A65698"/>
    <w:rsid w:val="00A75B40"/>
    <w:rsid w:val="00A81E9D"/>
    <w:rsid w:val="00A877FC"/>
    <w:rsid w:val="00A9041D"/>
    <w:rsid w:val="00AA6352"/>
    <w:rsid w:val="00AA7BFD"/>
    <w:rsid w:val="00AB2A08"/>
    <w:rsid w:val="00AB438B"/>
    <w:rsid w:val="00AC1DC3"/>
    <w:rsid w:val="00AD2740"/>
    <w:rsid w:val="00AD2D34"/>
    <w:rsid w:val="00AD5CDD"/>
    <w:rsid w:val="00AD5DCA"/>
    <w:rsid w:val="00AD5FD1"/>
    <w:rsid w:val="00AD684A"/>
    <w:rsid w:val="00AE46BA"/>
    <w:rsid w:val="00AF0B1D"/>
    <w:rsid w:val="00AF21C0"/>
    <w:rsid w:val="00B00C71"/>
    <w:rsid w:val="00B01927"/>
    <w:rsid w:val="00B0357B"/>
    <w:rsid w:val="00B04ED0"/>
    <w:rsid w:val="00B050D9"/>
    <w:rsid w:val="00B06F37"/>
    <w:rsid w:val="00B10439"/>
    <w:rsid w:val="00B10B0D"/>
    <w:rsid w:val="00B111D5"/>
    <w:rsid w:val="00B15F3F"/>
    <w:rsid w:val="00B31D90"/>
    <w:rsid w:val="00B36FAA"/>
    <w:rsid w:val="00B37DA4"/>
    <w:rsid w:val="00B4019E"/>
    <w:rsid w:val="00B407E4"/>
    <w:rsid w:val="00B426DA"/>
    <w:rsid w:val="00B46231"/>
    <w:rsid w:val="00B471BD"/>
    <w:rsid w:val="00B51ADF"/>
    <w:rsid w:val="00B569F2"/>
    <w:rsid w:val="00B62FF5"/>
    <w:rsid w:val="00B70CAE"/>
    <w:rsid w:val="00B93843"/>
    <w:rsid w:val="00BA11A0"/>
    <w:rsid w:val="00BA1719"/>
    <w:rsid w:val="00BB2CD2"/>
    <w:rsid w:val="00BB4AC3"/>
    <w:rsid w:val="00BB4E6C"/>
    <w:rsid w:val="00BD0C8B"/>
    <w:rsid w:val="00BD2099"/>
    <w:rsid w:val="00BD2EFB"/>
    <w:rsid w:val="00BE2C53"/>
    <w:rsid w:val="00BE2C86"/>
    <w:rsid w:val="00BE39F3"/>
    <w:rsid w:val="00BE3A02"/>
    <w:rsid w:val="00BF0C9A"/>
    <w:rsid w:val="00BF40B9"/>
    <w:rsid w:val="00C015D7"/>
    <w:rsid w:val="00C16177"/>
    <w:rsid w:val="00C172A4"/>
    <w:rsid w:val="00C27E17"/>
    <w:rsid w:val="00C30D80"/>
    <w:rsid w:val="00C333A9"/>
    <w:rsid w:val="00C33FD8"/>
    <w:rsid w:val="00C3429F"/>
    <w:rsid w:val="00C40908"/>
    <w:rsid w:val="00C43B12"/>
    <w:rsid w:val="00C45BC0"/>
    <w:rsid w:val="00C46AAC"/>
    <w:rsid w:val="00C51F96"/>
    <w:rsid w:val="00C63843"/>
    <w:rsid w:val="00C701C1"/>
    <w:rsid w:val="00C706E8"/>
    <w:rsid w:val="00C716E6"/>
    <w:rsid w:val="00C80050"/>
    <w:rsid w:val="00CA180F"/>
    <w:rsid w:val="00CA5778"/>
    <w:rsid w:val="00CB6992"/>
    <w:rsid w:val="00CB7EB3"/>
    <w:rsid w:val="00CD1370"/>
    <w:rsid w:val="00CD37DA"/>
    <w:rsid w:val="00CF1B36"/>
    <w:rsid w:val="00CF1CEC"/>
    <w:rsid w:val="00CF4AC3"/>
    <w:rsid w:val="00D040A2"/>
    <w:rsid w:val="00D04F48"/>
    <w:rsid w:val="00D0588A"/>
    <w:rsid w:val="00D15ACB"/>
    <w:rsid w:val="00D206B2"/>
    <w:rsid w:val="00D21B02"/>
    <w:rsid w:val="00D22FB7"/>
    <w:rsid w:val="00D26118"/>
    <w:rsid w:val="00D26618"/>
    <w:rsid w:val="00D328E4"/>
    <w:rsid w:val="00D339E5"/>
    <w:rsid w:val="00D3744C"/>
    <w:rsid w:val="00D40D44"/>
    <w:rsid w:val="00D46943"/>
    <w:rsid w:val="00D47346"/>
    <w:rsid w:val="00D50069"/>
    <w:rsid w:val="00D50E22"/>
    <w:rsid w:val="00D5273D"/>
    <w:rsid w:val="00D5434A"/>
    <w:rsid w:val="00D562A2"/>
    <w:rsid w:val="00D619E6"/>
    <w:rsid w:val="00D61DD3"/>
    <w:rsid w:val="00D63616"/>
    <w:rsid w:val="00D65F3B"/>
    <w:rsid w:val="00D72880"/>
    <w:rsid w:val="00D81C8E"/>
    <w:rsid w:val="00D859D2"/>
    <w:rsid w:val="00D864A9"/>
    <w:rsid w:val="00D94EF4"/>
    <w:rsid w:val="00D961F6"/>
    <w:rsid w:val="00DA3D31"/>
    <w:rsid w:val="00DA6C80"/>
    <w:rsid w:val="00DA74C0"/>
    <w:rsid w:val="00DB4A06"/>
    <w:rsid w:val="00DB69E4"/>
    <w:rsid w:val="00DC0F56"/>
    <w:rsid w:val="00DF0524"/>
    <w:rsid w:val="00DF647D"/>
    <w:rsid w:val="00DF7D49"/>
    <w:rsid w:val="00E00D54"/>
    <w:rsid w:val="00E0215B"/>
    <w:rsid w:val="00E0608B"/>
    <w:rsid w:val="00E06C71"/>
    <w:rsid w:val="00E154F8"/>
    <w:rsid w:val="00E20A12"/>
    <w:rsid w:val="00E21AE5"/>
    <w:rsid w:val="00E21FAF"/>
    <w:rsid w:val="00E32E33"/>
    <w:rsid w:val="00E33CB4"/>
    <w:rsid w:val="00E34856"/>
    <w:rsid w:val="00E36662"/>
    <w:rsid w:val="00E37714"/>
    <w:rsid w:val="00E377E4"/>
    <w:rsid w:val="00E40652"/>
    <w:rsid w:val="00E41353"/>
    <w:rsid w:val="00E435D6"/>
    <w:rsid w:val="00E43798"/>
    <w:rsid w:val="00E45B79"/>
    <w:rsid w:val="00E5091C"/>
    <w:rsid w:val="00E511C8"/>
    <w:rsid w:val="00E564B3"/>
    <w:rsid w:val="00E57F7A"/>
    <w:rsid w:val="00E644D9"/>
    <w:rsid w:val="00E77F5A"/>
    <w:rsid w:val="00E82451"/>
    <w:rsid w:val="00E82DEC"/>
    <w:rsid w:val="00E87172"/>
    <w:rsid w:val="00EB3A54"/>
    <w:rsid w:val="00EB5671"/>
    <w:rsid w:val="00EC0902"/>
    <w:rsid w:val="00EC1419"/>
    <w:rsid w:val="00EC37D9"/>
    <w:rsid w:val="00ED0F40"/>
    <w:rsid w:val="00ED3837"/>
    <w:rsid w:val="00EE3896"/>
    <w:rsid w:val="00EE4F2D"/>
    <w:rsid w:val="00EF1BE8"/>
    <w:rsid w:val="00EF3A9B"/>
    <w:rsid w:val="00EF559B"/>
    <w:rsid w:val="00EF5844"/>
    <w:rsid w:val="00EF77A7"/>
    <w:rsid w:val="00F061A5"/>
    <w:rsid w:val="00F069E5"/>
    <w:rsid w:val="00F10C7E"/>
    <w:rsid w:val="00F11D5B"/>
    <w:rsid w:val="00F2258A"/>
    <w:rsid w:val="00F24AB8"/>
    <w:rsid w:val="00F3055D"/>
    <w:rsid w:val="00F31AE6"/>
    <w:rsid w:val="00F532F9"/>
    <w:rsid w:val="00F53E5D"/>
    <w:rsid w:val="00F549BF"/>
    <w:rsid w:val="00F565F8"/>
    <w:rsid w:val="00F62C08"/>
    <w:rsid w:val="00F63592"/>
    <w:rsid w:val="00F64075"/>
    <w:rsid w:val="00F736A0"/>
    <w:rsid w:val="00F77AD6"/>
    <w:rsid w:val="00F81AEC"/>
    <w:rsid w:val="00F90E3F"/>
    <w:rsid w:val="00F951E9"/>
    <w:rsid w:val="00FA5C9A"/>
    <w:rsid w:val="00FB0F82"/>
    <w:rsid w:val="00FB2299"/>
    <w:rsid w:val="00FC0C69"/>
    <w:rsid w:val="00FC56B8"/>
    <w:rsid w:val="00FD0EE9"/>
    <w:rsid w:val="00FE3776"/>
    <w:rsid w:val="00FE422C"/>
    <w:rsid w:val="00FF3AD0"/>
    <w:rsid w:val="00F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B56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5671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106</Words>
  <Characters>609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Admin</cp:lastModifiedBy>
  <cp:revision>3</cp:revision>
  <dcterms:created xsi:type="dcterms:W3CDTF">2012-12-04T05:21:00Z</dcterms:created>
  <dcterms:modified xsi:type="dcterms:W3CDTF">2012-12-07T17:23:00Z</dcterms:modified>
</cp:coreProperties>
</file>