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2C" w:rsidRDefault="004F3B9B">
      <w:pPr>
        <w:ind w:right="1"/>
        <w:jc w:val="center"/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1946" cy="447671"/>
            <wp:effectExtent l="0" t="0" r="4" b="0"/>
            <wp:docPr id="1" name="Рисунок 1" descr="Описание: Описание: 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46" cy="4476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1" w:name="_Toc161556863"/>
      <w:bookmarkStart w:id="2" w:name="_Toc235334147"/>
    </w:p>
    <w:bookmarkEnd w:id="1"/>
    <w:bookmarkEnd w:id="2"/>
    <w:p w:rsidR="00F3622C" w:rsidRDefault="004F3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КАМЫШЛОВСКОГО ГОРОДСКОГО ОКРУГА</w:t>
      </w:r>
    </w:p>
    <w:p w:rsidR="00F3622C" w:rsidRDefault="004F3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3622C" w:rsidRDefault="004F3B9B">
      <w:pPr>
        <w:keepNext/>
        <w:tabs>
          <w:tab w:val="left" w:pos="709"/>
        </w:tabs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от  10.10.2022 года    № 932</w:t>
      </w:r>
    </w:p>
    <w:p w:rsidR="00F3622C" w:rsidRDefault="00F3622C">
      <w:pPr>
        <w:jc w:val="center"/>
        <w:rPr>
          <w:b/>
          <w:bCs/>
          <w:i/>
          <w:iCs/>
          <w:sz w:val="28"/>
          <w:szCs w:val="28"/>
        </w:rPr>
      </w:pPr>
    </w:p>
    <w:p w:rsidR="00F3622C" w:rsidRDefault="004F3B9B">
      <w:pPr>
        <w:jc w:val="center"/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F3622C" w:rsidRDefault="00F3622C">
      <w:pPr>
        <w:widowControl w:val="0"/>
        <w:autoSpaceDE w:val="0"/>
        <w:jc w:val="center"/>
        <w:rPr>
          <w:b/>
          <w:sz w:val="28"/>
          <w:szCs w:val="28"/>
        </w:rPr>
      </w:pPr>
    </w:p>
    <w:p w:rsidR="00F3622C" w:rsidRDefault="004F3B9B">
      <w:pPr>
        <w:spacing w:before="75" w:after="75"/>
        <w:jc w:val="both"/>
      </w:pPr>
      <w:r>
        <w:rPr>
          <w:sz w:val="28"/>
          <w:szCs w:val="28"/>
        </w:rPr>
        <w:t xml:space="preserve">            В соответствии с Федеральным законом Российской Федерации от 27 июля 2010 года № 210-ФЗ «Об ор</w:t>
      </w:r>
      <w:r>
        <w:rPr>
          <w:sz w:val="28"/>
          <w:szCs w:val="28"/>
        </w:rPr>
        <w:t>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</w:t>
      </w:r>
      <w:r>
        <w:rPr>
          <w:sz w:val="28"/>
          <w:szCs w:val="28"/>
        </w:rPr>
        <w:t xml:space="preserve">рации от 2 мая 2006 года № 59-ФЗ «О порядке рассмотрения обращений граждан Российской Федерации», Градостроительным кодексом Российской Федерации, </w:t>
      </w:r>
      <w:hyperlink r:id="rId8" w:tooltip="Постановление Правительства РФ от 15.06.2009 N 478 (ред. от 16.06.2010) " w:history="1">
        <w:r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</w:t>
      </w:r>
      <w:r>
        <w:t xml:space="preserve">  </w:t>
      </w:r>
      <w:r>
        <w:rPr>
          <w:sz w:val="28"/>
          <w:szCs w:val="28"/>
        </w:rPr>
        <w:t xml:space="preserve">от 30 апреля 2014 года № 403 «Об исчерпывающем перечне процедур в сфере жилищного строительства», руководствуясь </w:t>
      </w:r>
      <w:r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 администрации Камышловского городского округа от 2 июля 2019 года № 619 «Об утверждении Порядка разработки</w:t>
      </w:r>
      <w:r>
        <w:rPr>
          <w:rFonts w:ascii="Liberation Serif" w:hAnsi="Liberation Serif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bCs/>
          <w:sz w:val="28"/>
          <w:szCs w:val="28"/>
          <w:shd w:val="clear" w:color="auto" w:fill="FFFFFF"/>
        </w:rPr>
        <w:t>и утверждения административных регламентов по предоставлению муниципальных услуг</w:t>
      </w:r>
      <w:r>
        <w:rPr>
          <w:color w:val="000000"/>
          <w:sz w:val="28"/>
          <w:szCs w:val="28"/>
        </w:rPr>
        <w:t>»,</w:t>
      </w:r>
      <w:r>
        <w:rPr>
          <w:sz w:val="28"/>
          <w:szCs w:val="28"/>
        </w:rPr>
        <w:t xml:space="preserve"> администрация</w:t>
      </w:r>
      <w:r>
        <w:rPr>
          <w:bCs/>
          <w:iCs/>
          <w:sz w:val="28"/>
          <w:szCs w:val="28"/>
        </w:rPr>
        <w:t xml:space="preserve"> Камышловского городского округа</w:t>
      </w:r>
    </w:p>
    <w:p w:rsidR="00F3622C" w:rsidRDefault="004F3B9B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ПОСТАНОВЛЯЕТ: </w:t>
      </w:r>
    </w:p>
    <w:p w:rsidR="00F3622C" w:rsidRDefault="004F3B9B">
      <w:pPr>
        <w:pStyle w:val="a7"/>
        <w:numPr>
          <w:ilvl w:val="0"/>
          <w:numId w:val="1"/>
        </w:numPr>
        <w:suppressAutoHyphens w:val="0"/>
        <w:ind w:left="0" w:firstLine="709"/>
        <w:jc w:val="both"/>
        <w:textAlignment w:val="auto"/>
      </w:pPr>
      <w:r>
        <w:rPr>
          <w:sz w:val="28"/>
          <w:szCs w:val="28"/>
        </w:rPr>
        <w:t xml:space="preserve">Утвердить административный регламент </w:t>
      </w:r>
      <w:r>
        <w:rPr>
          <w:bCs/>
          <w:iCs/>
          <w:sz w:val="28"/>
          <w:szCs w:val="28"/>
        </w:rPr>
        <w:t xml:space="preserve">предоставления муниципальной услуги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>
        <w:rPr>
          <w:sz w:val="28"/>
          <w:szCs w:val="28"/>
        </w:rPr>
        <w:t xml:space="preserve"> (прилагается).</w:t>
      </w:r>
    </w:p>
    <w:p w:rsidR="00F3622C" w:rsidRDefault="004F3B9B">
      <w:pPr>
        <w:jc w:val="both"/>
      </w:pPr>
      <w:r>
        <w:rPr>
          <w:sz w:val="28"/>
          <w:szCs w:val="28"/>
        </w:rPr>
        <w:t xml:space="preserve">          2. </w:t>
      </w:r>
      <w:r>
        <w:rPr>
          <w:color w:val="000000"/>
          <w:sz w:val="28"/>
          <w:szCs w:val="28"/>
        </w:rPr>
        <w:t>Опубли</w:t>
      </w:r>
      <w:r>
        <w:rPr>
          <w:color w:val="000000"/>
          <w:sz w:val="28"/>
          <w:szCs w:val="28"/>
        </w:rPr>
        <w:t xml:space="preserve">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 </w:t>
      </w:r>
    </w:p>
    <w:p w:rsidR="00F3622C" w:rsidRDefault="004F3B9B">
      <w:pPr>
        <w:jc w:val="both"/>
      </w:pPr>
      <w:r>
        <w:rPr>
          <w:sz w:val="28"/>
          <w:szCs w:val="28"/>
        </w:rPr>
        <w:t xml:space="preserve">          3. </w:t>
      </w: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</w:t>
      </w:r>
      <w:r>
        <w:rPr>
          <w:rFonts w:ascii="Liberation Serif" w:hAnsi="Liberation Serif"/>
          <w:sz w:val="28"/>
          <w:szCs w:val="28"/>
        </w:rPr>
        <w:t>ить на первого заместителя главы администрации Камышловского городского округа К. Е. Мартьянова.</w:t>
      </w:r>
    </w:p>
    <w:p w:rsidR="00F3622C" w:rsidRDefault="00F3622C">
      <w:pPr>
        <w:jc w:val="both"/>
        <w:rPr>
          <w:bCs/>
          <w:sz w:val="28"/>
          <w:szCs w:val="28"/>
        </w:rPr>
      </w:pPr>
    </w:p>
    <w:p w:rsidR="00F3622C" w:rsidRDefault="004F3B9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F3622C" w:rsidRDefault="004F3B9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Камышловского городского округа                                                     А.В. Половников</w:t>
      </w:r>
    </w:p>
    <w:p w:rsidR="00F3622C" w:rsidRDefault="00F3622C">
      <w:pPr>
        <w:jc w:val="both"/>
        <w:rPr>
          <w:b/>
        </w:rPr>
      </w:pPr>
    </w:p>
    <w:p w:rsidR="00F3622C" w:rsidRDefault="00F3622C">
      <w:pPr>
        <w:jc w:val="both"/>
        <w:rPr>
          <w:b/>
          <w:sz w:val="28"/>
          <w:szCs w:val="28"/>
        </w:rPr>
      </w:pPr>
    </w:p>
    <w:p w:rsidR="00F3622C" w:rsidRDefault="00F3622C">
      <w:pPr>
        <w:jc w:val="both"/>
        <w:rPr>
          <w:b/>
          <w:sz w:val="28"/>
          <w:szCs w:val="28"/>
        </w:rPr>
      </w:pPr>
    </w:p>
    <w:p w:rsidR="00F3622C" w:rsidRDefault="00F3622C">
      <w:pPr>
        <w:jc w:val="both"/>
        <w:rPr>
          <w:b/>
          <w:sz w:val="28"/>
          <w:szCs w:val="28"/>
        </w:rPr>
      </w:pPr>
    </w:p>
    <w:p w:rsidR="00F3622C" w:rsidRDefault="00F3622C">
      <w:pPr>
        <w:jc w:val="center"/>
        <w:rPr>
          <w:b/>
          <w:sz w:val="28"/>
          <w:szCs w:val="28"/>
        </w:rPr>
      </w:pPr>
    </w:p>
    <w:p w:rsidR="00F3622C" w:rsidRDefault="00F3622C">
      <w:pPr>
        <w:tabs>
          <w:tab w:val="left" w:pos="6804"/>
        </w:tabs>
        <w:rPr>
          <w:b/>
          <w:sz w:val="28"/>
          <w:szCs w:val="28"/>
        </w:rPr>
      </w:pPr>
    </w:p>
    <w:p w:rsidR="00F3622C" w:rsidRDefault="00F3622C">
      <w:pPr>
        <w:tabs>
          <w:tab w:val="left" w:pos="6804"/>
        </w:tabs>
        <w:rPr>
          <w:b/>
          <w:sz w:val="28"/>
          <w:szCs w:val="28"/>
        </w:rPr>
      </w:pPr>
    </w:p>
    <w:p w:rsidR="00F3622C" w:rsidRDefault="00F3622C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F3622C" w:rsidRDefault="00F3622C">
      <w:pPr>
        <w:tabs>
          <w:tab w:val="left" w:pos="6804"/>
        </w:tabs>
        <w:jc w:val="center"/>
        <w:rPr>
          <w:b/>
          <w:sz w:val="28"/>
          <w:szCs w:val="28"/>
        </w:rPr>
      </w:pPr>
    </w:p>
    <w:tbl>
      <w:tblPr>
        <w:tblW w:w="5235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5"/>
      </w:tblGrid>
      <w:tr w:rsidR="00F3622C">
        <w:tblPrEx>
          <w:tblCellMar>
            <w:top w:w="0" w:type="dxa"/>
            <w:bottom w:w="0" w:type="dxa"/>
          </w:tblCellMar>
        </w:tblPrEx>
        <w:trPr>
          <w:trHeight w:val="2402"/>
          <w:jc w:val="right"/>
        </w:trPr>
        <w:tc>
          <w:tcPr>
            <w:tcW w:w="5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2C" w:rsidRDefault="004F3B9B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УТВЕРЖДЕН </w:t>
            </w:r>
          </w:p>
          <w:p w:rsidR="00F3622C" w:rsidRDefault="004F3B9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администрации</w:t>
            </w:r>
          </w:p>
          <w:p w:rsidR="00F3622C" w:rsidRDefault="004F3B9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Камышловского городского округа </w:t>
            </w:r>
          </w:p>
          <w:p w:rsidR="00F3622C" w:rsidRDefault="004F3B9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10.10.2022 года № 932</w:t>
            </w:r>
          </w:p>
          <w:p w:rsidR="00F3622C" w:rsidRDefault="00F3622C">
            <w:pPr>
              <w:pStyle w:val="Default"/>
              <w:rPr>
                <w:b/>
                <w:bCs/>
                <w:sz w:val="26"/>
                <w:szCs w:val="26"/>
              </w:rPr>
            </w:pPr>
          </w:p>
          <w:p w:rsidR="00F3622C" w:rsidRDefault="00F3622C">
            <w:pPr>
              <w:rPr>
                <w:sz w:val="28"/>
                <w:szCs w:val="28"/>
              </w:rPr>
            </w:pPr>
          </w:p>
          <w:p w:rsidR="00F3622C" w:rsidRDefault="00F3622C">
            <w:pPr>
              <w:rPr>
                <w:sz w:val="28"/>
                <w:szCs w:val="28"/>
              </w:rPr>
            </w:pPr>
          </w:p>
        </w:tc>
      </w:tr>
    </w:tbl>
    <w:p w:rsidR="00F3622C" w:rsidRDefault="004F3B9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Административный регламент</w:t>
      </w:r>
    </w:p>
    <w:p w:rsidR="00F3622C" w:rsidRDefault="004F3B9B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капитального строительства»</w:t>
      </w:r>
    </w:p>
    <w:p w:rsidR="00F3622C" w:rsidRDefault="00F3622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I. Общие положения</w:t>
      </w:r>
    </w:p>
    <w:p w:rsidR="00F3622C" w:rsidRDefault="00F3622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pStyle w:val="a7"/>
        <w:numPr>
          <w:ilvl w:val="1"/>
          <w:numId w:val="2"/>
        </w:numPr>
        <w:ind w:left="0" w:firstLine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Предмет регулирования регламента</w:t>
      </w:r>
    </w:p>
    <w:p w:rsidR="00F3622C" w:rsidRDefault="00F3622C">
      <w:pPr>
        <w:pStyle w:val="a7"/>
        <w:ind w:left="142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1.1.1. Административный регламент предоставления муниципальной услуги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«Направление уведомления о планируемом сносе объекта капитального строительства и уведомления о заверше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нии сноса объекта капитального строительства»</w:t>
      </w:r>
      <w:r>
        <w:rPr>
          <w:rFonts w:ascii="Liberation Serif" w:hAnsi="Liberation Serif" w:cs="Liberation Serif"/>
          <w:sz w:val="26"/>
          <w:szCs w:val="26"/>
        </w:rPr>
        <w:t xml:space="preserve"> (далее – Административный регламент) устанавливает порядок и стандарт предоставления муниципальной услуги по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направлению уведомления о планируемом сносе объекта капитального строительства и уведомления о заверш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ении сноса объекта капитального строительства.</w:t>
      </w:r>
    </w:p>
    <w:p w:rsidR="00F3622C" w:rsidRDefault="004F3B9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1.1.2. Регламент устанавливает сроки и последовательность административных процедур администрации Камышловского городского округа, осуществляемых в ходе предоставления муниципальной услуги, порядок взаимодейст</w:t>
      </w:r>
      <w:r>
        <w:rPr>
          <w:rFonts w:ascii="Liberation Serif" w:hAnsi="Liberation Serif" w:cs="Liberation Serif"/>
          <w:sz w:val="26"/>
          <w:szCs w:val="26"/>
        </w:rPr>
        <w:t>вия между должностными лицами, взаимодействия с заявителями.</w:t>
      </w: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pStyle w:val="a7"/>
        <w:numPr>
          <w:ilvl w:val="1"/>
          <w:numId w:val="2"/>
        </w:numPr>
        <w:ind w:left="0" w:firstLine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Круг заявителей</w:t>
      </w:r>
    </w:p>
    <w:p w:rsidR="00F3622C" w:rsidRDefault="00F3622C">
      <w:pPr>
        <w:pStyle w:val="a7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pStyle w:val="a7"/>
        <w:numPr>
          <w:ilvl w:val="2"/>
          <w:numId w:val="2"/>
        </w:numPr>
        <w:ind w:left="0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Заявителями на предоставление муниципальной услуги являются застройщики – юридические и физические лица, в том числе индивидуальные предприниматели (далее – заявитель,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застройщик), технический заказчик, уполномоченный застройщиком на подготовку проектной документации о сносе объекта капитального строительства.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1.2.3. Для получения муниципальной услуги в электронном виде используется личный кабинет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физического или юридического лица.</w:t>
      </w: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 Требования к порядку информирования о предоставлении муниципальной услуги</w:t>
      </w:r>
    </w:p>
    <w:p w:rsidR="00F3622C" w:rsidRDefault="00F3622C">
      <w:pPr>
        <w:pStyle w:val="a7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1.3.1. </w:t>
      </w:r>
      <w:r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осуществляется непосредственно специалистами администрации Ка</w:t>
      </w:r>
      <w:r>
        <w:rPr>
          <w:rFonts w:ascii="Liberation Serif" w:hAnsi="Liberation Serif" w:cs="Liberation Serif"/>
          <w:sz w:val="26"/>
          <w:szCs w:val="26"/>
        </w:rPr>
        <w:t xml:space="preserve">мышловского городского округа при личном приеме и по телефону, а также через Государственное </w:t>
      </w:r>
      <w:r>
        <w:rPr>
          <w:rFonts w:ascii="Liberation Serif" w:hAnsi="Liberation Serif" w:cs="Liberation Serif"/>
          <w:sz w:val="26"/>
          <w:szCs w:val="26"/>
        </w:rPr>
        <w:lastRenderedPageBreak/>
        <w:t>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F3622C" w:rsidRDefault="004F3B9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1.3.2. Инфо</w:t>
      </w:r>
      <w:r>
        <w:rPr>
          <w:rFonts w:ascii="Liberation Serif" w:hAnsi="Liberation Serif" w:cs="Liberation Serif"/>
          <w:sz w:val="26"/>
          <w:szCs w:val="26"/>
        </w:rPr>
        <w:t xml:space="preserve">рмация о месте нахождения, графиках (режиме) работы, номерах контактных телефонов, адресах электронной почты и официальных сайтов администрации Камышловского городского округа, информация о порядке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и услуг, которые являю</w:t>
      </w:r>
      <w:r>
        <w:rPr>
          <w:rFonts w:ascii="Liberation Serif" w:hAnsi="Liberation Serif" w:cs="Liberation Serif"/>
          <w:sz w:val="26"/>
          <w:szCs w:val="26"/>
        </w:rPr>
        <w:t xml:space="preserve">тся необходимыми и обязательными для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9" w:history="1">
        <w:r>
          <w:rPr>
            <w:rStyle w:val="a3"/>
            <w:color w:val="auto"/>
          </w:rPr>
          <w:t>https://www.gosuslugi.ru/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, на официальном сайте </w:t>
      </w:r>
      <w:r>
        <w:rPr>
          <w:rFonts w:ascii="Liberation Serif" w:hAnsi="Liberation Serif" w:cs="Liberation Serif"/>
          <w:sz w:val="28"/>
          <w:szCs w:val="28"/>
        </w:rPr>
        <w:t>(</w:t>
      </w:r>
      <w:r>
        <w:t>http://gorod-kamyshlov.ru/building/munitsipalnyie-uslugi/#mo-element-region-napravlenie-uvedomleniya-o-planiruemom-snose-obekta-kapitalnogo-stroitelstva-</w:t>
      </w:r>
      <w:r>
        <w:t>uvedomleniya-o-zavershenii-snosa-obekta-kapitalnogo-stroitelstva</w:t>
      </w:r>
      <w:r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6"/>
          <w:szCs w:val="26"/>
        </w:rPr>
        <w:t>, на официальных сайтах в сети Интернет и информационных стендах администрации Камышловского городского округа, на официальном сайте МФЦ (</w:t>
      </w:r>
      <w:r>
        <w:rPr>
          <w:rFonts w:ascii="Liberation Serif" w:hAnsi="Liberation Serif" w:cs="Liberation Serif"/>
          <w:sz w:val="26"/>
          <w:szCs w:val="26"/>
          <w:lang w:val="en-US"/>
        </w:rPr>
        <w:t>www</w:t>
      </w:r>
      <w:r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  <w:lang w:val="en-US"/>
        </w:rPr>
        <w:t>mfc</w:t>
      </w:r>
      <w:r>
        <w:rPr>
          <w:rFonts w:ascii="Liberation Serif" w:hAnsi="Liberation Serif" w:cs="Liberation Serif"/>
          <w:sz w:val="26"/>
          <w:szCs w:val="26"/>
        </w:rPr>
        <w:t>66.</w:t>
      </w:r>
      <w:r>
        <w:rPr>
          <w:rFonts w:ascii="Liberation Serif" w:hAnsi="Liberation Serif" w:cs="Liberation Serif"/>
          <w:sz w:val="26"/>
          <w:szCs w:val="26"/>
          <w:lang w:val="en-US"/>
        </w:rPr>
        <w:t>ru</w:t>
      </w:r>
      <w:r>
        <w:rPr>
          <w:rFonts w:ascii="Liberation Serif" w:hAnsi="Liberation Serif" w:cs="Liberation Serif"/>
          <w:sz w:val="26"/>
          <w:szCs w:val="26"/>
        </w:rPr>
        <w:t xml:space="preserve">), </w:t>
      </w:r>
      <w:r>
        <w:rPr>
          <w:rFonts w:ascii="Liberation Serif" w:hAnsi="Liberation Serif" w:cs="Liberation Serif"/>
          <w:bCs/>
          <w:iCs/>
          <w:sz w:val="26"/>
          <w:szCs w:val="26"/>
        </w:rPr>
        <w:t>а также предоставляется непосредственн</w:t>
      </w: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о специалистами </w:t>
      </w:r>
      <w:r>
        <w:rPr>
          <w:rFonts w:ascii="Liberation Serif" w:hAnsi="Liberation Serif" w:cs="Liberation Serif"/>
          <w:sz w:val="26"/>
          <w:szCs w:val="26"/>
        </w:rPr>
        <w:t xml:space="preserve">администрации Камышловского городского округа </w:t>
      </w:r>
      <w:r>
        <w:rPr>
          <w:rFonts w:ascii="Liberation Serif" w:hAnsi="Liberation Serif" w:cs="Liberation Serif"/>
          <w:bCs/>
          <w:iCs/>
          <w:sz w:val="26"/>
          <w:szCs w:val="26"/>
        </w:rPr>
        <w:t>при личном приеме, а также по телефону.</w:t>
      </w:r>
    </w:p>
    <w:p w:rsidR="00F3622C" w:rsidRDefault="004F3B9B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1.3.3. </w:t>
      </w:r>
      <w:r>
        <w:rPr>
          <w:rFonts w:ascii="Liberation Serif" w:hAnsi="Liberation Serif" w:cs="Liberation Serif"/>
          <w:sz w:val="26"/>
          <w:szCs w:val="26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</w:t>
      </w:r>
      <w:r>
        <w:rPr>
          <w:rFonts w:ascii="Liberation Serif" w:hAnsi="Liberation Serif" w:cs="Liberation Serif"/>
          <w:sz w:val="26"/>
          <w:szCs w:val="26"/>
        </w:rPr>
        <w:t>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F3622C" w:rsidRDefault="004F3B9B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1.3.4. </w:t>
      </w:r>
      <w:r>
        <w:rPr>
          <w:rFonts w:ascii="Liberation Serif" w:hAnsi="Liberation Serif" w:cs="Liberation Serif"/>
          <w:sz w:val="26"/>
          <w:szCs w:val="26"/>
        </w:rPr>
        <w:t>При общении с заявителями (по телефону или лично) специалисты администрации Камышловского город</w:t>
      </w:r>
      <w:r>
        <w:rPr>
          <w:rFonts w:ascii="Liberation Serif" w:hAnsi="Liberation Serif" w:cs="Liberation Serif"/>
          <w:sz w:val="26"/>
          <w:szCs w:val="26"/>
        </w:rPr>
        <w:t>ского округа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3622C" w:rsidRDefault="004F3B9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1.3.5. </w:t>
      </w:r>
      <w:r>
        <w:rPr>
          <w:rFonts w:ascii="Liberation Serif" w:hAnsi="Liberation Serif" w:cs="Liberation Serif"/>
          <w:sz w:val="26"/>
          <w:szCs w:val="26"/>
        </w:rPr>
        <w:t>Информиров</w:t>
      </w:r>
      <w:r>
        <w:rPr>
          <w:rFonts w:ascii="Liberation Serif" w:hAnsi="Liberation Serif" w:cs="Liberation Serif"/>
          <w:sz w:val="26"/>
          <w:szCs w:val="26"/>
        </w:rPr>
        <w:t>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F3622C" w:rsidRDefault="004F3B9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1.3.6. П</w:t>
      </w:r>
      <w:r>
        <w:rPr>
          <w:rFonts w:ascii="Liberation Serif" w:hAnsi="Liberation Serif" w:cs="Liberation Serif"/>
          <w:sz w:val="26"/>
          <w:szCs w:val="26"/>
        </w:rPr>
        <w:t>олучение информации заявителями о порядке и сроках предоставления муниципальной услуги с использованием Единого портала.</w:t>
      </w:r>
    </w:p>
    <w:p w:rsidR="00F3622C" w:rsidRDefault="004F3B9B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 Едином портале государственных и муниципальных услуг (функций) размещается следующая информация:</w:t>
      </w:r>
    </w:p>
    <w:p w:rsidR="00F3622C" w:rsidRDefault="004F3B9B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</w:t>
      </w:r>
      <w:r>
        <w:rPr>
          <w:rFonts w:ascii="Liberation Serif" w:hAnsi="Liberation Serif" w:cs="Liberation Serif"/>
        </w:rPr>
        <w:t>окументов, которые заявитель вправе представить по собственной инициативе;</w:t>
      </w:r>
    </w:p>
    <w:p w:rsidR="00F3622C" w:rsidRDefault="004F3B9B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круг заявителей;</w:t>
      </w:r>
    </w:p>
    <w:p w:rsidR="00F3622C" w:rsidRDefault="004F3B9B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срок предоставления муниципальной услуги;</w:t>
      </w:r>
    </w:p>
    <w:p w:rsidR="00F3622C" w:rsidRDefault="004F3B9B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результаты предоставления муниципальной услуги, порядок представления документа, являющегося результатом предоста</w:t>
      </w:r>
      <w:r>
        <w:rPr>
          <w:rFonts w:ascii="Liberation Serif" w:hAnsi="Liberation Serif" w:cs="Liberation Serif"/>
        </w:rPr>
        <w:t>вления муниципальной услуги;</w:t>
      </w:r>
    </w:p>
    <w:p w:rsidR="00F3622C" w:rsidRDefault="004F3B9B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размер государственной пошлины, взимаемой за предоставление муниципальной услуги;</w:t>
      </w:r>
    </w:p>
    <w:p w:rsidR="00F3622C" w:rsidRDefault="004F3B9B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F3622C" w:rsidRDefault="004F3B9B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о праве заявителя на досудебное (</w:t>
      </w:r>
      <w:r>
        <w:rPr>
          <w:rFonts w:ascii="Liberation Serif" w:hAnsi="Liberation Serif" w:cs="Liberation Serif"/>
        </w:rPr>
        <w:t>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3622C" w:rsidRDefault="004F3B9B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8) формы заявлений (уведомлений, сообщений), используемые при предоставлении </w:t>
      </w:r>
      <w:r>
        <w:rPr>
          <w:rFonts w:ascii="Liberation Serif" w:hAnsi="Liberation Serif" w:cs="Liberation Serif"/>
        </w:rPr>
        <w:lastRenderedPageBreak/>
        <w:t>муниципальной услуги.</w:t>
      </w:r>
    </w:p>
    <w:p w:rsidR="00F3622C" w:rsidRDefault="004F3B9B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Информация на Едином портале</w:t>
      </w:r>
      <w:r>
        <w:rPr>
          <w:rFonts w:ascii="Liberation Serif" w:hAnsi="Liberation Serif" w:cs="Liberation Serif"/>
        </w:rPr>
        <w:t xml:space="preserve">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</w:t>
      </w:r>
      <w:r>
        <w:rPr>
          <w:rFonts w:ascii="Liberation Serif" w:hAnsi="Liberation Serif" w:cs="Liberation Serif"/>
        </w:rPr>
        <w:t>ций)», предоставляется заявителю бесплатно.</w:t>
      </w:r>
    </w:p>
    <w:p w:rsidR="00F3622C" w:rsidRDefault="004F3B9B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</w:t>
      </w:r>
      <w:r>
        <w:rPr>
          <w:rFonts w:ascii="Liberation Serif" w:hAnsi="Liberation Serif" w:cs="Liberation Serif"/>
        </w:rPr>
        <w:t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3622C" w:rsidRDefault="00F3622C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F3622C" w:rsidRDefault="004F3B9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II.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Стандарт предоставления муниципальной услуги</w:t>
      </w:r>
    </w:p>
    <w:p w:rsidR="00F3622C" w:rsidRDefault="00F3622C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F3622C" w:rsidRDefault="004F3B9B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2.1. Наименование муниципальной услуги</w:t>
      </w:r>
    </w:p>
    <w:p w:rsidR="00F3622C" w:rsidRDefault="00F3622C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Наименование муниципальной услуги – «Направление уведомления о планируемом сносе объекта капитального строительства и уведомления о завершении сноса объекта капитального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строительства» (далее – муниципальная услуга).</w:t>
      </w:r>
    </w:p>
    <w:p w:rsidR="00F3622C" w:rsidRDefault="00F3622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3622C" w:rsidRDefault="004F3B9B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:rsidR="00F3622C" w:rsidRDefault="00F3622C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2.2.1. Муниципальная услуга предоставляется </w:t>
      </w:r>
      <w:r>
        <w:rPr>
          <w:rFonts w:ascii="Liberation Serif" w:hAnsi="Liberation Serif" w:cs="Liberation Serif"/>
          <w:sz w:val="26"/>
          <w:szCs w:val="26"/>
        </w:rPr>
        <w:t>администрацией Камышловского городского округа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F3622C" w:rsidRDefault="004F3B9B">
      <w:pPr>
        <w:autoSpaceDE w:val="0"/>
        <w:ind w:firstLine="709"/>
        <w:jc w:val="both"/>
        <w:textAlignment w:val="auto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Документы, необходимые для предоставления муниципал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ьной услуги, могут быть поданы заявителями непосредственно в Уполномоченный орган, посредством почтового отправления, через МФЦ, через Единый портал, </w:t>
      </w:r>
      <w:r>
        <w:rPr>
          <w:rFonts w:ascii="Liberation Serif" w:hAnsi="Liberation Serif" w:cs="Liberation Serif"/>
          <w:sz w:val="26"/>
          <w:szCs w:val="26"/>
        </w:rPr>
        <w:t>с использованием государственных информационных систем обеспечения градостроительной деятельности с функци</w:t>
      </w:r>
      <w:r>
        <w:rPr>
          <w:rFonts w:ascii="Liberation Serif" w:hAnsi="Liberation Serif" w:cs="Liberation Serif"/>
          <w:sz w:val="26"/>
          <w:szCs w:val="26"/>
        </w:rPr>
        <w:t>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F3622C" w:rsidRDefault="004F3B9B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2.2.2.</w:t>
      </w:r>
      <w:r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</w:t>
      </w:r>
      <w:r>
        <w:rPr>
          <w:rFonts w:ascii="Liberation Serif" w:hAnsi="Liberation Serif" w:cs="Liberation Serif"/>
          <w:sz w:val="26"/>
          <w:szCs w:val="26"/>
        </w:rPr>
        <w:t xml:space="preserve">пальной услуги, могут принимать участие в рамках межведомственного информационного взаимодействия следующие органы или организации:  </w:t>
      </w:r>
    </w:p>
    <w:p w:rsidR="00F3622C" w:rsidRDefault="004F3B9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территориальные органы федерального органа исполнительной власти, уполномоченного на осуществление государственного када</w:t>
      </w:r>
      <w:r>
        <w:rPr>
          <w:rFonts w:ascii="Liberation Serif" w:hAnsi="Liberation Serif" w:cs="Liberation Serif"/>
          <w:sz w:val="26"/>
          <w:szCs w:val="26"/>
        </w:rPr>
        <w:t xml:space="preserve">стрового учета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</w:t>
      </w:r>
      <w:r>
        <w:rPr>
          <w:rFonts w:ascii="Liberation Serif" w:hAnsi="Liberation Serif" w:cs="Liberation Serif"/>
          <w:sz w:val="26"/>
          <w:szCs w:val="26"/>
        </w:rPr>
        <w:t>льной службы государственной регистрации, кадастра и картографии» по Уральскому федеральному округу);</w:t>
      </w:r>
    </w:p>
    <w:p w:rsidR="00F3622C" w:rsidRDefault="004F3B9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Федеральная налоговая служба;</w:t>
      </w:r>
    </w:p>
    <w:p w:rsidR="00F3622C" w:rsidRDefault="004F3B9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указываются иные органы государственной власти, органы государственных внебюджетных фондов, органы местного самоуправлен</w:t>
      </w:r>
      <w:r>
        <w:rPr>
          <w:rFonts w:ascii="Liberation Serif" w:hAnsi="Liberation Serif" w:cs="Liberation Serif"/>
          <w:sz w:val="26"/>
          <w:szCs w:val="26"/>
        </w:rPr>
        <w:t>ия муниципальных образований в Свердловской области и организации, обращение в которые необходимо для предоставления муниципальной услуги.</w:t>
      </w:r>
    </w:p>
    <w:p w:rsidR="00F3622C" w:rsidRDefault="00F3622C">
      <w:pPr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F3622C" w:rsidRDefault="004F3B9B">
      <w:pPr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2.3. Описание результата предоставления муниципальной услуги</w:t>
      </w:r>
    </w:p>
    <w:p w:rsidR="00F3622C" w:rsidRDefault="00F3622C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Результатами предоставления муниципальной услуги являю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тся:</w:t>
      </w:r>
    </w:p>
    <w:p w:rsidR="00F3622C" w:rsidRDefault="004F3B9B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направление (выдача) заявителю информационного письма о 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(далее – ИСОГД) 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уведомлении о таком размещении органа регионального государственного строительного надзора;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направление (выдача) заявителю информационного письма о размещении уведомления о завершении сноса объекта капитального строительства в ИСОГД и уведомлении о так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ом размещении органа регионального государственного строительного надзора;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 уведомление об отказе в предоставлении муниципальной услуги.</w:t>
      </w:r>
    </w:p>
    <w:p w:rsidR="00F3622C" w:rsidRDefault="00F3622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3622C" w:rsidRDefault="004F3B9B">
      <w:pPr>
        <w:autoSpaceDE w:val="0"/>
        <w:jc w:val="center"/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2.4. С</w:t>
      </w:r>
      <w:r>
        <w:rPr>
          <w:rFonts w:ascii="Liberation Serif" w:hAnsi="Liberation Serif" w:cs="Liberation Serif"/>
          <w:iCs/>
          <w:sz w:val="26"/>
          <w:szCs w:val="26"/>
        </w:rPr>
        <w:t xml:space="preserve">рок предоставления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6"/>
          <w:szCs w:val="26"/>
        </w:rPr>
        <w:t xml:space="preserve"> услуги, в том числе с учетом </w:t>
      </w:r>
      <w:r>
        <w:rPr>
          <w:rFonts w:ascii="Liberation Serif" w:hAnsi="Liberation Serif" w:cs="Liberation Serif"/>
          <w:iCs/>
          <w:sz w:val="26"/>
          <w:szCs w:val="26"/>
        </w:rPr>
        <w:br/>
      </w:r>
      <w:r>
        <w:rPr>
          <w:rFonts w:ascii="Liberation Serif" w:hAnsi="Liberation Serif" w:cs="Liberation Serif"/>
          <w:iCs/>
          <w:sz w:val="26"/>
          <w:szCs w:val="26"/>
        </w:rPr>
        <w:t xml:space="preserve">необходимости обращения в организации, </w:t>
      </w:r>
      <w:r>
        <w:rPr>
          <w:rFonts w:ascii="Liberation Serif" w:hAnsi="Liberation Serif" w:cs="Liberation Serif"/>
          <w:iCs/>
          <w:sz w:val="26"/>
          <w:szCs w:val="26"/>
        </w:rPr>
        <w:t xml:space="preserve">участвующие в предоставлении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6"/>
          <w:szCs w:val="26"/>
        </w:rPr>
        <w:t xml:space="preserve"> услуги, срок приостановления предоставления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6"/>
          <w:szCs w:val="26"/>
        </w:rPr>
        <w:t xml:space="preserve"> услуги </w:t>
      </w:r>
      <w:r>
        <w:rPr>
          <w:rFonts w:ascii="Liberation Serif" w:hAnsi="Liberation Serif" w:cs="Liberation Serif"/>
          <w:iCs/>
          <w:sz w:val="26"/>
          <w:szCs w:val="26"/>
        </w:rPr>
        <w:br/>
      </w:r>
      <w:r>
        <w:rPr>
          <w:rFonts w:ascii="Liberation Serif" w:hAnsi="Liberation Serif" w:cs="Liberation Serif"/>
          <w:iCs/>
          <w:sz w:val="26"/>
          <w:szCs w:val="26"/>
        </w:rPr>
        <w:t>в случае, если возможность приостановления предусмотрена законодательством Российской Федерации и законодательством Свердловской области, срок выда</w:t>
      </w:r>
      <w:r>
        <w:rPr>
          <w:rFonts w:ascii="Liberation Serif" w:hAnsi="Liberation Serif" w:cs="Liberation Serif"/>
          <w:iCs/>
          <w:sz w:val="26"/>
          <w:szCs w:val="26"/>
        </w:rPr>
        <w:t xml:space="preserve">чи (направления) документов, являющихся результатом </w:t>
      </w:r>
    </w:p>
    <w:p w:rsidR="00F3622C" w:rsidRDefault="004F3B9B">
      <w:pPr>
        <w:autoSpaceDE w:val="0"/>
        <w:jc w:val="center"/>
      </w:pPr>
      <w:r>
        <w:rPr>
          <w:rFonts w:ascii="Liberation Serif" w:hAnsi="Liberation Serif" w:cs="Liberation Serif"/>
          <w:iCs/>
          <w:sz w:val="26"/>
          <w:szCs w:val="26"/>
        </w:rPr>
        <w:t xml:space="preserve">предоставления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6"/>
          <w:szCs w:val="26"/>
        </w:rPr>
        <w:t xml:space="preserve"> услуги</w:t>
      </w:r>
    </w:p>
    <w:p w:rsidR="00F3622C" w:rsidRDefault="00F3622C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2.4.1. Срок предоставления муниципальной услуги составляет не более 7 рабочих дней со дня регистрации заявления и документов, необходимых для предоставления муниципал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ьной услуги.</w:t>
      </w:r>
    </w:p>
    <w:p w:rsidR="00F3622C" w:rsidRDefault="004F3B9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2.4.2. 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действии, заключенного между </w:t>
      </w:r>
      <w:r>
        <w:rPr>
          <w:rFonts w:ascii="Liberation Serif" w:hAnsi="Liberation Serif" w:cs="Liberation Serif"/>
          <w:sz w:val="26"/>
          <w:szCs w:val="26"/>
        </w:rPr>
        <w:t>администрацией Камышловского городского округа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многофункциональным центром предоставления государственных и муниципальных услуг).</w:t>
      </w: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F3622C" w:rsidRDefault="004F3B9B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2.5. Нормативные правовые акты, регулирующие предоставление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 услуги</w:t>
      </w:r>
    </w:p>
    <w:p w:rsidR="00F3622C" w:rsidRDefault="00F3622C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Перечень но</w:t>
      </w:r>
      <w:r>
        <w:rPr>
          <w:rFonts w:ascii="Liberation Serif" w:hAnsi="Liberation Serif" w:cs="Liberation Serif"/>
          <w:sz w:val="26"/>
          <w:szCs w:val="26"/>
        </w:rPr>
        <w:t xml:space="preserve">рмативных правовых актов, регулирующих предоставление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с указанием их реквизитов и источников официального опубликования размещен на официальном сайте администрации Камышловского городского округа в сети «Интернет» по адресу: </w:t>
      </w:r>
      <w:hyperlink r:id="rId10" w:history="1">
        <w:r>
          <w:rPr>
            <w:rStyle w:val="a3"/>
          </w:rPr>
          <w:t>http://gorod-kamyshlov.ru/building/munitsipalnyie-uslugi/</w:t>
        </w:r>
      </w:hyperlink>
      <w:r>
        <w:rPr>
          <w:rStyle w:val="a3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hyperlink r:id="rId11" w:history="1">
        <w:r>
          <w:rPr>
            <w:rStyle w:val="a3"/>
          </w:rPr>
          <w:t>https://www.gosuslugi.ru/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F3622C" w:rsidRDefault="004F3B9B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Орган, предоставляющий услугу, </w:t>
      </w:r>
      <w:r>
        <w:rPr>
          <w:rFonts w:ascii="Liberation Serif" w:hAnsi="Liberation Serif" w:cs="Liberation Serif"/>
          <w:sz w:val="26"/>
          <w:szCs w:val="26"/>
        </w:rPr>
        <w:t>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 </w:t>
      </w:r>
      <w:r>
        <w:rPr>
          <w:rFonts w:ascii="Liberation Serif" w:hAnsi="Liberation Serif" w:cs="Liberation Serif"/>
          <w:sz w:val="26"/>
          <w:szCs w:val="26"/>
        </w:rPr>
        <w:t>Исчерпывающий перечень документов, необходимых в соответствии с законодательством Российской Фе</w:t>
      </w:r>
      <w:r>
        <w:rPr>
          <w:rFonts w:ascii="Liberation Serif" w:hAnsi="Liberation Serif" w:cs="Liberation Serif"/>
          <w:sz w:val="26"/>
          <w:szCs w:val="26"/>
        </w:rPr>
        <w:t xml:space="preserve">дерации и законодательством Свердловской области для предоставления муниципальной услуги и услуг, которые являются необходимыми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</w:t>
      </w:r>
      <w:r>
        <w:rPr>
          <w:rFonts w:ascii="Liberation Serif" w:hAnsi="Liberation Serif" w:cs="Liberation Serif"/>
          <w:sz w:val="26"/>
          <w:szCs w:val="26"/>
        </w:rPr>
        <w:t>в том числе в электронной форме, порядок их представления</w:t>
      </w: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2.6.1. </w:t>
      </w:r>
      <w:r>
        <w:rPr>
          <w:rFonts w:ascii="Liberation Serif" w:hAnsi="Liberation Serif" w:cs="Liberation Serif"/>
          <w:sz w:val="26"/>
          <w:szCs w:val="26"/>
        </w:rPr>
        <w:t xml:space="preserve">Для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заявитель представляет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в администрацию Камышловского городского округа либо в МФЦ оригиналы следующих документов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F3622C" w:rsidRDefault="004F3B9B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 в случае направления уведомления</w:t>
      </w:r>
      <w:r>
        <w:rPr>
          <w:rFonts w:ascii="Liberation Serif" w:hAnsi="Liberation Serif" w:cs="Liberation Serif"/>
          <w:sz w:val="26"/>
          <w:szCs w:val="26"/>
        </w:rPr>
        <w:t xml:space="preserve"> о планируемом сносе:</w:t>
      </w:r>
    </w:p>
    <w:p w:rsidR="00F3622C" w:rsidRDefault="004F3B9B">
      <w:pPr>
        <w:pStyle w:val="ac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а) </w:t>
      </w:r>
      <w:hyperlink r:id="rId12" w:history="1">
        <w:r>
          <w:rPr>
            <w:rFonts w:ascii="Liberation Serif" w:hAnsi="Liberation Serif" w:cs="Liberation Serif"/>
            <w:sz w:val="26"/>
            <w:szCs w:val="26"/>
          </w:rPr>
          <w:t>уведомление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о планируемом сносе объекта капитального </w:t>
      </w:r>
      <w:r>
        <w:rPr>
          <w:rFonts w:ascii="Liberation Serif" w:hAnsi="Liberation Serif" w:cs="Liberation Serif"/>
          <w:sz w:val="26"/>
          <w:szCs w:val="26"/>
        </w:rPr>
        <w:t>строительства, оформленное по форме, утвержденной приказом Министерства строительства и жилищно-коммунального хозяйства Российской Федерации от 24.01.2019 № 34/пр «Об утверждении форм уведомления о планируемом сносе объекта капитального строительства и уве</w:t>
      </w:r>
      <w:r>
        <w:rPr>
          <w:rFonts w:ascii="Liberation Serif" w:hAnsi="Liberation Serif" w:cs="Liberation Serif"/>
          <w:sz w:val="26"/>
          <w:szCs w:val="26"/>
        </w:rPr>
        <w:t>домления о завершении сноса объекта капитального строительства» (Приложение № 1 к настоящему Административному регламенту);</w:t>
      </w:r>
    </w:p>
    <w:p w:rsidR="00F3622C" w:rsidRDefault="004F3B9B">
      <w:pPr>
        <w:pStyle w:val="ac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б) документ, удостоверяющий личность заявителя или представителя заявителя;</w:t>
      </w:r>
    </w:p>
    <w:p w:rsidR="00F3622C" w:rsidRDefault="004F3B9B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в) документ, подтверждающий полномочия представителя зая</w:t>
      </w:r>
      <w:r>
        <w:rPr>
          <w:rFonts w:ascii="Liberation Serif" w:hAnsi="Liberation Serif" w:cs="Liberation Serif"/>
          <w:sz w:val="26"/>
          <w:szCs w:val="26"/>
        </w:rPr>
        <w:t>вителя, в случае обращения за предоставлением муниципальной услуги представителя заявителя;</w:t>
      </w:r>
    </w:p>
    <w:p w:rsidR="00F3622C" w:rsidRDefault="004F3B9B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г) документы, удостоверяющие (устанавливающие) права на объект, если право на него не зарегистрировано в Едином государственном реестре недвижимости;</w:t>
      </w:r>
    </w:p>
    <w:p w:rsidR="00F3622C" w:rsidRDefault="004F3B9B">
      <w:pPr>
        <w:pStyle w:val="ac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д) результаты </w:t>
      </w:r>
      <w:r>
        <w:rPr>
          <w:rFonts w:ascii="Liberation Serif" w:hAnsi="Liberation Serif" w:cs="Liberation Serif"/>
          <w:sz w:val="26"/>
          <w:szCs w:val="26"/>
        </w:rPr>
        <w:t>и материалы обследования объекта капитального строительства (за исключением объектов, указанных в пунктах 1-3 части 17 статьи 51 Градостроительного кодекса Российской Федерации);</w:t>
      </w:r>
    </w:p>
    <w:p w:rsidR="00F3622C" w:rsidRDefault="004F3B9B">
      <w:pPr>
        <w:pStyle w:val="ac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е) проект организации работ по сносу объекта капитального строительства (за и</w:t>
      </w:r>
      <w:r>
        <w:rPr>
          <w:rFonts w:ascii="Liberation Serif" w:hAnsi="Liberation Serif" w:cs="Liberation Serif"/>
          <w:sz w:val="26"/>
          <w:szCs w:val="26"/>
        </w:rPr>
        <w:t>сключением объектов, указанных в пунктах 1-3 части 17 статьи 51 Градостроительного кодекса Российской Федерации).</w:t>
      </w:r>
    </w:p>
    <w:p w:rsidR="00F3622C" w:rsidRDefault="004F3B9B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случае непредставления документов «д» и «е» подпункта 1 администрация Камышловского городского округа запрашивает их у заявителя согласно ча</w:t>
      </w:r>
      <w:r>
        <w:rPr>
          <w:rFonts w:ascii="Liberation Serif" w:hAnsi="Liberation Serif" w:cs="Liberation Serif"/>
          <w:sz w:val="26"/>
          <w:szCs w:val="26"/>
        </w:rPr>
        <w:t>сти 11 статьи 55.31 Градостроительного кодекса Российской Федерации.</w:t>
      </w:r>
    </w:p>
    <w:p w:rsidR="00F3622C" w:rsidRDefault="004F3B9B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Непредставление заявителем указанных документов в Уполномоченный орган в течение двух рабочих дней с момента получения запроса будет являться основанием для отказа в предоставлении муници</w:t>
      </w:r>
      <w:r>
        <w:rPr>
          <w:rFonts w:ascii="Liberation Serif" w:hAnsi="Liberation Serif" w:cs="Liberation Serif"/>
          <w:sz w:val="26"/>
          <w:szCs w:val="26"/>
        </w:rPr>
        <w:t>пальной услуги в соответствии с подпунктом 2 пункта 2.10.2 настоящего Административного регламента.</w:t>
      </w:r>
    </w:p>
    <w:p w:rsidR="00F3622C" w:rsidRDefault="004F3B9B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в случае направления уведомления о завершении сноса:</w:t>
      </w:r>
    </w:p>
    <w:p w:rsidR="00F3622C" w:rsidRDefault="004F3B9B">
      <w:pPr>
        <w:pStyle w:val="ac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а) уведомление о завершении сноса объекта капитального строительства, оформленное по форме, утвержде</w:t>
      </w:r>
      <w:r>
        <w:rPr>
          <w:rFonts w:ascii="Liberation Serif" w:hAnsi="Liberation Serif" w:cs="Liberation Serif"/>
          <w:sz w:val="26"/>
          <w:szCs w:val="26"/>
        </w:rPr>
        <w:t>нной приказом Министерства строительства и жилищно-коммунального хозяйства Российской Федерации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</w:t>
      </w:r>
      <w:r>
        <w:rPr>
          <w:rFonts w:ascii="Liberation Serif" w:hAnsi="Liberation Serif" w:cs="Liberation Serif"/>
          <w:sz w:val="26"/>
          <w:szCs w:val="26"/>
        </w:rPr>
        <w:t>ого строительства» (Приложение № 2 к настоящему Административному регламенту);</w:t>
      </w:r>
    </w:p>
    <w:p w:rsidR="00F3622C" w:rsidRDefault="004F3B9B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б) документ, удостоверяющий личность заявителя или представителя заявителя;</w:t>
      </w:r>
    </w:p>
    <w:p w:rsidR="00F3622C" w:rsidRDefault="004F3B9B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в) документ, подтверждающий полномочия представителя заявителя, в случае обращения за предоставлением</w:t>
      </w:r>
      <w:r>
        <w:rPr>
          <w:rFonts w:ascii="Liberation Serif" w:hAnsi="Liberation Serif" w:cs="Liberation Serif"/>
          <w:sz w:val="26"/>
          <w:szCs w:val="26"/>
        </w:rPr>
        <w:t xml:space="preserve"> муниципальной услуги представителя заявителя.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F3622C" w:rsidRDefault="004F3B9B">
      <w:pPr>
        <w:autoSpaceDE w:val="0"/>
        <w:ind w:right="-2" w:firstLine="708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2.6.3.</w:t>
      </w:r>
      <w:r>
        <w:rPr>
          <w:rFonts w:ascii="Liberation Serif" w:hAnsi="Liberation Serif" w:cs="Liberation Serif"/>
          <w:sz w:val="26"/>
          <w:szCs w:val="26"/>
        </w:rPr>
        <w:t> Документы, необходимые для предоставления муниципальн</w:t>
      </w:r>
      <w:r>
        <w:rPr>
          <w:rFonts w:ascii="Liberation Serif" w:hAnsi="Liberation Serif" w:cs="Liberation Serif"/>
          <w:sz w:val="26"/>
          <w:szCs w:val="26"/>
        </w:rPr>
        <w:t>ой услуги, указанные в пункте 2.6.1 настоящего Административного регламента, представляются в администрацию Камышловского городского округа посредством: личное обращение заявителя, и(или) через МФЦ, посредством почтового отправления, с использованием инфор</w:t>
      </w:r>
      <w:r>
        <w:rPr>
          <w:rFonts w:ascii="Liberation Serif" w:hAnsi="Liberation Serif" w:cs="Liberation Serif"/>
          <w:sz w:val="26"/>
          <w:szCs w:val="26"/>
        </w:rPr>
        <w:t>мационно-телекоммуникационных технологий, включая использование Единого портала,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</w:t>
      </w:r>
      <w:r>
        <w:rPr>
          <w:rFonts w:ascii="Liberation Serif" w:hAnsi="Liberation Serif" w:cs="Liberation Serif"/>
          <w:sz w:val="26"/>
          <w:szCs w:val="26"/>
        </w:rPr>
        <w:t xml:space="preserve">ления полномочий в области градостроительной </w:t>
      </w:r>
      <w:r>
        <w:rPr>
          <w:rFonts w:ascii="Liberation Serif" w:hAnsi="Liberation Serif" w:cs="Liberation Serif"/>
          <w:sz w:val="26"/>
          <w:szCs w:val="26"/>
        </w:rPr>
        <w:lastRenderedPageBreak/>
        <w:t>деятельности, и(или)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</w:t>
      </w:r>
      <w:r>
        <w:rPr>
          <w:rFonts w:ascii="Liberation Serif" w:hAnsi="Liberation Serif" w:cs="Liberation Serif"/>
          <w:sz w:val="26"/>
          <w:szCs w:val="26"/>
        </w:rPr>
        <w:t xml:space="preserve">й возможности). </w:t>
      </w:r>
    </w:p>
    <w:p w:rsidR="00F3622C" w:rsidRDefault="004F3B9B">
      <w:pPr>
        <w:autoSpaceDE w:val="0"/>
        <w:ind w:right="-2"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При этом заявление и электронный образ каждого документа должны быть подписаны усиленной электронной подписью – для юридических лиц,  </w:t>
      </w:r>
      <w:r>
        <w:rPr>
          <w:rFonts w:ascii="Liberation Serif" w:hAnsi="Liberation Serif" w:cs="Liberation Serif"/>
          <w:bCs/>
          <w:iCs/>
          <w:sz w:val="26"/>
          <w:szCs w:val="26"/>
        </w:rPr>
        <w:t>для</w:t>
      </w:r>
      <w:r>
        <w:rPr>
          <w:rFonts w:ascii="Liberation Serif" w:hAnsi="Liberation Serif" w:cs="Liberation Serif"/>
          <w:sz w:val="26"/>
          <w:szCs w:val="26"/>
        </w:rPr>
        <w:t xml:space="preserve"> физического лица - простая электронная подпись, в соответствии с </w:t>
      </w:r>
      <w:hyperlink r:id="rId13" w:history="1">
        <w:r>
          <w:rPr>
            <w:rFonts w:ascii="Liberation Serif" w:hAnsi="Liberation Serif" w:cs="Liberation Serif"/>
            <w:sz w:val="26"/>
            <w:szCs w:val="26"/>
          </w:rPr>
          <w:t>Правилами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определения видов электронной подписи, использование которых допускается при обращен</w:t>
      </w:r>
      <w:r>
        <w:rPr>
          <w:rFonts w:ascii="Liberation Serif" w:hAnsi="Liberation Serif" w:cs="Liberation Serif"/>
          <w:sz w:val="26"/>
          <w:szCs w:val="26"/>
        </w:rPr>
        <w:t>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</w:t>
      </w:r>
      <w:r>
        <w:rPr>
          <w:rFonts w:ascii="Liberation Serif" w:hAnsi="Liberation Serif" w:cs="Liberation Serif"/>
          <w:sz w:val="26"/>
          <w:szCs w:val="26"/>
        </w:rPr>
        <w:t>пальных услуг».</w:t>
      </w:r>
    </w:p>
    <w:p w:rsidR="00F3622C" w:rsidRDefault="004F3B9B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2.6.4. Документы, представляемые в электронной форме, направляются в следующих форматах:</w:t>
      </w:r>
    </w:p>
    <w:p w:rsidR="00F3622C" w:rsidRDefault="004F3B9B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F3622C" w:rsidRDefault="004F3B9B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б) doc, </w:t>
      </w:r>
      <w:r>
        <w:rPr>
          <w:rFonts w:ascii="Liberation Serif" w:hAnsi="Liberation Serif" w:cs="Liberation Serif"/>
          <w:sz w:val="26"/>
          <w:szCs w:val="26"/>
        </w:rPr>
        <w:t>docx, odt - для документов с текстовым содержанием, не включающим формулы;</w:t>
      </w:r>
    </w:p>
    <w:p w:rsidR="00F3622C" w:rsidRDefault="004F3B9B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в) 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</w:t>
      </w:r>
      <w:r>
        <w:rPr>
          <w:rFonts w:ascii="Liberation Serif" w:hAnsi="Liberation Serif" w:cs="Liberation Serif"/>
          <w:sz w:val="26"/>
          <w:szCs w:val="26"/>
        </w:rPr>
        <w:t>ием;</w:t>
      </w:r>
    </w:p>
    <w:p w:rsidR="00F3622C" w:rsidRDefault="004F3B9B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г) zip, rar - для сжатых документов в один файл;</w:t>
      </w:r>
    </w:p>
    <w:p w:rsidR="00F3622C" w:rsidRDefault="004F3B9B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д) sig - для открепленной усиленной квалифицированной электронной подписи.</w:t>
      </w:r>
    </w:p>
    <w:p w:rsidR="00F3622C" w:rsidRDefault="004F3B9B">
      <w:pPr>
        <w:shd w:val="clear" w:color="auto" w:fill="FFFFFF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2.6.5. В случае если оригиналы документов, прилагаемых к уведомлению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hAnsi="Liberation Serif" w:cs="Liberation Serif"/>
          <w:sz w:val="26"/>
          <w:szCs w:val="26"/>
        </w:rPr>
        <w:t>о планируемом сносе объекта капитального строительства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, 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завершении сноса объекта капитального строительства,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ванием следующих режимов:</w:t>
      </w:r>
    </w:p>
    <w:p w:rsidR="00F3622C" w:rsidRDefault="004F3B9B">
      <w:pPr>
        <w:shd w:val="clear" w:color="auto" w:fill="FFFFFF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F3622C" w:rsidRDefault="004F3B9B">
      <w:pPr>
        <w:shd w:val="clear" w:color="auto" w:fill="FFFFFF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3622C" w:rsidRDefault="004F3B9B">
      <w:pPr>
        <w:shd w:val="clear" w:color="auto" w:fill="FFFFFF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«цветной» или «режим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полной цветопередачи» (при наличии в документе цветных графических изображений либо цветного текста).</w:t>
      </w:r>
    </w:p>
    <w:p w:rsidR="00F3622C" w:rsidRDefault="004F3B9B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3622C" w:rsidRDefault="004F3B9B">
      <w:pPr>
        <w:shd w:val="clear" w:color="auto" w:fill="FFFFFF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2.6.6. Документы, при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лагаемые заявителем к уведомлению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hAnsi="Liberation Serif" w:cs="Liberation Serif"/>
          <w:sz w:val="26"/>
          <w:szCs w:val="26"/>
        </w:rPr>
        <w:t>о планируемом сносе объекта капитального строительства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, о завершении сноса объекта капитального строительства в электронной форме, должны обеспечивать возможность идентифицировать документ и количество листов в документе.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F3622C" w:rsidRDefault="00F3622C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F3622C" w:rsidRDefault="00F3622C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F3622C" w:rsidRDefault="004F3B9B">
      <w:pPr>
        <w:autoSpaceDE w:val="0"/>
        <w:ind w:right="-2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2.7. </w:t>
      </w:r>
      <w:r>
        <w:rPr>
          <w:rFonts w:ascii="Liberation Serif" w:hAnsi="Liberation Serif" w:cs="Liberation Serif"/>
          <w:sz w:val="26"/>
          <w:szCs w:val="26"/>
        </w:rPr>
        <w:t>Исчерпывающий перечень документов, необходимых в 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</w:t>
      </w:r>
      <w:r>
        <w:rPr>
          <w:rFonts w:ascii="Liberation Serif" w:hAnsi="Liberation Serif" w:cs="Liberation Serif"/>
          <w:sz w:val="26"/>
          <w:szCs w:val="26"/>
        </w:rPr>
        <w:t xml:space="preserve">нов местного самоуправления и иных органов, </w:t>
      </w:r>
      <w:r>
        <w:rPr>
          <w:rFonts w:ascii="Liberation Serif" w:hAnsi="Liberation Serif" w:cs="Liberation Serif"/>
          <w:sz w:val="26"/>
          <w:szCs w:val="26"/>
        </w:rPr>
        <w:lastRenderedPageBreak/>
        <w:t>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3622C" w:rsidRDefault="00F3622C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shd w:val="clear" w:color="auto" w:fill="FFFF00"/>
          <w:lang w:eastAsia="ru-RU"/>
        </w:rPr>
      </w:pPr>
    </w:p>
    <w:p w:rsidR="00F3622C" w:rsidRDefault="004F3B9B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>
        <w:rPr>
          <w:rFonts w:ascii="Liberation Serif" w:hAnsi="Liberation Serif" w:cs="Liberation Serif"/>
          <w:sz w:val="26"/>
          <w:szCs w:val="26"/>
        </w:rPr>
        <w:t xml:space="preserve">.7.1. Документами (сведениями), необходимыми в соответствии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</w:t>
      </w:r>
      <w:r>
        <w:rPr>
          <w:rFonts w:ascii="Liberation Serif" w:hAnsi="Liberation Serif" w:cs="Liberation Serif"/>
          <w:sz w:val="26"/>
          <w:szCs w:val="26"/>
        </w:rPr>
        <w:t>го самоуправления и иных органов, участвующих в предоставлении государственных услуг, являются:</w:t>
      </w:r>
    </w:p>
    <w:p w:rsidR="00F3622C" w:rsidRDefault="004F3B9B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выписка из Единого государственного реестра индивидуальных предпринимателей (для индивидуальных предпринимателей);</w:t>
      </w:r>
    </w:p>
    <w:p w:rsidR="00F3622C" w:rsidRDefault="004F3B9B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выписка из Единого государственного рее</w:t>
      </w:r>
      <w:r>
        <w:rPr>
          <w:rFonts w:ascii="Liberation Serif" w:hAnsi="Liberation Serif" w:cs="Liberation Serif"/>
          <w:sz w:val="26"/>
          <w:szCs w:val="26"/>
        </w:rPr>
        <w:t>стра юридических лиц (для юридических лиц);</w:t>
      </w:r>
    </w:p>
    <w:p w:rsidR="00F3622C" w:rsidRDefault="004F3B9B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выписка из Единого государственного реестра недвижимости о правах на земельный участок;</w:t>
      </w:r>
    </w:p>
    <w:p w:rsidR="00F3622C" w:rsidRDefault="004F3B9B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4) выписка из Единого государственного реестра недвижимости об основных характеристиках и зарегистрированных правах на </w:t>
      </w:r>
      <w:r>
        <w:rPr>
          <w:rFonts w:ascii="Liberation Serif" w:hAnsi="Liberation Serif" w:cs="Liberation Serif"/>
          <w:sz w:val="26"/>
          <w:szCs w:val="26"/>
        </w:rPr>
        <w:t>планируемый к сносу объект капитального строительства;</w:t>
      </w:r>
    </w:p>
    <w:p w:rsidR="00F3622C" w:rsidRDefault="004F3B9B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решение суда о сносе объекта капитального строительства;</w:t>
      </w:r>
    </w:p>
    <w:p w:rsidR="00F3622C" w:rsidRDefault="004F3B9B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 решение органа местного самоуправления о сносе объекта капитального строительства".</w:t>
      </w:r>
    </w:p>
    <w:p w:rsidR="00F3622C" w:rsidRDefault="004F3B9B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Заявитель вправе представить документы, содержащие све</w:t>
      </w:r>
      <w:r>
        <w:rPr>
          <w:rFonts w:ascii="Liberation Serif" w:hAnsi="Liberation Serif" w:cs="Liberation Serif"/>
          <w:sz w:val="26"/>
          <w:szCs w:val="26"/>
        </w:rPr>
        <w:t xml:space="preserve">дения, указанные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в части первой настоящего пункта, по собственной инициативе.</w:t>
      </w:r>
    </w:p>
    <w:p w:rsidR="00F3622C" w:rsidRDefault="004F3B9B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2.7.2. Документы (их копии или сведения, содержащиеся в них), указанные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уведомления и необходимых документов, если застройщик не представил указа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нные документы самостоятельно. </w:t>
      </w:r>
    </w:p>
    <w:p w:rsidR="00F3622C" w:rsidRDefault="004F3B9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2.7.3. По межведомственным запросам,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естного 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запроса.</w:t>
      </w:r>
    </w:p>
    <w:p w:rsidR="00F3622C" w:rsidRDefault="00F3622C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shd w:val="clear" w:color="auto" w:fill="FFFF00"/>
          <w:lang w:eastAsia="ru-RU"/>
        </w:rPr>
      </w:pPr>
    </w:p>
    <w:p w:rsidR="00F3622C" w:rsidRDefault="004F3B9B">
      <w:pPr>
        <w:autoSpaceDE w:val="0"/>
        <w:ind w:firstLine="54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2.8. У</w:t>
      </w:r>
      <w:r>
        <w:rPr>
          <w:rFonts w:ascii="Liberation Serif" w:hAnsi="Liberation Serif" w:cs="Liberation Serif"/>
          <w:sz w:val="26"/>
          <w:szCs w:val="26"/>
        </w:rPr>
        <w:t>казание на запрет требовать от заявителя представления докум</w:t>
      </w:r>
      <w:r>
        <w:rPr>
          <w:rFonts w:ascii="Liberation Serif" w:hAnsi="Liberation Serif" w:cs="Liberation Serif"/>
          <w:sz w:val="26"/>
          <w:szCs w:val="26"/>
        </w:rPr>
        <w:t>ентов, информации или осуществления действий</w:t>
      </w:r>
    </w:p>
    <w:p w:rsidR="00F3622C" w:rsidRDefault="00F3622C">
      <w:pPr>
        <w:autoSpaceDE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F3622C" w:rsidRDefault="004F3B9B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F3622C" w:rsidRDefault="004F3B9B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</w:t>
      </w:r>
      <w:r>
        <w:rPr>
          <w:rFonts w:ascii="Liberation Serif" w:hAnsi="Liberation Serif" w:cs="Liberation Serif"/>
          <w:sz w:val="26"/>
          <w:szCs w:val="26"/>
        </w:rPr>
        <w:t>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622C" w:rsidRDefault="004F3B9B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2) представления документов и информации, в том числе подтверждающих внесение заявителем платы за предоста</w:t>
      </w:r>
      <w:r>
        <w:rPr>
          <w:rFonts w:ascii="Liberation Serif" w:hAnsi="Liberation Serif" w:cs="Liberation Serif"/>
          <w:sz w:val="26"/>
          <w:szCs w:val="26"/>
        </w:rPr>
        <w:t>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</w:t>
      </w:r>
      <w:r>
        <w:rPr>
          <w:rFonts w:ascii="Liberation Serif" w:hAnsi="Liberation Serif" w:cs="Liberation Serif"/>
          <w:sz w:val="26"/>
          <w:szCs w:val="26"/>
        </w:rPr>
        <w:t>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Правительства</w:t>
      </w:r>
      <w:r>
        <w:rPr>
          <w:rFonts w:ascii="Liberation Serif" w:hAnsi="Liberation Serif" w:cs="Liberation Serif"/>
          <w:sz w:val="26"/>
          <w:szCs w:val="26"/>
        </w:rPr>
        <w:t xml:space="preserve"> Свердловской области, муниципальными правовыми актами, за исключением документов, указанных в части 6 статьи 7 Федерального закона от 27 июля 2010 года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№ 210-ФЗ «Об организации предоставления государственных и муниципальных услуг» (далее – Федеральный за</w:t>
      </w:r>
      <w:r>
        <w:rPr>
          <w:rFonts w:ascii="Liberation Serif" w:hAnsi="Liberation Serif" w:cs="Liberation Serif"/>
          <w:sz w:val="26"/>
          <w:szCs w:val="26"/>
        </w:rPr>
        <w:t>кон № 210-ФЗ);</w:t>
      </w:r>
    </w:p>
    <w:p w:rsidR="00F3622C" w:rsidRDefault="004F3B9B">
      <w:pPr>
        <w:autoSpaceDE w:val="0"/>
        <w:ind w:right="-2" w:firstLine="680"/>
        <w:jc w:val="both"/>
      </w:pPr>
      <w:r>
        <w:rPr>
          <w:rFonts w:ascii="Liberation Serif" w:hAnsi="Liberation Serif" w:cs="Liberation Serif"/>
          <w:sz w:val="26"/>
          <w:szCs w:val="26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</w:t>
      </w:r>
      <w:r>
        <w:rPr>
          <w:rFonts w:ascii="Liberation Serif" w:hAnsi="Liberation Serif" w:cs="Liberation Serif"/>
          <w:sz w:val="26"/>
          <w:szCs w:val="26"/>
        </w:rPr>
        <w:t xml:space="preserve">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>
          <w:rPr>
            <w:rFonts w:ascii="Liberation Serif" w:hAnsi="Liberation Serif" w:cs="Liberation Serif"/>
            <w:sz w:val="26"/>
            <w:szCs w:val="26"/>
          </w:rPr>
          <w:t>части 1 статьи 9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Федерального закона № 210-ФЗ;</w:t>
      </w:r>
    </w:p>
    <w:p w:rsidR="00F3622C" w:rsidRDefault="004F3B9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4)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</w:t>
      </w:r>
      <w:r>
        <w:rPr>
          <w:rFonts w:ascii="Liberation Serif" w:hAnsi="Liberation Serif" w:cs="Liberation Serif"/>
          <w:sz w:val="26"/>
          <w:szCs w:val="26"/>
        </w:rPr>
        <w:t>ьного закона от 27 июля 2010 года № 210-ФЗ, за исключением случаев, если нанесение отметок на такие документы либо их изъятие является необходимым условием предоставления государственной услуги, и иных случаев, установленных федеральными законами;</w:t>
      </w:r>
    </w:p>
    <w:p w:rsidR="00F3622C" w:rsidRDefault="004F3B9B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предс</w:t>
      </w:r>
      <w:r>
        <w:rPr>
          <w:rFonts w:ascii="Liberation Serif" w:hAnsi="Liberation Serif" w:cs="Liberation Serif"/>
          <w:sz w:val="26"/>
          <w:szCs w:val="26"/>
        </w:rPr>
        <w:t>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</w:t>
      </w:r>
      <w:r>
        <w:rPr>
          <w:rFonts w:ascii="Liberation Serif" w:hAnsi="Liberation Serif" w:cs="Liberation Serif"/>
          <w:sz w:val="26"/>
          <w:szCs w:val="26"/>
        </w:rPr>
        <w:t>ющих случаев:</w:t>
      </w:r>
    </w:p>
    <w:p w:rsidR="00F3622C" w:rsidRDefault="004F3B9B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сносе объекта капитального строительства и уведомления о завершении сноса объекта капитал</w:t>
      </w:r>
      <w:r>
        <w:rPr>
          <w:rFonts w:ascii="Liberation Serif" w:hAnsi="Liberation Serif" w:cs="Liberation Serif"/>
          <w:sz w:val="26"/>
          <w:szCs w:val="26"/>
        </w:rPr>
        <w:t>ьного строительства (далее – Административный регламент);</w:t>
      </w:r>
    </w:p>
    <w:p w:rsidR="00F3622C" w:rsidRDefault="004F3B9B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noBreakHyphen/>
        <w:t> наличие ошибок в уведомления о планируемом сносе объекта капитального строительства и уведомления о завершении сноса объекта капитального строительства и документах, поданных заявителем после перв</w:t>
      </w:r>
      <w:r>
        <w:rPr>
          <w:rFonts w:ascii="Liberation Serif" w:hAnsi="Liberation Serif" w:cs="Liberation Serif"/>
          <w:sz w:val="26"/>
          <w:szCs w:val="26"/>
        </w:rPr>
        <w:t>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3622C" w:rsidRDefault="004F3B9B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</w:t>
      </w:r>
      <w:r>
        <w:rPr>
          <w:rFonts w:ascii="Liberation Serif" w:hAnsi="Liberation Serif" w:cs="Liberation Serif"/>
          <w:sz w:val="26"/>
          <w:szCs w:val="26"/>
        </w:rPr>
        <w:t>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3622C" w:rsidRDefault="004F3B9B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выявление документально подтвержденного факта (признаков) ошибочного или противоправного действия (безде</w:t>
      </w:r>
      <w:r>
        <w:rPr>
          <w:rFonts w:ascii="Liberation Serif" w:hAnsi="Liberation Serif" w:cs="Liberation Serif"/>
          <w:sz w:val="26"/>
          <w:szCs w:val="26"/>
        </w:rPr>
        <w:t xml:space="preserve">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F3622C" w:rsidRDefault="004F3B9B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данном случае в письменном виде за подписью р</w:t>
      </w:r>
      <w:r>
        <w:rPr>
          <w:rFonts w:ascii="Liberation Serif" w:hAnsi="Liberation Serif" w:cs="Liberation Serif"/>
          <w:sz w:val="26"/>
          <w:szCs w:val="26"/>
        </w:rPr>
        <w:t>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F3622C" w:rsidRDefault="004F3B9B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2.8</w:t>
      </w:r>
      <w:r>
        <w:rPr>
          <w:rFonts w:ascii="Liberation Serif" w:hAnsi="Liberation Serif" w:cs="Liberation Serif"/>
          <w:sz w:val="26"/>
          <w:szCs w:val="26"/>
        </w:rPr>
        <w:t>.2. Уполномоченному органу при предоставлении муниципальной услуги запрещается:</w:t>
      </w:r>
    </w:p>
    <w:p w:rsidR="00F3622C" w:rsidRDefault="004F3B9B">
      <w:pPr>
        <w:autoSpaceDE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1)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:rsidR="00F3622C" w:rsidRDefault="004F3B9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отказывать в предоставлении муниципальной </w:t>
      </w:r>
      <w:r>
        <w:rPr>
          <w:rFonts w:ascii="Liberation Serif" w:hAnsi="Liberation Serif" w:cs="Liberation Serif"/>
          <w:sz w:val="26"/>
          <w:szCs w:val="26"/>
        </w:rPr>
        <w:t>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</w:t>
      </w:r>
      <w:r>
        <w:rPr>
          <w:rFonts w:ascii="Liberation Serif" w:hAnsi="Liberation Serif" w:cs="Liberation Serif"/>
          <w:sz w:val="26"/>
          <w:szCs w:val="26"/>
        </w:rPr>
        <w:t>го органа в сети Интернет.</w:t>
      </w: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F3622C" w:rsidRDefault="00F3622C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2.9.1. Основаниями для отказа в приеме документов, необходимых для предоставления муниципальной услуги, </w:t>
      </w:r>
      <w:r>
        <w:rPr>
          <w:rFonts w:ascii="Liberation Serif" w:hAnsi="Liberation Serif" w:cs="Liberation Serif"/>
          <w:sz w:val="26"/>
          <w:szCs w:val="26"/>
        </w:rPr>
        <w:t>являются:</w:t>
      </w:r>
    </w:p>
    <w:p w:rsidR="00F3622C" w:rsidRDefault="004F3B9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F3622C" w:rsidRDefault="004F3B9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представленные документы утратили силу на день обращения з</w:t>
      </w:r>
      <w:r>
        <w:rPr>
          <w:rFonts w:ascii="Liberation Serif" w:hAnsi="Liberation Serif" w:cs="Liberation Serif"/>
          <w:sz w:val="26"/>
          <w:szCs w:val="26"/>
        </w:rPr>
        <w:t>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F3622C" w:rsidRDefault="004F3B9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представленные заявителем документы содержат подчистки и исправления текста, н</w:t>
      </w:r>
      <w:r>
        <w:rPr>
          <w:rFonts w:ascii="Liberation Serif" w:hAnsi="Liberation Serif" w:cs="Liberation Serif"/>
          <w:sz w:val="26"/>
          <w:szCs w:val="26"/>
        </w:rPr>
        <w:t>е заверенные в порядке, установленном законодательством Российской Федерации;</w:t>
      </w:r>
    </w:p>
    <w:p w:rsidR="00F3622C" w:rsidRDefault="004F3B9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F3622C" w:rsidRDefault="004F3B9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у</w:t>
      </w:r>
      <w:r>
        <w:rPr>
          <w:rFonts w:ascii="Liberation Serif" w:hAnsi="Liberation Serif" w:cs="Liberation Serif"/>
          <w:sz w:val="26"/>
          <w:szCs w:val="26"/>
        </w:rPr>
        <w:t>ведомление о сносе, уведомление о завершении сноса и документы, указанные в пункте 2.6.1 настоящего Административного регламента, представлены в электронной форме с нарушением требований, установленных пунктами 2.6.4-2.6.6 настоящего Административного регл</w:t>
      </w:r>
      <w:r>
        <w:rPr>
          <w:rFonts w:ascii="Liberation Serif" w:hAnsi="Liberation Serif" w:cs="Liberation Serif"/>
          <w:sz w:val="26"/>
          <w:szCs w:val="26"/>
        </w:rPr>
        <w:t>амента;</w:t>
      </w:r>
    </w:p>
    <w:p w:rsidR="00F3622C" w:rsidRDefault="004F3B9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 выявлено несоблюдение установленных статьей 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:rsidR="00F3622C" w:rsidRDefault="004F3B9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7) неполное заполнение полей в ф</w:t>
      </w:r>
      <w:r>
        <w:rPr>
          <w:rFonts w:ascii="Liberation Serif" w:hAnsi="Liberation Serif" w:cs="Liberation Serif"/>
          <w:sz w:val="26"/>
          <w:szCs w:val="26"/>
        </w:rPr>
        <w:t>орме уведомления, в том числе в интерактивной форме уведомления на ЕПГУ.</w:t>
      </w:r>
    </w:p>
    <w:p w:rsidR="00F3622C" w:rsidRDefault="004F3B9B">
      <w:pPr>
        <w:autoSpaceDE w:val="0"/>
        <w:ind w:firstLine="709"/>
        <w:jc w:val="both"/>
        <w:textAlignment w:val="auto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2.9.2. Решение об отказе в приеме документов, указанных в пункте 2.6.1 настоящего Административного регламента, подготовленное по форме согласно Приложению № 3 к настоящему Администра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тивному регламенту, направляется заявителю способом, определенным заявителем в уведомлении </w:t>
      </w:r>
      <w:r>
        <w:rPr>
          <w:rFonts w:ascii="Liberation Serif" w:hAnsi="Liberation Serif" w:cs="Liberation Serif"/>
          <w:sz w:val="26"/>
          <w:szCs w:val="26"/>
        </w:rPr>
        <w:t xml:space="preserve">о планируемом сносе, уведомлении о завершении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сноса не позднее рабочего для, следующего за днем получения таких уведомлений, либо выдается в день личного обращения з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 получением указанного решения в многофункциональный центр или Уполномоченный орган.</w:t>
      </w:r>
    </w:p>
    <w:p w:rsidR="00F3622C" w:rsidRDefault="004F3B9B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Отказ в приеме документов, указанных 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пункте 2.6.1 </w:t>
      </w:r>
      <w:r>
        <w:rPr>
          <w:rFonts w:ascii="Liberation Serif" w:hAnsi="Liberation Serif" w:cs="Liberation Serif"/>
          <w:sz w:val="26"/>
          <w:szCs w:val="26"/>
        </w:rPr>
        <w:t>настоящего Административного регламента, не препятствует повторному обращению заявителя в Уполномоченный орган за полу</w:t>
      </w:r>
      <w:r>
        <w:rPr>
          <w:rFonts w:ascii="Liberation Serif" w:hAnsi="Liberation Serif" w:cs="Liberation Serif"/>
          <w:sz w:val="26"/>
          <w:szCs w:val="26"/>
        </w:rPr>
        <w:t>чением услуги.</w:t>
      </w:r>
    </w:p>
    <w:p w:rsidR="00F3622C" w:rsidRDefault="00F3622C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3622C" w:rsidRDefault="004F3B9B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2.10. </w:t>
      </w:r>
      <w:r>
        <w:rPr>
          <w:rFonts w:ascii="Liberation Serif" w:hAnsi="Liberation Serif" w:cs="Liberation Serif"/>
          <w:sz w:val="26"/>
          <w:szCs w:val="26"/>
        </w:rPr>
        <w:t xml:space="preserve">Исчерпывающий перечень оснований для приостановления или отказа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в предоставлении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:rsidR="00F3622C" w:rsidRDefault="00F3622C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3622C" w:rsidRDefault="004F3B9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2.10.1. Основания для приостановления предоставления муниципальной услуги отсутствуют.</w:t>
      </w:r>
    </w:p>
    <w:p w:rsidR="00F3622C" w:rsidRDefault="004F3B9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2.10.2. Основания для отказа в предоставле</w:t>
      </w:r>
      <w:r>
        <w:rPr>
          <w:rFonts w:ascii="Liberation Serif" w:hAnsi="Liberation Serif" w:cs="Liberation Serif"/>
          <w:sz w:val="26"/>
          <w:szCs w:val="26"/>
        </w:rPr>
        <w:t>нии муниципальной услуги в случае обращения за услугой «Направление уведомления о планируемом сносе объекта капитального строительства»:</w:t>
      </w:r>
    </w:p>
    <w:p w:rsidR="00F3622C" w:rsidRDefault="004F3B9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документы (сведения), представленные заявителем, противоречат документам (сведениям), полученным в рамках межведомст</w:t>
      </w:r>
      <w:r>
        <w:rPr>
          <w:rFonts w:ascii="Liberation Serif" w:hAnsi="Liberation Serif" w:cs="Liberation Serif"/>
          <w:sz w:val="26"/>
          <w:szCs w:val="26"/>
        </w:rPr>
        <w:t>венного взаимодействия;</w:t>
      </w:r>
    </w:p>
    <w:p w:rsidR="00F3622C" w:rsidRDefault="004F3B9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отсутствие документов (сведений), предусмотренных подпунктом 1 пункта 2.6.1 Административного регламента;</w:t>
      </w:r>
    </w:p>
    <w:p w:rsidR="00F3622C" w:rsidRDefault="004F3B9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заявитель не является правообладателем объекта капитального строительства;</w:t>
      </w:r>
    </w:p>
    <w:p w:rsidR="00F3622C" w:rsidRDefault="004F3B9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4) уведомление о сносе содержит сведения об </w:t>
      </w:r>
      <w:r>
        <w:rPr>
          <w:rFonts w:ascii="Liberation Serif" w:hAnsi="Liberation Serif" w:cs="Liberation Serif"/>
          <w:sz w:val="26"/>
          <w:szCs w:val="26"/>
        </w:rPr>
        <w:t>объекте, который не является объектом капитального строительства;</w:t>
      </w:r>
    </w:p>
    <w:p w:rsidR="00F3622C" w:rsidRDefault="004F3B9B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признание в установленном законодательством порядке объекта, планируемого к сносу, объектом культурного наследия.</w:t>
      </w:r>
    </w:p>
    <w:p w:rsidR="00F3622C" w:rsidRDefault="004F3B9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2.10.3. Основания для отказа в предоставлении муниципальной услуги в случ</w:t>
      </w:r>
      <w:r>
        <w:rPr>
          <w:rFonts w:ascii="Liberation Serif" w:hAnsi="Liberation Serif" w:cs="Liberation Serif"/>
          <w:sz w:val="26"/>
          <w:szCs w:val="26"/>
        </w:rPr>
        <w:t>ае обращения за услугой «Направление уведомления о завершении сноса объекта капитального строительства»:</w:t>
      </w:r>
    </w:p>
    <w:p w:rsidR="00F3622C" w:rsidRDefault="004F3B9B">
      <w:pPr>
        <w:pStyle w:val="a7"/>
        <w:numPr>
          <w:ilvl w:val="0"/>
          <w:numId w:val="4"/>
        </w:numPr>
        <w:autoSpaceDE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3622C" w:rsidRDefault="004F3B9B">
      <w:pPr>
        <w:pStyle w:val="a7"/>
        <w:numPr>
          <w:ilvl w:val="0"/>
          <w:numId w:val="4"/>
        </w:numPr>
        <w:autoSpaceDE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уведомление</w:t>
      </w:r>
      <w:r>
        <w:rPr>
          <w:rFonts w:ascii="Liberation Serif" w:hAnsi="Liberation Serif" w:cs="Liberation Serif"/>
          <w:sz w:val="26"/>
          <w:szCs w:val="26"/>
        </w:rPr>
        <w:t xml:space="preserve"> о планируемом сносе объекта капитального строительства ранее не направлялось.</w:t>
      </w:r>
    </w:p>
    <w:p w:rsidR="00F3622C" w:rsidRDefault="00F3622C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ых) организациями, участвующими в предоставлении муниципальной услуги</w:t>
      </w:r>
    </w:p>
    <w:p w:rsidR="00F3622C" w:rsidRDefault="00F3622C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3622C" w:rsidRDefault="004F3B9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</w:t>
      </w:r>
      <w:r>
        <w:rPr>
          <w:rFonts w:ascii="Liberation Serif" w:hAnsi="Liberation Serif" w:cs="Liberation Serif"/>
          <w:sz w:val="26"/>
          <w:szCs w:val="26"/>
        </w:rPr>
        <w:t>трено.</w:t>
      </w: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2.12. </w:t>
      </w:r>
      <w:r>
        <w:rPr>
          <w:rFonts w:ascii="Liberation Serif" w:hAnsi="Liberation Serif" w:cs="Liberation Serif"/>
          <w:sz w:val="26"/>
          <w:szCs w:val="26"/>
        </w:rPr>
        <w:t>Порядок, размер и основания взимания государственной пошлины</w:t>
      </w:r>
    </w:p>
    <w:p w:rsidR="00F3622C" w:rsidRDefault="004F3B9B">
      <w:pPr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или иной платы, взимаемой за предоставление муниципальной услуги</w:t>
      </w:r>
    </w:p>
    <w:p w:rsidR="00F3622C" w:rsidRDefault="00F3622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F3622C" w:rsidRDefault="00F3622C">
      <w:pPr>
        <w:autoSpaceDE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2.13. П</w:t>
      </w:r>
      <w:r>
        <w:rPr>
          <w:rFonts w:ascii="Liberation Serif" w:hAnsi="Liberation Serif" w:cs="Liberation Serif"/>
          <w:sz w:val="26"/>
          <w:szCs w:val="26"/>
        </w:rPr>
        <w:t xml:space="preserve">орядок, размер и </w:t>
      </w:r>
      <w:r>
        <w:rPr>
          <w:rFonts w:ascii="Liberation Serif" w:hAnsi="Liberation Serif" w:cs="Liberation Serif"/>
          <w:sz w:val="26"/>
          <w:szCs w:val="26"/>
        </w:rPr>
        <w:t>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3622C" w:rsidRDefault="00F3622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>Услуг, которые являются необходимыми и обязательными для пре</w:t>
      </w:r>
      <w:r>
        <w:rPr>
          <w:rFonts w:ascii="Liberation Serif" w:hAnsi="Liberation Serif" w:cs="Liberation Serif"/>
          <w:sz w:val="26"/>
          <w:szCs w:val="26"/>
        </w:rPr>
        <w:t>доставления муниципальной услуги, не предусмотрено.</w:t>
      </w:r>
    </w:p>
    <w:p w:rsidR="00F3622C" w:rsidRDefault="00F3622C">
      <w:pPr>
        <w:autoSpaceDE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2.14. </w:t>
      </w:r>
      <w:r>
        <w:rPr>
          <w:rFonts w:ascii="Liberation Serif" w:hAnsi="Liberation Serif" w:cs="Liberation Serif"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участвующей в предоставлении муниципальной услуги,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и при </w:t>
      </w:r>
      <w:r>
        <w:rPr>
          <w:rFonts w:ascii="Liberation Serif" w:hAnsi="Liberation Serif" w:cs="Liberation Serif"/>
          <w:sz w:val="26"/>
          <w:szCs w:val="26"/>
        </w:rPr>
        <w:t>получении результата предоставления таких услуг</w:t>
      </w:r>
    </w:p>
    <w:p w:rsidR="00F3622C" w:rsidRDefault="00F3622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Максимальный срок ожидания в очереди при подаче уведомления </w:t>
      </w:r>
      <w:r>
        <w:rPr>
          <w:rFonts w:ascii="Liberation Serif" w:hAnsi="Liberation Serif" w:cs="Liberation Serif"/>
          <w:sz w:val="26"/>
          <w:szCs w:val="26"/>
        </w:rPr>
        <w:t xml:space="preserve">о планируемом сносе, уведомления о завершении сноса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при получении результата муниципальной услуги </w:t>
      </w:r>
      <w:r>
        <w:rPr>
          <w:rFonts w:ascii="Liberation Serif" w:hAnsi="Liberation Serif" w:cs="Liberation Serif"/>
          <w:sz w:val="26"/>
          <w:szCs w:val="26"/>
        </w:rPr>
        <w:t>не должен превышать 15 минут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F3622C" w:rsidRDefault="004F3B9B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При обращении зая</w:t>
      </w:r>
      <w:r>
        <w:rPr>
          <w:rFonts w:ascii="Liberation Serif" w:hAnsi="Liberation Serif" w:cs="Liberation Serif"/>
          <w:sz w:val="26"/>
          <w:szCs w:val="26"/>
        </w:rPr>
        <w:t xml:space="preserve">вителя в МФЦ срок ожидания в очереди при подаче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>
        <w:rPr>
          <w:rFonts w:ascii="Liberation Serif" w:hAnsi="Liberation Serif" w:cs="Liberation Serif"/>
          <w:sz w:val="26"/>
          <w:szCs w:val="26"/>
        </w:rPr>
        <w:t xml:space="preserve">планируемом сносе, уведомления о завершении сноса и при получении результата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2.15. С</w:t>
      </w:r>
      <w:r>
        <w:rPr>
          <w:rFonts w:ascii="Liberation Serif" w:hAnsi="Liberation Serif" w:cs="Liberation Serif"/>
          <w:sz w:val="26"/>
          <w:szCs w:val="26"/>
        </w:rPr>
        <w:t>рок и порядок регистрации запроса заявителя о предоста</w:t>
      </w:r>
      <w:r>
        <w:rPr>
          <w:rFonts w:ascii="Liberation Serif" w:hAnsi="Liberation Serif" w:cs="Liberation Serif"/>
          <w:sz w:val="26"/>
          <w:szCs w:val="26"/>
        </w:rPr>
        <w:t>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3622C" w:rsidRDefault="00F3622C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2.15.1. Регистрация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заявления</w:t>
      </w:r>
      <w:r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ук</w:t>
      </w:r>
      <w:r>
        <w:rPr>
          <w:rFonts w:ascii="Liberation Serif" w:hAnsi="Liberation Serif" w:cs="Liberation Serif"/>
          <w:sz w:val="26"/>
          <w:szCs w:val="26"/>
        </w:rPr>
        <w:t>азанных в пункте 2.6.1 настоящего Административного регламента, осуществляется в день их поступления в администрацию Камышловского городского округа при обращении лично, через МФЦ (при возможности).</w:t>
      </w:r>
    </w:p>
    <w:p w:rsidR="00F3622C" w:rsidRDefault="004F3B9B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2.15.2. В случае если заявление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иные </w:t>
      </w:r>
      <w:r>
        <w:rPr>
          <w:rFonts w:ascii="Liberation Serif" w:hAnsi="Liberation Serif" w:cs="Liberation Serif"/>
          <w:sz w:val="26"/>
          <w:szCs w:val="26"/>
        </w:rPr>
        <w:t>документы, необход</w:t>
      </w:r>
      <w:r>
        <w:rPr>
          <w:rFonts w:ascii="Liberation Serif" w:hAnsi="Liberation Serif" w:cs="Liberation Serif"/>
          <w:sz w:val="26"/>
          <w:szCs w:val="26"/>
        </w:rPr>
        <w:t xml:space="preserve">имые для предоставления </w:t>
      </w:r>
      <w:r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поданы в электронной форме, администрация Камышловского городского округа не позднее рабочего дня, следующего за днем подачи заявления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иных </w:t>
      </w:r>
      <w:r>
        <w:rPr>
          <w:rFonts w:ascii="Liberation Serif" w:hAnsi="Liberation Serif" w:cs="Liberation Serif"/>
          <w:sz w:val="26"/>
          <w:szCs w:val="26"/>
        </w:rPr>
        <w:t xml:space="preserve">документов, необходимых для предоставления </w:t>
      </w:r>
      <w:r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нап</w:t>
      </w:r>
      <w:r>
        <w:rPr>
          <w:rFonts w:ascii="Liberation Serif" w:hAnsi="Liberation Serif" w:cs="Liberation Serif"/>
          <w:sz w:val="26"/>
          <w:szCs w:val="26"/>
        </w:rPr>
        <w:t xml:space="preserve">равляет заявителю электронное сообщение о принятии либо об отказе в принятии заявления. Регистрация заявления и иных документов, необходимых для предоставления муниципальной услуги, направленных в форме электронных документов, при отсутствии оснований для </w:t>
      </w:r>
      <w:r>
        <w:rPr>
          <w:rFonts w:ascii="Liberation Serif" w:hAnsi="Liberation Serif" w:cs="Liberation Serif"/>
          <w:sz w:val="26"/>
          <w:szCs w:val="26"/>
        </w:rPr>
        <w:t>отказа в приеме документов, осуществляется не позднее рабочего дня, следующего за днем подачи заявления и иных документов, необходимых для предоставления муниципальной услуги, в администрации Камышловского городского округа.</w:t>
      </w:r>
    </w:p>
    <w:p w:rsidR="00F3622C" w:rsidRDefault="004F3B9B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2.15.3. Регистрация заявления и</w:t>
      </w:r>
      <w:r>
        <w:rPr>
          <w:rFonts w:ascii="Liberation Serif" w:hAnsi="Liberation Serif" w:cs="Liberation Serif"/>
          <w:sz w:val="26"/>
          <w:szCs w:val="26"/>
        </w:rPr>
        <w:t xml:space="preserve"> иных документов, необходимых для предоставления муниципальной услуги, осуществляется в порядке, предусмотренном в разделе </w:t>
      </w:r>
      <w:r>
        <w:rPr>
          <w:rFonts w:ascii="Liberation Serif" w:hAnsi="Liberation Serif" w:cs="Liberation Serif"/>
          <w:sz w:val="26"/>
          <w:szCs w:val="26"/>
          <w:lang w:val="en-US"/>
        </w:rPr>
        <w:t>III</w:t>
      </w:r>
      <w:r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autoSpaceDE w:val="0"/>
        <w:jc w:val="center"/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2.16. Т</w:t>
      </w:r>
      <w:r>
        <w:rPr>
          <w:rFonts w:ascii="Liberation Serif" w:hAnsi="Liberation Serif" w:cs="Liberation Serif"/>
          <w:sz w:val="26"/>
          <w:szCs w:val="26"/>
        </w:rPr>
        <w:t xml:space="preserve">ребования к помещениям, в которых предоставляется муниципальная услуга,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к </w:t>
      </w:r>
      <w:r>
        <w:rPr>
          <w:rFonts w:ascii="Liberation Serif" w:hAnsi="Liberation Serif" w:cs="Liberation Serif"/>
          <w:sz w:val="26"/>
          <w:szCs w:val="26"/>
        </w:rPr>
        <w:t xml:space="preserve">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и оформлению визуальной, те</w:t>
      </w:r>
      <w:r>
        <w:rPr>
          <w:rFonts w:ascii="Liberation Serif" w:hAnsi="Liberation Serif" w:cs="Liberation Serif"/>
          <w:sz w:val="26"/>
          <w:szCs w:val="26"/>
        </w:rPr>
        <w:t xml:space="preserve">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</w:t>
      </w:r>
      <w:r>
        <w:rPr>
          <w:rFonts w:ascii="Liberation Serif" w:hAnsi="Liberation Serif" w:cs="Liberation Serif"/>
          <w:sz w:val="26"/>
          <w:szCs w:val="26"/>
        </w:rPr>
        <w:t>защите инвалидов</w:t>
      </w:r>
    </w:p>
    <w:p w:rsidR="00F3622C" w:rsidRDefault="00F3622C">
      <w:pPr>
        <w:autoSpaceDE w:val="0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F3622C" w:rsidRDefault="004F3B9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F3622C" w:rsidRDefault="004F3B9B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F3622C" w:rsidRDefault="004F3B9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создание инвалидам следующих условий доступности </w:t>
      </w:r>
      <w:r>
        <w:rPr>
          <w:rFonts w:ascii="Liberation Serif" w:hAnsi="Liberation Serif" w:cs="Liberation Serif"/>
          <w:sz w:val="26"/>
          <w:szCs w:val="26"/>
        </w:rPr>
        <w:t>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F3622C" w:rsidRDefault="004F3B9B">
      <w:pPr>
        <w:autoSpaceDE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:rsidR="00F3622C" w:rsidRDefault="004F3B9B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sz w:val="26"/>
          <w:szCs w:val="26"/>
        </w:rPr>
        <w:t>возможность самостоятельного передвижения по территории объ</w:t>
      </w:r>
      <w:r>
        <w:rPr>
          <w:rFonts w:ascii="Liberation Serif" w:hAnsi="Liberation Serif" w:cs="Liberation Serif"/>
          <w:bCs/>
          <w:sz w:val="26"/>
          <w:szCs w:val="26"/>
        </w:rPr>
        <w:t xml:space="preserve">екта в целях доступа к месту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>
        <w:rPr>
          <w:rFonts w:ascii="Liberation Serif" w:hAnsi="Liberation Serif" w:cs="Liberation Serif"/>
          <w:sz w:val="26"/>
          <w:szCs w:val="26"/>
        </w:rPr>
        <w:t>муниципальные</w:t>
      </w:r>
      <w:r>
        <w:rPr>
          <w:rFonts w:ascii="Liberation Serif" w:hAnsi="Liberation Serif" w:cs="Liberation Serif"/>
          <w:bCs/>
          <w:sz w:val="26"/>
          <w:szCs w:val="26"/>
        </w:rPr>
        <w:t xml:space="preserve"> услуги, ассистивных и вспомогательных технологий, а также сменного кресла-коляски;</w:t>
      </w:r>
    </w:p>
    <w:p w:rsidR="00F3622C" w:rsidRDefault="004F3B9B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помещения должны иметь места для</w:t>
      </w:r>
      <w:r>
        <w:rPr>
          <w:rFonts w:ascii="Liberation Serif" w:hAnsi="Liberation Serif" w:cs="Liberation Serif"/>
          <w:sz w:val="26"/>
          <w:szCs w:val="26"/>
        </w:rPr>
        <w:t xml:space="preserve"> ожидания, информирования, приема заявителей.</w:t>
      </w:r>
    </w:p>
    <w:p w:rsidR="00F3622C" w:rsidRDefault="004F3B9B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 w:rsidR="00F3622C" w:rsidRDefault="004F3B9B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в рабочее время;</w:t>
      </w:r>
    </w:p>
    <w:p w:rsidR="00F3622C" w:rsidRDefault="004F3B9B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</w:t>
      </w:r>
      <w:r>
        <w:rPr>
          <w:rFonts w:ascii="Liberation Serif" w:hAnsi="Liberation Serif" w:cs="Liberation Serif"/>
          <w:sz w:val="26"/>
          <w:szCs w:val="26"/>
        </w:rPr>
        <w:t xml:space="preserve">ознакомления граждан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с информационными материалами, оборудуются:</w:t>
      </w:r>
    </w:p>
    <w:p w:rsidR="00F3622C" w:rsidRDefault="004F3B9B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:rsidR="00F3622C" w:rsidRDefault="004F3B9B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F3622C" w:rsidRDefault="004F3B9B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информационных стендах в по</w:t>
      </w:r>
      <w:r>
        <w:rPr>
          <w:rFonts w:ascii="Liberation Serif" w:hAnsi="Liberation Serif" w:cs="Liberation Serif"/>
          <w:sz w:val="26"/>
          <w:szCs w:val="26"/>
        </w:rPr>
        <w:t>мещениях, предназначенных для приема граждан, размещается информация, указанная в пункте 1.3.2 Административного регламента.</w:t>
      </w:r>
    </w:p>
    <w:p w:rsidR="00F3622C" w:rsidRDefault="004F3B9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о порядке предоставления муниципальной услуги должно соответствовать </w:t>
      </w:r>
      <w:r>
        <w:rPr>
          <w:rFonts w:ascii="Liberation Serif" w:hAnsi="Liberation Serif" w:cs="Liberation Serif"/>
          <w:sz w:val="26"/>
          <w:szCs w:val="26"/>
        </w:rPr>
        <w:t>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F3622C" w:rsidRDefault="00F3622C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2.17. Показатели доступности и качества предоставления муниципальной услуги</w:t>
      </w:r>
    </w:p>
    <w:p w:rsidR="00F3622C" w:rsidRDefault="00F3622C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2.17.1. Показателями доступности муниципальной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являются: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F3622C" w:rsidRDefault="004F3B9B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- возможность получения м</w:t>
      </w:r>
      <w:r>
        <w:rPr>
          <w:rFonts w:ascii="Liberation Serif" w:hAnsi="Liberation Serif" w:cs="Liberation Serif"/>
          <w:sz w:val="26"/>
          <w:szCs w:val="26"/>
        </w:rPr>
        <w:t>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в МФЦ предоставление мун</w:t>
      </w:r>
      <w:r>
        <w:rPr>
          <w:rFonts w:ascii="Liberation Serif" w:hAnsi="Liberation Serif" w:cs="Liberation Serif"/>
          <w:sz w:val="26"/>
          <w:szCs w:val="26"/>
        </w:rPr>
        <w:t>иципальной услуги не предусмотрено);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транспортная доступность к местам предоставления муниципальной услуги;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ипальной услуги, в том числе с использованием информационно-коммуникационных технологий.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2.17.2. Показателями качества муниципальной услуги являются: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- соблюдение сроков предоставления муниципальной услуги;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отсутствие обоснованных жалоб граждан на предос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тавление муниципальной услуги.</w:t>
      </w: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2.18. Иные требования, в том числе учитывающие особенности предоставления муниципальной услуги в МФЦ, </w:t>
      </w: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особенности предоставления государственной </w:t>
      </w:r>
      <w:r>
        <w:rPr>
          <w:rFonts w:ascii="Liberation Serif" w:hAnsi="Liberation Serif" w:cs="Liberation Serif"/>
          <w:bCs/>
          <w:iCs/>
          <w:sz w:val="26"/>
          <w:szCs w:val="26"/>
        </w:rPr>
        <w:br/>
      </w:r>
      <w:r>
        <w:rPr>
          <w:rFonts w:ascii="Liberation Serif" w:hAnsi="Liberation Serif" w:cs="Liberation Serif"/>
          <w:bCs/>
          <w:iCs/>
          <w:sz w:val="26"/>
          <w:szCs w:val="26"/>
        </w:rPr>
        <w:t>услуги по экстерриториальному принципу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особенности предоставления муниципаль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ной услуги в электронной форме</w:t>
      </w: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F3622C" w:rsidRDefault="004F3B9B">
      <w:pPr>
        <w:pStyle w:val="Standard"/>
        <w:spacing w:after="0"/>
        <w:ind w:firstLine="708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2.18.2. Муниципальная услуга предоставляется в МФЦ с учетом при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возможности).</w:t>
      </w:r>
    </w:p>
    <w:p w:rsidR="00F3622C" w:rsidRDefault="004F3B9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 этом заявителю необходимо иметь при себе документы, </w:t>
      </w:r>
      <w:r>
        <w:rPr>
          <w:rFonts w:ascii="Liberation Serif" w:hAnsi="Liberation Serif" w:cs="Liberation Serif"/>
          <w:sz w:val="26"/>
          <w:szCs w:val="26"/>
        </w:rPr>
        <w:t>предусмотренные пунктом 2.6.1 настоящего Административного регламента.</w:t>
      </w:r>
    </w:p>
    <w:p w:rsidR="00F3622C" w:rsidRDefault="004F3B9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2.18.3. Для получения муниципальной услуги в электронном виде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заявителям предоставляется возможность направить заявление и документы в форме электронных документов, в том числе с исполь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ию заявителя.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F3622C" w:rsidRDefault="004F3B9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2.18.4. При предоставлении муниципальной услуги в электронной форме заявителю направляется: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мление о приеме и регистрации заявления и иных документов, необходимых для предоставления муниципальной услуги;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начале процедуры предоставления муниципальной услуги;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об окончании предоставления муниципальной услуги либо мотиви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рованном отказе в приеме заявления и иных документов, необходимых для предоставления муниципальной услуги;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возможности получить резуль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тат предоставления муниципальной услуги либо мотивированный отказ в предоставлении муниципальной услуги.</w:t>
      </w: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III. Состав, последовательность и сроки 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lastRenderedPageBreak/>
        <w:t xml:space="preserve">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электронной форме,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а также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МФЦ</w:t>
      </w: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3.1. Исчерпывающий перечень административных процедур:</w:t>
      </w:r>
    </w:p>
    <w:p w:rsidR="00F3622C" w:rsidRDefault="004F3B9B">
      <w:pPr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1) прием, регистрация уведомления и документов, подлежащ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их представлению заявителем;</w:t>
      </w:r>
    </w:p>
    <w:p w:rsidR="00F3622C" w:rsidRDefault="004F3B9B">
      <w:pPr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bookmarkStart w:id="3" w:name="OLE_LINK69"/>
      <w:bookmarkStart w:id="4" w:name="OLE_LINK70"/>
      <w:bookmarkStart w:id="5" w:name="OLE_LINK71"/>
      <w:bookmarkStart w:id="6" w:name="OLE_LINK72"/>
      <w:bookmarkStart w:id="7" w:name="OLE_LINK73"/>
      <w:bookmarkStart w:id="8" w:name="OLE_LINK74"/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2)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F3622C" w:rsidRDefault="004F3B9B">
      <w:pPr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3) </w:t>
      </w:r>
      <w:bookmarkEnd w:id="3"/>
      <w:bookmarkEnd w:id="4"/>
      <w:bookmarkEnd w:id="5"/>
      <w:bookmarkEnd w:id="6"/>
      <w:bookmarkEnd w:id="7"/>
      <w:bookmarkEnd w:id="8"/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рассмотрение документов и сведений, в том числе поступивших в порядке межведомственного взаим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одействия;</w:t>
      </w:r>
    </w:p>
    <w:p w:rsidR="00F3622C" w:rsidRDefault="004F3B9B">
      <w:pPr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4) подготовка результата муниципальной услуги (выдача заявителю результата не предусмотрена).</w:t>
      </w:r>
    </w:p>
    <w:p w:rsidR="00F3622C" w:rsidRDefault="00F3622C">
      <w:pPr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p w:rsidR="00F3622C" w:rsidRDefault="004F3B9B">
      <w:pPr>
        <w:ind w:firstLine="709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 П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рием, регистрация уведомления и документов, подлежащих представлению заявителем</w:t>
      </w:r>
    </w:p>
    <w:p w:rsidR="00F3622C" w:rsidRDefault="00F3622C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3.2.1. Основанием для начала административной процедуры являетс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я обращение заявителя в Уполномоченный орган с уведомлением о планируемом сносе объекта капитального строительства, с уведомлением о завершении сноса объекта капитального строительства.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3.2.2. При получении уведомления и документов, необходимых для предос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тавления муниципальной услуги, специалист, ответственный за прием и регистрацию заявлений о предоставлении муниципальных услуг: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ителя заявителя – полномочия действовать от его имени;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 при отсутствии оснований, указанных в подразделе 2.9 настоящего Административного регламента, для отказа в приеме документов регистрирует уведомление с представленными документами; 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при отсутствии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документов «д» и «е» подпункта 1 пункта 2.6.1 настоящего регламента запрашивает их у заявителя, устанавливает срок для предоставления документов – 2 рабочих дня.</w:t>
      </w:r>
    </w:p>
    <w:p w:rsidR="00F3622C" w:rsidRDefault="004F3B9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3.2.3. В случае выявления оснований, предусмотренных подразделом 2.9 административного регламе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нта, должностное лицо, ответственное за прием уведомления и документов, принимает решение об отказе в приеме уведомления, а также: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в случае личного обращения заявителя возвращает ему уведомление и документы с разъяснением причин отказа в приеме уведомле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ния;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в случае поступления уведомления почтовым отправлением в течение семи рабочих дней готовит, подписывает у руководителя и направляет заявителю письменное уведомление об отказе в приеме уведомления с указанием причин отказа;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в случае подачи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в электронном виде направляет заявителю электронное сообщение об отказе в приеме уведомления не позднее рабочего дня, следующего за днем поступления.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3.2.4. Результатом исполнения административной процедуры является:</w:t>
      </w:r>
    </w:p>
    <w:p w:rsidR="00F3622C" w:rsidRDefault="004F3B9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регистрация уведомления;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отказ в приеме документов, при установлении фактов, препятствующих принятию документов.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по приему заявления и необходимых документов не должно превышать 15 минут.</w:t>
      </w: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jc w:val="center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3.3. Формирование и направление межведомстве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нного запроса в органы (организации), участвующие в предоставлении муниципальной услуги</w:t>
      </w:r>
    </w:p>
    <w:p w:rsidR="00F3622C" w:rsidRDefault="00F3622C">
      <w:pPr>
        <w:jc w:val="center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3.3.1. 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 услуги, которые находятся в распоряжении иных органов.</w:t>
      </w:r>
    </w:p>
    <w:p w:rsidR="00F3622C" w:rsidRDefault="004F3B9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3.3.2. Должностное лицо, ответственное за предоставление муниципальной услуги, в течение одного рабочего дня с момента регистрации уведомления осуществляет направление межведомственных за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просов в органы и организации, в распоряжении которых находятся документы и информация, перечисленные в </w:t>
      </w:r>
      <w:hyperlink r:id="rId15" w:history="1">
        <w:r>
          <w:rPr>
            <w:rFonts w:ascii="Liberation Serif" w:eastAsia="Times New Roman" w:hAnsi="Liberation Serif" w:cs="Liberation Serif"/>
            <w:sz w:val="26"/>
            <w:szCs w:val="26"/>
            <w:lang w:eastAsia="ru-RU"/>
          </w:rPr>
          <w:t>пункте 2.7.1</w:t>
        </w:r>
      </w:hyperlink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F3622C" w:rsidRDefault="004F3B9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3.3.3. Межведомственный запрос формируется и направляется в форме электронного документа, подписанного </w:t>
      </w:r>
      <w:hyperlink r:id="rId16" w:history="1">
        <w:r>
          <w:rPr>
            <w:rFonts w:ascii="Liberation Serif" w:eastAsia="Times New Roman" w:hAnsi="Liberation Serif" w:cs="Liberation Serif"/>
            <w:sz w:val="26"/>
            <w:szCs w:val="26"/>
            <w:lang w:eastAsia="ru-RU"/>
          </w:rPr>
          <w:t>усиленной квалифицированной электронной подписью</w:t>
        </w:r>
      </w:hyperlink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вляется на бумажном носителе.</w:t>
      </w:r>
    </w:p>
    <w:p w:rsidR="00F3622C" w:rsidRDefault="004F3B9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Межведомственный запрос формируется в соответствии с требованиями </w:t>
      </w:r>
      <w:hyperlink r:id="rId17" w:history="1">
        <w:r>
          <w:rPr>
            <w:rFonts w:ascii="Liberation Serif" w:eastAsia="Times New Roman" w:hAnsi="Liberation Serif" w:cs="Liberation Serif"/>
            <w:sz w:val="26"/>
            <w:szCs w:val="26"/>
            <w:lang w:eastAsia="ru-RU"/>
          </w:rPr>
          <w:t>статьи 7.2</w:t>
        </w:r>
      </w:hyperlink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Федерального закона от</w:t>
      </w:r>
      <w:r>
        <w:rPr>
          <w:rFonts w:ascii="Liberation Serif" w:hAnsi="Liberation Serif" w:cs="Liberation Serif"/>
          <w:sz w:val="26"/>
          <w:szCs w:val="26"/>
        </w:rPr>
        <w:t xml:space="preserve"> 27</w:t>
      </w:r>
      <w:r>
        <w:rPr>
          <w:rFonts w:ascii="Liberation Serif" w:hAnsi="Liberation Serif" w:cs="Liberation Serif"/>
          <w:sz w:val="26"/>
          <w:szCs w:val="26"/>
        </w:rPr>
        <w:t>.07.2010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:rsidR="00F3622C" w:rsidRDefault="004F3B9B">
      <w:pPr>
        <w:tabs>
          <w:tab w:val="left" w:pos="1276"/>
          <w:tab w:val="left" w:pos="1560"/>
          <w:tab w:val="left" w:pos="2410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3.3.5. </w:t>
      </w:r>
      <w:r>
        <w:rPr>
          <w:rFonts w:ascii="Liberation Serif" w:hAnsi="Liberation Serif" w:cs="Liberation Serif"/>
          <w:sz w:val="26"/>
          <w:szCs w:val="26"/>
        </w:rPr>
        <w:tab/>
        <w:t>Документы и сведения, запрошенные в рамках межведомственного взаимодействия, поступают в администрацию Камышло</w:t>
      </w:r>
      <w:r>
        <w:rPr>
          <w:rFonts w:ascii="Liberation Serif" w:hAnsi="Liberation Serif" w:cs="Liberation Serif"/>
          <w:sz w:val="26"/>
          <w:szCs w:val="26"/>
        </w:rPr>
        <w:t>вского городского округа в срок не позднее двух рабочих дней момента поступления межведомственного запроса.</w:t>
      </w:r>
    </w:p>
    <w:p w:rsidR="00F3622C" w:rsidRDefault="004F3B9B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Результатом данной административной процедуры является получение документов, указанных в </w:t>
      </w:r>
      <w:hyperlink r:id="rId18" w:history="1">
        <w:r>
          <w:rPr>
            <w:rFonts w:ascii="Liberation Serif" w:eastAsia="Times New Roman" w:hAnsi="Liberation Serif" w:cs="Liberation Serif"/>
            <w:sz w:val="26"/>
            <w:szCs w:val="26"/>
            <w:lang w:eastAsia="ru-RU"/>
          </w:rPr>
          <w:t>пункте 2.7.1</w:t>
        </w:r>
      </w:hyperlink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F3622C" w:rsidRDefault="00F3622C">
      <w:pPr>
        <w:ind w:firstLine="709"/>
        <w:jc w:val="center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p w:rsidR="00F3622C" w:rsidRDefault="004F3B9B">
      <w:pPr>
        <w:autoSpaceDE w:val="0"/>
        <w:jc w:val="center"/>
      </w:pPr>
      <w:r>
        <w:rPr>
          <w:rFonts w:ascii="Liberation Serif" w:hAnsi="Liberation Serif" w:cs="Liberation Serif"/>
          <w:bCs/>
          <w:sz w:val="26"/>
          <w:szCs w:val="26"/>
        </w:rPr>
        <w:t xml:space="preserve">3.4. </w:t>
      </w:r>
      <w:r>
        <w:rPr>
          <w:rStyle w:val="a4"/>
          <w:rFonts w:ascii="Liberation Serif" w:hAnsi="Liberation Serif" w:cs="Liberation Serif"/>
          <w:b w:val="0"/>
          <w:sz w:val="26"/>
          <w:szCs w:val="26"/>
        </w:rPr>
        <w:t xml:space="preserve">Рассмотрение документов и сведений, в том числе поступивших в порядке </w:t>
      </w:r>
      <w:r>
        <w:rPr>
          <w:rFonts w:ascii="Liberation Serif" w:hAnsi="Liberation Serif" w:cs="Liberation Serif"/>
          <w:sz w:val="26"/>
          <w:szCs w:val="26"/>
        </w:rPr>
        <w:t>межведомственного взаимодействия</w:t>
      </w:r>
    </w:p>
    <w:p w:rsidR="00F3622C" w:rsidRDefault="00F3622C">
      <w:pPr>
        <w:ind w:firstLine="709"/>
        <w:jc w:val="center"/>
        <w:rPr>
          <w:rFonts w:ascii="Liberation Serif" w:hAnsi="Liberation Serif" w:cs="Liberation Serif"/>
          <w:bCs/>
          <w:sz w:val="26"/>
          <w:szCs w:val="26"/>
        </w:rPr>
      </w:pPr>
    </w:p>
    <w:p w:rsidR="00F3622C" w:rsidRDefault="004F3B9B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3.4.1. Основанием начала административной процедуры является зарегистрированное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о планируемом сносе объекта капитального строительства, уведомление о завершении сноса объекта капитального строительства </w:t>
      </w:r>
      <w:r>
        <w:rPr>
          <w:rFonts w:ascii="Liberation Serif" w:hAnsi="Liberation Serif" w:cs="Liberation Serif"/>
          <w:sz w:val="26"/>
          <w:szCs w:val="26"/>
        </w:rPr>
        <w:t>и наличи</w:t>
      </w:r>
      <w:r>
        <w:rPr>
          <w:rFonts w:ascii="Liberation Serif" w:hAnsi="Liberation Serif" w:cs="Liberation Serif"/>
          <w:sz w:val="26"/>
          <w:szCs w:val="26"/>
        </w:rPr>
        <w:t>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</w:t>
      </w:r>
      <w:r>
        <w:rPr>
          <w:rFonts w:ascii="Liberation Serif" w:hAnsi="Liberation Serif" w:cs="Liberation Serif"/>
          <w:sz w:val="26"/>
          <w:szCs w:val="26"/>
        </w:rPr>
        <w:t xml:space="preserve"> порядке межведомственного взаимодействия.</w:t>
      </w:r>
    </w:p>
    <w:p w:rsidR="00F3622C" w:rsidRDefault="004F3B9B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3.4.2. Должностное лицо, ответственное за предоставление муниципальной услуги:</w:t>
      </w:r>
    </w:p>
    <w:p w:rsidR="00F3622C" w:rsidRDefault="004F3B9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проводит проверку представленных уведомления и документов на предмет наличия оснований, предусмотренных пунктом 2.10.2 настоящего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Административного регламента;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в случае наличия оснований, предусмотренных пунктом 2.10.2 административного регламента, подготавливает уведомление об отказе в предоставлении муниципальной услуги.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Критериями принятия решения являются:</w:t>
      </w:r>
    </w:p>
    <w:p w:rsidR="00F3622C" w:rsidRDefault="004F3B9B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наличие документов,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необходимых для предоставления муниципальной услуги, в соответствии с требованиями пункта 2.6.1 административного регламента;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2) наличия оснований, предусмотренных пунктом 2.10.2 административного регламента.</w:t>
      </w:r>
    </w:p>
    <w:p w:rsidR="00F3622C" w:rsidRDefault="00F3622C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ind w:firstLine="709"/>
        <w:jc w:val="center"/>
      </w:pPr>
      <w:r>
        <w:rPr>
          <w:rFonts w:ascii="Liberation Serif" w:hAnsi="Liberation Serif" w:cs="Liberation Serif"/>
          <w:bCs/>
          <w:sz w:val="26"/>
          <w:szCs w:val="26"/>
        </w:rPr>
        <w:t xml:space="preserve">3.5.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Подготовка результата муниципальной услуг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и</w:t>
      </w:r>
    </w:p>
    <w:p w:rsidR="00F3622C" w:rsidRDefault="00F3622C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3.5.1. Специалист, ответственный за исполнение административной процедуры, обеспечивает размещение уведомления о планируемом сносе, уведомления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завершении сноса</w:t>
      </w:r>
      <w:r>
        <w:rPr>
          <w:rFonts w:ascii="Liberation Serif" w:hAnsi="Liberation Serif" w:cs="Liberation Serif"/>
          <w:sz w:val="26"/>
          <w:szCs w:val="26"/>
        </w:rPr>
        <w:t xml:space="preserve"> и прилагаемых документов в ИСОГД администрации Камышловского городского округа.</w:t>
      </w:r>
    </w:p>
    <w:p w:rsidR="00F3622C" w:rsidRDefault="004F3B9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3.5.2. Спе</w:t>
      </w:r>
      <w:r>
        <w:rPr>
          <w:rFonts w:ascii="Liberation Serif" w:hAnsi="Liberation Serif" w:cs="Liberation Serif"/>
          <w:sz w:val="26"/>
          <w:szCs w:val="26"/>
        </w:rPr>
        <w:t>циалист, ответственный за исполнение административной процедуры, обеспечивает уведомление органа государственного строительного надзора Свердловской области о размещении уведомления о планируемом сносе, уведомления о завершении сноса и прилагаемых документ</w:t>
      </w:r>
      <w:r>
        <w:rPr>
          <w:rFonts w:ascii="Liberation Serif" w:hAnsi="Liberation Serif" w:cs="Liberation Serif"/>
          <w:sz w:val="26"/>
          <w:szCs w:val="26"/>
        </w:rPr>
        <w:t>ов в ИСОГД муниципального образования в течение 7 рабочих дней со дня поступления уведомления о планируемом сносе, уведомления о завершении сноса путем направления соответствующего письма.</w:t>
      </w:r>
    </w:p>
    <w:p w:rsidR="00F3622C" w:rsidRDefault="004F3B9B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3.5.3. Результат предоставления муниципальной услуги направляется з</w:t>
      </w:r>
      <w:r>
        <w:rPr>
          <w:rFonts w:ascii="Liberation Serif" w:hAnsi="Liberation Serif" w:cs="Liberation Serif"/>
          <w:sz w:val="26"/>
          <w:szCs w:val="26"/>
        </w:rPr>
        <w:t>аявителю способом, определенным им в уведомлении о планируемом сносе объекта капитального строительства, в уведомлении о завершении сноса объекта капитального строительства.</w:t>
      </w:r>
    </w:p>
    <w:p w:rsidR="00F3622C" w:rsidRDefault="004F3B9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поступления указанных уведомлений через МФЦ заявитель получает результат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предоставления муниципальной услуги в данном учреждении.</w:t>
      </w:r>
    </w:p>
    <w:p w:rsidR="00F3622C" w:rsidRDefault="00F3622C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3622C" w:rsidRDefault="004F3B9B">
      <w:pPr>
        <w:jc w:val="center"/>
      </w:pPr>
      <w:r>
        <w:rPr>
          <w:rFonts w:ascii="Liberation Serif" w:hAnsi="Liberation Serif" w:cs="Liberation Serif"/>
          <w:sz w:val="26"/>
          <w:szCs w:val="26"/>
        </w:rPr>
        <w:t>3.6. Порядок выполнения административных процедур (действий) по предоставлению государственной услуги, выполняемых многофункциональным центром предоставления государственных и муниципальных услуг, в</w:t>
      </w:r>
      <w:r>
        <w:rPr>
          <w:rFonts w:ascii="Liberation Serif" w:hAnsi="Liberation Serif" w:cs="Liberation Serif"/>
          <w:sz w:val="26"/>
          <w:szCs w:val="26"/>
        </w:rPr>
        <w:t xml:space="preserve">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в полном объеме и при предоставлении муниципальной услуги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посред</w:t>
      </w:r>
      <w:r>
        <w:rPr>
          <w:rFonts w:ascii="Liberation Serif" w:hAnsi="Liberation Serif" w:cs="Liberation Serif"/>
          <w:sz w:val="26"/>
          <w:szCs w:val="26"/>
        </w:rPr>
        <w:t>ством комплексного запроса</w:t>
      </w:r>
    </w:p>
    <w:p w:rsidR="00F3622C" w:rsidRDefault="00F3622C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F3622C" w:rsidRDefault="004F3B9B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расписку в получении документов</w:t>
      </w:r>
      <w:r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  <w:shd w:val="clear" w:color="auto" w:fill="FFFF00"/>
        </w:rPr>
        <w:t xml:space="preserve"> </w:t>
      </w:r>
    </w:p>
    <w:p w:rsidR="00F3622C" w:rsidRDefault="004F3B9B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3.6.2. Передача </w:t>
      </w:r>
      <w:r>
        <w:rPr>
          <w:rFonts w:ascii="Liberation Serif" w:hAnsi="Liberation Serif" w:cs="Liberation Serif"/>
          <w:sz w:val="26"/>
          <w:szCs w:val="26"/>
        </w:rPr>
        <w:t xml:space="preserve">курьером пакета документов из МФЦ в Уполномоченный орган осуществляется на основании заключенного соглашения между МФЦ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и Уполномоченным органом.</w:t>
      </w:r>
    </w:p>
    <w:p w:rsidR="00F3622C" w:rsidRDefault="004F3B9B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3.6.3. Передача документа, являющегося результатом предоставления муниципальной услуги, не предусмотрена.</w:t>
      </w:r>
    </w:p>
    <w:p w:rsidR="00F3622C" w:rsidRDefault="004F3B9B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3.6.</w:t>
      </w:r>
      <w:r>
        <w:rPr>
          <w:rFonts w:ascii="Liberation Serif" w:hAnsi="Liberation Serif" w:cs="Liberation Serif"/>
          <w:sz w:val="26"/>
          <w:szCs w:val="26"/>
        </w:rPr>
        <w:t xml:space="preserve">4.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</w:t>
      </w:r>
      <w:r>
        <w:rPr>
          <w:rFonts w:ascii="Liberation Serif" w:hAnsi="Liberation Serif" w:cs="Liberation Serif"/>
          <w:sz w:val="26"/>
          <w:szCs w:val="26"/>
        </w:rPr>
        <w:t>заявителем не требуется. МФЦ передает в администрацию Камышловского городского округа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</w:t>
      </w:r>
      <w:r>
        <w:rPr>
          <w:rFonts w:ascii="Liberation Serif" w:hAnsi="Liberation Serif" w:cs="Liberation Serif"/>
          <w:sz w:val="26"/>
          <w:szCs w:val="26"/>
        </w:rPr>
        <w:t>а оформлением комплексного запроса.</w:t>
      </w:r>
    </w:p>
    <w:p w:rsidR="00F3622C" w:rsidRDefault="004F3B9B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случае,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запросе, в том числе в комплексном</w:t>
      </w:r>
      <w:r>
        <w:rPr>
          <w:rFonts w:ascii="Liberation Serif" w:hAnsi="Liberation Serif" w:cs="Liberation Serif"/>
          <w:sz w:val="26"/>
          <w:szCs w:val="26"/>
        </w:rPr>
        <w:t xml:space="preserve"> запросе государственных и (или) муниципальных услуг, направление заявления и </w:t>
      </w:r>
      <w:r>
        <w:rPr>
          <w:rFonts w:ascii="Liberation Serif" w:hAnsi="Liberation Serif" w:cs="Liberation Serif"/>
          <w:sz w:val="26"/>
          <w:szCs w:val="26"/>
        </w:rPr>
        <w:lastRenderedPageBreak/>
        <w:t xml:space="preserve">документов в администрацию Камышловского городского округа осуществляется МФЦ не позднее одного рабочего дня, следующего за днем получения МФЦ таких сведений, документов и (или) </w:t>
      </w:r>
      <w:r>
        <w:rPr>
          <w:rFonts w:ascii="Liberation Serif" w:hAnsi="Liberation Serif" w:cs="Liberation Serif"/>
          <w:sz w:val="26"/>
          <w:szCs w:val="26"/>
        </w:rPr>
        <w:t>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</w:t>
      </w:r>
      <w:r>
        <w:rPr>
          <w:rFonts w:ascii="Liberation Serif" w:hAnsi="Liberation Serif" w:cs="Liberation Serif"/>
          <w:sz w:val="26"/>
          <w:szCs w:val="26"/>
        </w:rPr>
        <w:t xml:space="preserve">едений, документов и (или) информации администрацией Камышловского городского округа </w:t>
      </w:r>
    </w:p>
    <w:p w:rsidR="00F3622C" w:rsidRDefault="004F3B9B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3.6.5.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F3622C" w:rsidRDefault="00F3622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3622C" w:rsidRDefault="004F3B9B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3.7. Порядок осуществления</w:t>
      </w:r>
      <w:r>
        <w:rPr>
          <w:rFonts w:ascii="Liberation Serif" w:hAnsi="Liberation Serif" w:cs="Liberation Serif"/>
          <w:sz w:val="26"/>
          <w:szCs w:val="26"/>
        </w:rPr>
        <w:t xml:space="preserve"> административных процедур (действий)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по предоставлению муниципальной услуги в электронной форме,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в том числе с использованием Единого портала </w:t>
      </w:r>
    </w:p>
    <w:p w:rsidR="00F3622C" w:rsidRDefault="00F3622C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F3622C" w:rsidRDefault="004F3B9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3.7.1. Запись на прием в орган (организацию) для подачи запроса о предоставлении муниципальной услуги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F3622C" w:rsidRDefault="004F3B9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целя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х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осуществляется прием заявителей по предварительной записи.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Заявителю предоставляется возможность записи в любые св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ободные для приема дату и время в пределах установленного в органе (организации) графика приема заявителей.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3622C" w:rsidRDefault="004F3B9B">
      <w:pPr>
        <w:spacing w:before="12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3.7.2. Формирование запроса о предоставлении мун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иципальной.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Едином портале, официальном сай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 размещаются образцы заполнения электронной формы запроса.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 При формировании запроса заявителю обеспечивается: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а) возможн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б) возможность заполнения несколькими заявителями одной электронной формы запрос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г) сохранени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д) заполнение полей электронной формы запроса до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ний, отсутствующих в единой системе идентификации и аутентификации;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3622C" w:rsidRDefault="004F3B9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ж) возможность доступа заявителя на едином портале или официальном с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айте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F3622C" w:rsidRDefault="004F3B9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Сформированный и подписанный запрос и иные документы, указанные в пункте 2.6.1 настоящего Административного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регламента, необходимые для предоставления муниципальной услуги, направляются в Уполномоченный орган посредством Единого портала государственных и муниципальных услуг (функций), официального сайта.</w:t>
      </w:r>
    </w:p>
    <w:p w:rsidR="00F3622C" w:rsidRDefault="004F3B9B">
      <w:pPr>
        <w:pStyle w:val="20"/>
        <w:shd w:val="clear" w:color="auto" w:fill="auto"/>
        <w:spacing w:before="120" w:line="240" w:lineRule="auto"/>
        <w:ind w:firstLine="709"/>
      </w:pPr>
      <w:r>
        <w:rPr>
          <w:rFonts w:ascii="Liberation Serif" w:hAnsi="Liberation Serif" w:cs="Liberation Serif"/>
          <w:lang w:eastAsia="ru-RU"/>
        </w:rPr>
        <w:t xml:space="preserve">3.7.3. </w:t>
      </w:r>
      <w:r>
        <w:rPr>
          <w:rFonts w:ascii="Liberation Serif" w:hAnsi="Liberation Serif" w:cs="Liberation Serif"/>
        </w:rPr>
        <w:t xml:space="preserve">Прием и регистрация Уполномоченным органом запроса </w:t>
      </w:r>
      <w:r>
        <w:rPr>
          <w:rFonts w:ascii="Liberation Serif" w:hAnsi="Liberation Serif" w:cs="Liberation Serif"/>
        </w:rPr>
        <w:t>о предоставлении муниципальной услуги и иных документов, необходимых для предоставления муниципальной услуги.</w:t>
      </w:r>
    </w:p>
    <w:p w:rsidR="00F3622C" w:rsidRDefault="004F3B9B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</w:t>
      </w:r>
      <w:r>
        <w:rPr>
          <w:rFonts w:ascii="Liberation Serif" w:hAnsi="Liberation Serif" w:cs="Liberation Serif"/>
        </w:rPr>
        <w:t>и повторного представления заявителем таких документов на бумажном носителе.</w:t>
      </w:r>
    </w:p>
    <w:p w:rsidR="00F3622C" w:rsidRDefault="004F3B9B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 Срок регистрации запроса – 1 рабочий день.</w:t>
      </w:r>
    </w:p>
    <w:p w:rsidR="00F3622C" w:rsidRDefault="004F3B9B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</w:t>
      </w:r>
      <w:r>
        <w:rPr>
          <w:rFonts w:ascii="Liberation Serif" w:hAnsi="Liberation Serif" w:cs="Liberation Serif"/>
        </w:rPr>
        <w:t>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F3622C" w:rsidRDefault="004F3B9B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</w:rPr>
        <w:t>При получении запроса в электронной форме в автоматическом режиме осуществляется форматно-логический контроль за</w:t>
      </w:r>
      <w:r>
        <w:rPr>
          <w:rFonts w:ascii="Liberation Serif" w:hAnsi="Liberation Serif" w:cs="Liberation Serif"/>
        </w:rPr>
        <w:t>проса, проверяется наличие оснований для отказа в приеме запроса, указанных в подразделе 2.9 настоящего Административного регламента, а также осуществляются следующие действия:</w:t>
      </w:r>
    </w:p>
    <w:p w:rsidR="00F3622C" w:rsidRDefault="004F3B9B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</w:rPr>
        <w:t>1) при наличии хотя бы одного из указанных оснований должностное лицо, ответств</w:t>
      </w:r>
      <w:r>
        <w:rPr>
          <w:rFonts w:ascii="Liberation Serif" w:hAnsi="Liberation Serif" w:cs="Liberation Serif"/>
        </w:rPr>
        <w:t>енное за предоставление муниципальной услуги, подготавливает уведомление об отказе в приеме документов, необходимых для предоставления муниципальной услуги;</w:t>
      </w:r>
    </w:p>
    <w:p w:rsidR="00F3622C" w:rsidRDefault="004F3B9B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2) при отсутствии указанных оснований заявителю сообщается присвоенный запросу в электронной форме </w:t>
      </w:r>
      <w:r>
        <w:rPr>
          <w:rFonts w:ascii="Liberation Serif" w:hAnsi="Liberation Serif" w:cs="Liberation Serif"/>
        </w:rPr>
        <w:t>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F3622C" w:rsidRDefault="004F3B9B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 Прием и регистрация запроса осуществ</w:t>
      </w:r>
      <w:r>
        <w:rPr>
          <w:rFonts w:ascii="Liberation Serif" w:hAnsi="Liberation Serif" w:cs="Liberation Serif"/>
        </w:rPr>
        <w:t>ляются должностным лицом структурного подразделения.</w:t>
      </w:r>
    </w:p>
    <w:p w:rsidR="00F3622C" w:rsidRDefault="004F3B9B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F3622C" w:rsidRDefault="004F3B9B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6. После принятия запроса заявителя должностным лицом, уполномоченным на </w:t>
      </w:r>
      <w:r>
        <w:rPr>
          <w:rFonts w:ascii="Liberation Serif" w:hAnsi="Liberation Serif" w:cs="Liberation Serif"/>
        </w:rPr>
        <w:lastRenderedPageBreak/>
        <w:t>предос</w:t>
      </w:r>
      <w:r>
        <w:rPr>
          <w:rFonts w:ascii="Liberation Serif" w:hAnsi="Liberation Serif" w:cs="Liberation Serif"/>
        </w:rPr>
        <w:t>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F3622C" w:rsidRDefault="004F3B9B">
      <w:pPr>
        <w:pStyle w:val="20"/>
        <w:shd w:val="clear" w:color="auto" w:fill="auto"/>
        <w:spacing w:before="120" w:line="240" w:lineRule="auto"/>
        <w:ind w:firstLine="709"/>
      </w:pPr>
      <w:r>
        <w:rPr>
          <w:rFonts w:ascii="Liberation Serif" w:hAnsi="Liberation Serif" w:cs="Liberation Serif"/>
          <w:lang w:eastAsia="ru-RU"/>
        </w:rPr>
        <w:t xml:space="preserve">3.7.4. </w:t>
      </w:r>
      <w:r>
        <w:rPr>
          <w:rFonts w:ascii="Liberation Serif" w:hAnsi="Liberation Serif" w:cs="Liberation Serif"/>
        </w:rPr>
        <w:t xml:space="preserve">Оплата государственной пошлины за предоставление муниципальной услуги и уплата иных платежей, взимаемых </w:t>
      </w:r>
      <w:r>
        <w:rPr>
          <w:rFonts w:ascii="Liberation Serif" w:hAnsi="Liberation Serif" w:cs="Liberation Serif"/>
        </w:rPr>
        <w:t>в соответствии с законодательством Российской Федерации.</w:t>
      </w:r>
    </w:p>
    <w:p w:rsidR="00F3622C" w:rsidRDefault="004F3B9B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Государственная пошлина за предоставление муниципальной услуги не взимается.</w:t>
      </w:r>
    </w:p>
    <w:p w:rsidR="00F3622C" w:rsidRDefault="004F3B9B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3.7.5. Получение результата предоставления муниципальной услуги.</w:t>
      </w:r>
    </w:p>
    <w:p w:rsidR="00F3622C" w:rsidRDefault="004F3B9B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Результат предоставления муниципальной услуги направляетс</w:t>
      </w:r>
      <w:r>
        <w:rPr>
          <w:rFonts w:ascii="Liberation Serif" w:hAnsi="Liberation Serif" w:cs="Liberation Serif"/>
        </w:rPr>
        <w:t>я в МФЦ для выдачи заявителю.</w:t>
      </w:r>
    </w:p>
    <w:p w:rsidR="00F3622C" w:rsidRDefault="004F3B9B">
      <w:pPr>
        <w:pStyle w:val="20"/>
        <w:shd w:val="clear" w:color="auto" w:fill="auto"/>
        <w:spacing w:before="120" w:line="240" w:lineRule="auto"/>
        <w:ind w:firstLine="709"/>
      </w:pPr>
      <w:r>
        <w:rPr>
          <w:rFonts w:ascii="Liberation Serif" w:hAnsi="Liberation Serif" w:cs="Liberation Serif"/>
        </w:rPr>
        <w:t>3.7.6.</w:t>
      </w:r>
      <w:r>
        <w:t xml:space="preserve"> </w:t>
      </w:r>
      <w:r>
        <w:rPr>
          <w:rFonts w:ascii="Liberation Serif" w:hAnsi="Liberation Serif" w:cs="Liberation Serif"/>
        </w:rPr>
        <w:t>Получение сведений о ходе выполнения запроса.</w:t>
      </w:r>
    </w:p>
    <w:p w:rsidR="00F3622C" w:rsidRDefault="004F3B9B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</w:t>
      </w:r>
      <w:r>
        <w:rPr>
          <w:rFonts w:ascii="Liberation Serif" w:hAnsi="Liberation Serif" w:cs="Liberation Serif"/>
        </w:rPr>
        <w:t>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</w:t>
      </w:r>
      <w:r>
        <w:rPr>
          <w:rFonts w:ascii="Liberation Serif" w:hAnsi="Liberation Serif" w:cs="Liberation Serif"/>
        </w:rPr>
        <w:t xml:space="preserve"> сайта по выбору заявителя.</w:t>
      </w:r>
    </w:p>
    <w:p w:rsidR="00F3622C" w:rsidRDefault="004F3B9B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3.7.7. Осуществление оценки качества предоставления услуги.</w:t>
      </w:r>
    </w:p>
    <w:p w:rsidR="00F3622C" w:rsidRDefault="004F3B9B">
      <w:pPr>
        <w:pStyle w:val="20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</w:rPr>
        <w:t xml:space="preserve">Заявителям обеспечивается возможность оценить доступность и качество </w:t>
      </w:r>
      <w:r>
        <w:rPr>
          <w:rFonts w:ascii="Liberation Serif" w:hAnsi="Liberation Serif" w:cs="Liberation Serif"/>
          <w:lang w:eastAsia="ru-RU"/>
        </w:rPr>
        <w:t>муниципальной</w:t>
      </w:r>
      <w:r>
        <w:rPr>
          <w:rFonts w:ascii="Liberation Serif" w:hAnsi="Liberation Serif" w:cs="Liberation Serif"/>
        </w:rPr>
        <w:t xml:space="preserve"> услуги на Едином портале.</w:t>
      </w:r>
    </w:p>
    <w:p w:rsidR="00F3622C" w:rsidRDefault="004F3B9B">
      <w:pPr>
        <w:pStyle w:val="20"/>
        <w:shd w:val="clear" w:color="auto" w:fill="auto"/>
        <w:spacing w:before="120" w:line="240" w:lineRule="auto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3.8. Случаи и порядок предоставления муниципальной услуги в</w:t>
      </w:r>
      <w:r>
        <w:rPr>
          <w:rFonts w:ascii="Liberation Serif" w:hAnsi="Liberation Serif" w:cs="Liberation Serif"/>
        </w:rPr>
        <w:t xml:space="preserve"> упреждающем (проактивном) режиме.</w:t>
      </w:r>
    </w:p>
    <w:p w:rsidR="00F3622C" w:rsidRDefault="00F3622C">
      <w:pPr>
        <w:pStyle w:val="20"/>
        <w:shd w:val="clear" w:color="auto" w:fill="auto"/>
        <w:spacing w:before="120" w:line="240" w:lineRule="auto"/>
        <w:jc w:val="center"/>
        <w:rPr>
          <w:rFonts w:ascii="Liberation Serif" w:hAnsi="Liberation Serif" w:cs="Liberation Serif"/>
        </w:rPr>
      </w:pPr>
    </w:p>
    <w:p w:rsidR="00F3622C" w:rsidRDefault="004F3B9B">
      <w:pPr>
        <w:pStyle w:val="20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</w:rPr>
        <w:t xml:space="preserve">Предоставление услуги в </w:t>
      </w:r>
      <w:r>
        <w:rPr>
          <w:rFonts w:ascii="Liberation Serif" w:eastAsia="Calibri" w:hAnsi="Liberation Serif" w:cs="Liberation Serif"/>
        </w:rPr>
        <w:t xml:space="preserve">упреждающем (проактивном) </w:t>
      </w:r>
      <w:r>
        <w:rPr>
          <w:rFonts w:ascii="Liberation Serif" w:hAnsi="Liberation Serif" w:cs="Liberation Serif"/>
        </w:rPr>
        <w:t>режиме не предусмотрено.</w:t>
      </w:r>
    </w:p>
    <w:p w:rsidR="00F3622C" w:rsidRDefault="00F3622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F3622C" w:rsidRDefault="004F3B9B">
      <w:pPr>
        <w:pStyle w:val="20"/>
        <w:shd w:val="clear" w:color="auto" w:fill="auto"/>
        <w:spacing w:before="120" w:line="240" w:lineRule="auto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3.9.  Порядок исправления допущенных опечаток и ошибок в выданных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в результате предоставления муниципальной услуги документах</w:t>
      </w:r>
    </w:p>
    <w:p w:rsidR="00F3622C" w:rsidRDefault="00F3622C">
      <w:pPr>
        <w:autoSpaceDE w:val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autoSpaceDE w:val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Внесение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исправлений в случае допущенных опечаток и ошибок не предусмотрено.</w:t>
      </w:r>
    </w:p>
    <w:p w:rsidR="00F3622C" w:rsidRDefault="00F3622C">
      <w:pPr>
        <w:autoSpaceDE w:val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val="en-US" w:eastAsia="ru-RU"/>
        </w:rPr>
        <w:t>I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V. Формы контроля за предоставлением муниципальной услуги</w:t>
      </w:r>
    </w:p>
    <w:p w:rsidR="00F3622C" w:rsidRDefault="00F3622C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F3622C" w:rsidRDefault="004F3B9B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регламента и иных нормативных правовых актов, устанавливающих требования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предоставлению муниципальной услуги, а также принятием ими решений</w:t>
      </w:r>
    </w:p>
    <w:p w:rsidR="00F3622C" w:rsidRDefault="00F3622C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4.1.1. Текущий контроль осуществляется постоянно должностными лицами по каждой административной процедуре в соот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4.1.2. Для текущего контроля используются сведения,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содержащиеся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4.1.3. О случаях и причинах нарушения сроков, содержания административных процедур и действий дол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жностные лица немедленно информируют руководителя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Уполномоченного органа или лицо, его замещающее, а также принимают срочные меры по устранению нарушений.</w:t>
      </w: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4.2. Порядок и периодичность осуществления плановых и внеплановых проверок полноты и качества предос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тавления муниципальной услуги, в том числе порядок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 формы контроля за полнотой и качеством предоставления муниципальной услуги</w:t>
      </w:r>
    </w:p>
    <w:p w:rsidR="00F3622C" w:rsidRDefault="00F3622C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содержащие жалобы на решения, действия (без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действие) должностных лиц.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4.2.2. Проверки могут быть плановыми и внеплановыми.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руководителя Уполномоченного органа или лица, его замещающего, по конкретному обращению заинтересованных лиц.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ормируется комиссия, в состав которой включаются муниципальные служащие Уполномоченного органа. 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актом знакомятся должностные лица Уполномоченного органа.</w:t>
      </w: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яемые) им в ходе предоставления муниципальной услуги.</w:t>
      </w:r>
    </w:p>
    <w:p w:rsidR="00F3622C" w:rsidRDefault="00F3622C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передаваемых Уполномоченному органу, предоставляющему муниципальную услугу, запросов о предо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своев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ременную передачу органу, предоставляющему государственную услугу, органу, предоставляющему муниципальную услугу, запросов о предоставлении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государственных или муниципальных услуг, заявлений, составленных на основании комплексных запросов, иных сведений, д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соблюдение прав субъ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Работники МФЦ при неисполнении либо при ненадлежащем исполнении своих служ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ебных обязанностей в рамках реализации функций МФЦ привлекаются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ответственности, в том числе установленной законодательством Российской Федерации.</w:t>
      </w: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4.4. О</w:t>
      </w:r>
      <w:r>
        <w:rPr>
          <w:rFonts w:ascii="Liberation Serif" w:hAnsi="Liberation Serif" w:cs="Liberation Serif"/>
          <w:sz w:val="26"/>
          <w:szCs w:val="26"/>
        </w:rPr>
        <w:t xml:space="preserve">тветственность специалистов органа, предоставляющего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муниципальную услугу, за решения и действия (</w:t>
      </w:r>
      <w:r>
        <w:rPr>
          <w:rFonts w:ascii="Liberation Serif" w:hAnsi="Liberation Serif" w:cs="Liberation Serif"/>
          <w:sz w:val="26"/>
          <w:szCs w:val="26"/>
        </w:rPr>
        <w:t>бездействие), принимаемые (осуществляемые) ими в ходе предоставления муниципальной услуги</w:t>
      </w:r>
    </w:p>
    <w:p w:rsidR="00F3622C" w:rsidRDefault="00F3622C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несет персональную ответственность за: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установленного порядка приема документов;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принятие надлежащих мер по полной и всесторонней проверке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представленных документов;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рассмотрения документов, соблюдение порядка выдачи документов;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учет выданных документов;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своевременное формирование, ведение и надлежащее хранение документов.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результатам проведенных проверок в случае 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4.5. Положения, характеризующие требования к порядку и формам контроля за предоставлением муниципа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льной услуги, в том числе со стороны граждан,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их объединений и организаций</w:t>
      </w:r>
    </w:p>
    <w:p w:rsidR="00F3622C" w:rsidRDefault="00F3622C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Административного регламента.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Любое заинтере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сованное лицо может осуществлять контроль за полнотой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>
        <w:rPr>
          <w:rFonts w:ascii="Liberation Serif" w:hAnsi="Liberation Serif" w:cs="Liberation Serif"/>
          <w:b/>
          <w:sz w:val="26"/>
          <w:szCs w:val="26"/>
        </w:rPr>
        <w:t>Досудебный (внесудебный) порядок обжалования решений и действий (бездей</w:t>
      </w:r>
      <w:r>
        <w:rPr>
          <w:rFonts w:ascii="Liberation Serif" w:hAnsi="Liberation Serif" w:cs="Liberation Serif"/>
          <w:b/>
          <w:sz w:val="26"/>
          <w:szCs w:val="26"/>
        </w:rPr>
        <w:t xml:space="preserve">ствия) органа, предоставляющего муниципальную услугу, его должностных </w:t>
      </w:r>
      <w:r>
        <w:rPr>
          <w:rFonts w:ascii="Liberation Serif" w:hAnsi="Liberation Serif" w:cs="Liberation Serif"/>
          <w:b/>
          <w:sz w:val="26"/>
          <w:szCs w:val="26"/>
        </w:rPr>
        <w:lastRenderedPageBreak/>
        <w:t>лиц и муниципальных служащих, а также решений и действий (бездействия) МФЦ, работников МФЦ</w:t>
      </w:r>
    </w:p>
    <w:p w:rsidR="00F3622C" w:rsidRDefault="00F3622C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F3622C" w:rsidRDefault="004F3B9B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5.1. И</w:t>
      </w:r>
      <w:r>
        <w:rPr>
          <w:rFonts w:ascii="Liberation Serif" w:hAnsi="Liberation Serif" w:cs="Liberation Serif"/>
          <w:iCs/>
          <w:sz w:val="26"/>
          <w:szCs w:val="26"/>
        </w:rPr>
        <w:t xml:space="preserve">нформация для заинтересованных лиц об их праве на досудебное (внесудебное) обжалование </w:t>
      </w:r>
      <w:r>
        <w:rPr>
          <w:rFonts w:ascii="Liberation Serif" w:hAnsi="Liberation Serif" w:cs="Liberation Serif"/>
          <w:iCs/>
          <w:sz w:val="26"/>
          <w:szCs w:val="26"/>
        </w:rPr>
        <w:t xml:space="preserve">действий (бездействия) и (или) решений, принятых (осуществленных) </w:t>
      </w:r>
    </w:p>
    <w:p w:rsidR="00F3622C" w:rsidRDefault="004F3B9B">
      <w:pPr>
        <w:autoSpaceDE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>
        <w:rPr>
          <w:rFonts w:ascii="Liberation Serif" w:hAnsi="Liberation Serif" w:cs="Liberation Serif"/>
          <w:iCs/>
          <w:sz w:val="26"/>
          <w:szCs w:val="26"/>
        </w:rPr>
        <w:t>в ходе предоставления государственной услуги (далее – жалоба)</w:t>
      </w:r>
    </w:p>
    <w:p w:rsidR="00F3622C" w:rsidRDefault="00F3622C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Заявитель вправе обжаловать решения и действия (бездействие), принятые в ходе предоставления муниципальной услуги Уполномоченн</w:t>
      </w:r>
      <w:r>
        <w:rPr>
          <w:rFonts w:ascii="Liberation Serif" w:hAnsi="Liberation Serif" w:cs="Liberation Serif"/>
          <w:sz w:val="26"/>
          <w:szCs w:val="26"/>
        </w:rPr>
        <w:t>ым органом, предоставляющим муниципальную услугу, его должностными лицами, а также решения и действия (бездействие) МФЦ, работников МФЦ в досудебном (внесудебном) порядке в том числе в случаях, предусмотренных статьей 11.1 Федерального закона от 27.07.2010</w:t>
      </w:r>
      <w:r>
        <w:rPr>
          <w:rFonts w:ascii="Liberation Serif" w:hAnsi="Liberation Serif" w:cs="Liberation Serif"/>
          <w:sz w:val="26"/>
          <w:szCs w:val="26"/>
        </w:rPr>
        <w:t xml:space="preserve"> № 210-ФЗ.</w:t>
      </w: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5.2. О</w:t>
      </w:r>
      <w:r>
        <w:rPr>
          <w:rFonts w:ascii="Liberation Serif" w:hAnsi="Liberation Serif" w:cs="Liberation Serif"/>
          <w:sz w:val="26"/>
          <w:szCs w:val="26"/>
        </w:rPr>
        <w:t xml:space="preserve">рганы государственной власти, организации и уполномоченные на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рассмотрение жалобы лица, которым может быть направлена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жалоба заявителя в досудебном (внесудебном) порядке</w:t>
      </w:r>
    </w:p>
    <w:p w:rsidR="00F3622C" w:rsidRDefault="00F3622C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5.2.1. В случае обжалования решений и действий (бездействия) </w:t>
      </w:r>
      <w:r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>
        <w:rPr>
          <w:rFonts w:ascii="Liberation Serif" w:hAnsi="Liberation Serif" w:cs="Liberation Serif"/>
          <w:sz w:val="26"/>
          <w:szCs w:val="26"/>
          <w:u w:val="single"/>
        </w:rPr>
        <w:t>,</w:t>
      </w:r>
      <w:r>
        <w:rPr>
          <w:rFonts w:ascii="Liberation Serif" w:hAnsi="Liberation Serif" w:cs="Liberation Serif"/>
          <w:sz w:val="26"/>
          <w:szCs w:val="26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</w:t>
      </w:r>
      <w:r>
        <w:rPr>
          <w:rFonts w:ascii="Liberation Serif" w:hAnsi="Liberation Serif" w:cs="Liberation Serif"/>
          <w:sz w:val="26"/>
          <w:szCs w:val="26"/>
        </w:rPr>
        <w:t xml:space="preserve">е заявителя, в электронной форме, по почте или через МФЦ. </w:t>
      </w:r>
    </w:p>
    <w:p w:rsidR="00F3622C" w:rsidRDefault="004F3B9B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</w:t>
      </w:r>
      <w:r>
        <w:rPr>
          <w:rFonts w:ascii="Liberation Serif" w:hAnsi="Liberation Serif" w:cs="Liberation Serif"/>
          <w:sz w:val="26"/>
          <w:szCs w:val="26"/>
        </w:rPr>
        <w:t xml:space="preserve">ном носителе, в том числе при личном приеме заявителя, в электронной форме или по почте. </w:t>
      </w:r>
    </w:p>
    <w:p w:rsidR="00F3622C" w:rsidRDefault="004F3B9B">
      <w:pPr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Жалобу на решения и действия (бездействие) МФЦ также возможно подать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в Министерство цифрового развития и связи Свердловской области (далее – учредитель МФЦ) в письме</w:t>
      </w:r>
      <w:r>
        <w:rPr>
          <w:rFonts w:ascii="Liberation Serif" w:hAnsi="Liberation Serif" w:cs="Liberation Serif"/>
          <w:sz w:val="26"/>
          <w:szCs w:val="26"/>
        </w:rPr>
        <w:t>нной форме на бумажном носителе, в том числе при личном приеме заявителя, в электронной форме, по почте или через МФЦ.</w:t>
      </w: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ind w:right="-2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5.3. </w:t>
      </w:r>
      <w:r>
        <w:rPr>
          <w:rFonts w:ascii="Liberation Serif" w:hAnsi="Liberation Serif" w:cs="Liberation Serif"/>
          <w:sz w:val="26"/>
          <w:szCs w:val="26"/>
        </w:rPr>
        <w:t xml:space="preserve">Способы информирования заявителей о порядке подачи и рассмотрения жалобы,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в том числе с использованием Единого портала</w:t>
      </w:r>
    </w:p>
    <w:p w:rsidR="00F3622C" w:rsidRDefault="00F3622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3622C" w:rsidRDefault="004F3B9B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5.3.1. Упо</w:t>
      </w:r>
      <w:r>
        <w:rPr>
          <w:rFonts w:ascii="Liberation Serif" w:hAnsi="Liberation Serif" w:cs="Liberation Serif"/>
          <w:sz w:val="26"/>
          <w:szCs w:val="26"/>
        </w:rPr>
        <w:t>лномоченный орган, МФЦ, а также учредитель МФЦ обеспечивают:</w:t>
      </w:r>
    </w:p>
    <w:p w:rsidR="00F3622C" w:rsidRDefault="004F3B9B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</w:t>
      </w:r>
      <w:r>
        <w:rPr>
          <w:rFonts w:ascii="Liberation Serif" w:hAnsi="Liberation Serif" w:cs="Liberation Serif"/>
          <w:sz w:val="26"/>
          <w:szCs w:val="26"/>
        </w:rPr>
        <w:t>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F3622C" w:rsidRDefault="004F3B9B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на стендах в местах предоставления муниципальных услуг;</w:t>
      </w:r>
    </w:p>
    <w:p w:rsidR="00F3622C" w:rsidRDefault="004F3B9B">
      <w:pPr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- на официальных сайтах органов, предоставляющих муниципальные услуги, </w:t>
      </w:r>
      <w:r>
        <w:rPr>
          <w:rFonts w:ascii="Liberation Serif" w:hAnsi="Liberation Serif" w:cs="Liberation Serif"/>
          <w:sz w:val="26"/>
          <w:szCs w:val="26"/>
        </w:rPr>
        <w:t>МФЦ (</w:t>
      </w:r>
      <w:hyperlink r:id="rId19" w:history="1">
        <w:r>
          <w:rPr>
            <w:rFonts w:ascii="Liberation Serif" w:hAnsi="Liberation Serif" w:cs="Liberation Serif"/>
            <w:sz w:val="26"/>
            <w:szCs w:val="26"/>
          </w:rPr>
          <w:t>http://mfc66.ru/</w:t>
        </w:r>
      </w:hyperlink>
      <w:r>
        <w:rPr>
          <w:rFonts w:ascii="Liberation Serif" w:hAnsi="Liberation Serif" w:cs="Liberation Serif"/>
          <w:sz w:val="26"/>
          <w:szCs w:val="26"/>
        </w:rPr>
        <w:t>) и учредителя МФЦ (http://digital.midural.ru/);</w:t>
      </w:r>
    </w:p>
    <w:p w:rsidR="00F3622C" w:rsidRDefault="004F3B9B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F3622C" w:rsidRDefault="004F3B9B">
      <w:pPr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2) консультирование заявителей о порядке обжалования реш</w:t>
      </w:r>
      <w:r>
        <w:rPr>
          <w:rFonts w:ascii="Liberation Serif" w:hAnsi="Liberation Serif" w:cs="Liberation Serif"/>
          <w:sz w:val="26"/>
          <w:szCs w:val="26"/>
        </w:rPr>
        <w:t>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F3622C" w:rsidRDefault="00F3622C">
      <w:pPr>
        <w:widowControl w:val="0"/>
        <w:autoSpaceDE w:val="0"/>
        <w:ind w:right="-2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F3622C" w:rsidRDefault="004F3B9B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5.4. </w:t>
      </w:r>
      <w:r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F3622C" w:rsidRDefault="00F3622C">
      <w:pPr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F3622C" w:rsidRDefault="004F3B9B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5.4.1. Порядок досудебного (внесудебного) </w:t>
      </w:r>
      <w:r>
        <w:rPr>
          <w:rFonts w:ascii="Liberation Serif" w:hAnsi="Liberation Serif" w:cs="Liberation Serif"/>
          <w:sz w:val="26"/>
          <w:szCs w:val="26"/>
        </w:rPr>
        <w:t>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F3622C" w:rsidRDefault="004F3B9B">
      <w:pPr>
        <w:numPr>
          <w:ilvl w:val="0"/>
          <w:numId w:val="6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статьями 11.1-11.3 Федерального закона от 2</w:t>
      </w:r>
      <w:r>
        <w:rPr>
          <w:rFonts w:ascii="Liberation Serif" w:hAnsi="Liberation Serif" w:cs="Liberation Serif"/>
          <w:sz w:val="26"/>
          <w:szCs w:val="26"/>
        </w:rPr>
        <w:t xml:space="preserve">7 июля 2010 года № 210-ФЗ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«Об организации предоставления государственных и муниципальных услуг»;</w:t>
      </w:r>
    </w:p>
    <w:p w:rsidR="00F3622C" w:rsidRDefault="004F3B9B">
      <w:pPr>
        <w:numPr>
          <w:ilvl w:val="0"/>
          <w:numId w:val="6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постановлением Правительства Свердловской области от 22.11.2018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 № 828-ПП «Об утверждении Положения об особенностях подачи и рассмотрения жалоб на решения и д</w:t>
      </w:r>
      <w:r>
        <w:rPr>
          <w:rFonts w:ascii="Liberation Serif" w:hAnsi="Liberation Serif" w:cs="Liberation Serif"/>
          <w:sz w:val="26"/>
          <w:szCs w:val="26"/>
        </w:rPr>
        <w:t>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</w:t>
      </w:r>
      <w:r>
        <w:rPr>
          <w:rFonts w:ascii="Liberation Serif" w:hAnsi="Liberation Serif" w:cs="Liberation Serif"/>
          <w:sz w:val="26"/>
          <w:szCs w:val="26"/>
        </w:rPr>
        <w:t>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F3622C" w:rsidRDefault="004F3B9B">
      <w:pPr>
        <w:numPr>
          <w:ilvl w:val="0"/>
          <w:numId w:val="6"/>
        </w:numPr>
        <w:tabs>
          <w:tab w:val="left" w:pos="567"/>
        </w:tabs>
        <w:ind w:left="0" w:right="-2" w:firstLine="567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постановлением администрации Камышловского городского округа от 20.02.201</w:t>
      </w:r>
      <w:r>
        <w:rPr>
          <w:rFonts w:ascii="Liberation Serif" w:hAnsi="Liberation Serif" w:cs="Liberation Serif"/>
          <w:sz w:val="26"/>
          <w:szCs w:val="26"/>
        </w:rPr>
        <w:t>9 №204 «Об утверждении Положения «Об особенностях подачи и рассмотрения жалоб на решения и действия (бездействие) отраслевых (функциональных) органов и других структурных подразделений, подведомственных учреждений администрации Камышловского городского окр</w:t>
      </w:r>
      <w:r>
        <w:rPr>
          <w:rFonts w:ascii="Liberation Serif" w:hAnsi="Liberation Serif" w:cs="Liberation Serif"/>
          <w:sz w:val="26"/>
          <w:szCs w:val="26"/>
        </w:rPr>
        <w:t>уга, предоставляющих муниципальные услуги, а так же на решения и действия (бездействия) многофункционального центра предоставления государственных и муниципальных услуг и его работников».</w:t>
      </w:r>
    </w:p>
    <w:p w:rsidR="00F3622C" w:rsidRDefault="004F3B9B">
      <w:pPr>
        <w:tabs>
          <w:tab w:val="left" w:pos="993"/>
        </w:tabs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5.4.2. Полная информация о порядке подачи и рассмотрения жалобы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на </w:t>
      </w:r>
      <w:r>
        <w:rPr>
          <w:rFonts w:ascii="Liberation Serif" w:hAnsi="Liberation Serif" w:cs="Liberation Serif"/>
          <w:sz w:val="26"/>
          <w:szCs w:val="26"/>
        </w:rPr>
        <w:t xml:space="preserve">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</w:t>
      </w:r>
      <w:r>
        <w:rPr>
          <w:rFonts w:ascii="Liberation Serif" w:hAnsi="Liberation Serif" w:cs="Liberation Serif"/>
          <w:sz w:val="26"/>
          <w:szCs w:val="26"/>
        </w:rPr>
        <w:t xml:space="preserve">разделе «Дополнительная информация» соответствующей муниципальной услуги по адресу: </w:t>
      </w:r>
      <w:r>
        <w:t>https://www.gosuslugi.ru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1 </w:t>
      </w:r>
    </w:p>
    <w:p w:rsidR="00F3622C" w:rsidRDefault="004F3B9B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Административному регламенту предоставления муниципальной услуги «Направление уведомления о планируемом сносе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объекта капитального строительства и уведомления о завершении сноса объекта капитального строительства», утвержденному постановлением администрации Камышловского городского округа</w:t>
      </w:r>
    </w:p>
    <w:p w:rsidR="00F3622C" w:rsidRDefault="004F3B9B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от_________ №___</w:t>
      </w:r>
    </w:p>
    <w:p w:rsidR="00F3622C" w:rsidRDefault="00F3622C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 xml:space="preserve">Уведомление о планируемом сносе объекта капитального </w:t>
      </w:r>
      <w:r>
        <w:rPr>
          <w:rFonts w:ascii="Liberation Serif" w:hAnsi="Liberation Serif" w:cs="Liberation Serif"/>
          <w:b/>
          <w:bCs/>
          <w:sz w:val="26"/>
          <w:szCs w:val="26"/>
        </w:rPr>
        <w:t>строительства</w:t>
      </w:r>
    </w:p>
    <w:tbl>
      <w:tblPr>
        <w:tblW w:w="337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F3622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622C" w:rsidRDefault="004F3B9B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622C" w:rsidRDefault="00F3622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622C" w:rsidRDefault="004F3B9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622C" w:rsidRDefault="00F3622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622C" w:rsidRDefault="004F3B9B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622C" w:rsidRDefault="00F3622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622C" w:rsidRDefault="004F3B9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:rsidR="00F3622C" w:rsidRDefault="004F3B9B">
      <w:pPr>
        <w:spacing w:before="360"/>
        <w:jc w:val="center"/>
      </w:pPr>
      <w:r>
        <w:t>Администрация Камышловского городского округа</w:t>
      </w:r>
    </w:p>
    <w:p w:rsidR="00F3622C" w:rsidRDefault="00F3622C">
      <w:pPr>
        <w:pBdr>
          <w:top w:val="single" w:sz="4" w:space="1" w:color="000000"/>
        </w:pBdr>
        <w:rPr>
          <w:sz w:val="2"/>
          <w:szCs w:val="2"/>
        </w:rPr>
      </w:pPr>
    </w:p>
    <w:p w:rsidR="00F3622C" w:rsidRDefault="00F3622C">
      <w:pPr>
        <w:jc w:val="center"/>
      </w:pPr>
    </w:p>
    <w:p w:rsidR="00F3622C" w:rsidRDefault="004F3B9B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</w:t>
      </w:r>
      <w:r>
        <w:rPr>
          <w:rFonts w:ascii="Liberation Serif" w:hAnsi="Liberation Serif" w:cs="Liberation Serif"/>
          <w:sz w:val="20"/>
          <w:szCs w:val="20"/>
        </w:rPr>
        <w:t>строительства расположен на межселенной территории, органа местного самоуправления муниципального района)</w:t>
      </w:r>
    </w:p>
    <w:p w:rsidR="00F3622C" w:rsidRDefault="004F3B9B">
      <w:pPr>
        <w:spacing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F3622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F3622C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3622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</w:t>
            </w:r>
            <w:r>
              <w:rPr>
                <w:rFonts w:ascii="Liberation Serif" w:hAnsi="Liberation Serif" w:cs="Liberation Serif"/>
              </w:rPr>
              <w:t xml:space="preserve"> имя, отчество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F3622C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3622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F3622C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3622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F3622C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3622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F3622C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3622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F3622C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3622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F3622C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3622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F3622C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3622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F3622C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:rsidR="00F3622C" w:rsidRDefault="00F3622C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</w:p>
    <w:p w:rsidR="00F3622C" w:rsidRDefault="004F3B9B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lastRenderedPageBreak/>
        <w:t>2. Сведения о земельном участке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F3622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земельного участка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F3622C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F3622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Адрес или описание местоположения </w:t>
            </w:r>
            <w:r>
              <w:rPr>
                <w:rFonts w:ascii="Liberation Serif" w:hAnsi="Liberation Serif" w:cs="Liberation Serif"/>
              </w:rPr>
              <w:t>земельного участка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F3622C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F3622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>на земельный участок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F3622C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F3622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F3622C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</w:tbl>
    <w:p w:rsidR="00F3622C" w:rsidRDefault="004F3B9B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3. Сведения об объекте капитального строительства, подлежащем </w:t>
      </w:r>
      <w:r>
        <w:rPr>
          <w:rFonts w:ascii="Liberation Serif" w:hAnsi="Liberation Serif" w:cs="Liberation Serif"/>
          <w:b/>
          <w:bCs/>
        </w:rPr>
        <w:t>сносу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F3622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F3622C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F3622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>на объект капитального строительства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F3622C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F3622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Сведения о наличии прав иных лиц на объект капитального </w:t>
            </w:r>
            <w:r>
              <w:rPr>
                <w:rFonts w:ascii="Liberation Serif" w:hAnsi="Liberation Serif" w:cs="Liberation Serif"/>
              </w:rPr>
              <w:t>строительства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F3622C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F3622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решении суда или органа местного самоуправления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</w:t>
            </w:r>
            <w:r>
              <w:rPr>
                <w:rFonts w:ascii="Liberation Serif" w:hAnsi="Liberation Serif" w:cs="Liberation Serif"/>
              </w:rPr>
              <w:t>йской Федерации (при наличии таких решения либо обязательства)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F3622C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</w:tbl>
    <w:p w:rsidR="00F3622C" w:rsidRDefault="004F3B9B">
      <w:pPr>
        <w:spacing w:before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:rsidR="00F3622C" w:rsidRDefault="00F3622C">
      <w:pPr>
        <w:pBdr>
          <w:top w:val="single" w:sz="4" w:space="1" w:color="000000"/>
        </w:pBdr>
        <w:ind w:left="6341"/>
        <w:rPr>
          <w:rFonts w:ascii="Liberation Serif" w:hAnsi="Liberation Serif" w:cs="Liberation Serif"/>
          <w:sz w:val="2"/>
          <w:szCs w:val="2"/>
        </w:rPr>
      </w:pPr>
    </w:p>
    <w:p w:rsidR="00F3622C" w:rsidRDefault="00F3622C">
      <w:pPr>
        <w:rPr>
          <w:rFonts w:ascii="Liberation Serif" w:hAnsi="Liberation Serif" w:cs="Liberation Serif"/>
        </w:rPr>
      </w:pPr>
    </w:p>
    <w:p w:rsidR="00F3622C" w:rsidRDefault="00F3622C">
      <w:pPr>
        <w:pBdr>
          <w:top w:val="single" w:sz="4" w:space="1" w:color="000000"/>
        </w:pBdr>
        <w:spacing w:after="240"/>
        <w:rPr>
          <w:rFonts w:ascii="Liberation Serif" w:hAnsi="Liberation Serif" w:cs="Liberation Serif"/>
          <w:sz w:val="2"/>
          <w:szCs w:val="2"/>
        </w:rPr>
      </w:pPr>
    </w:p>
    <w:p w:rsidR="00F3622C" w:rsidRDefault="004F3B9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Настоящим уведомлением я  </w:t>
      </w:r>
    </w:p>
    <w:p w:rsidR="00F3622C" w:rsidRDefault="00F3622C">
      <w:pPr>
        <w:pBdr>
          <w:top w:val="single" w:sz="4" w:space="1" w:color="000000"/>
        </w:pBdr>
        <w:ind w:left="3011"/>
        <w:rPr>
          <w:rFonts w:ascii="Liberation Serif" w:hAnsi="Liberation Serif" w:cs="Liberation Serif"/>
          <w:sz w:val="2"/>
          <w:szCs w:val="2"/>
        </w:rPr>
      </w:pPr>
    </w:p>
    <w:p w:rsidR="00F3622C" w:rsidRDefault="00F3622C">
      <w:pPr>
        <w:rPr>
          <w:rFonts w:ascii="Liberation Serif" w:hAnsi="Liberation Serif" w:cs="Liberation Serif"/>
        </w:rPr>
      </w:pPr>
    </w:p>
    <w:p w:rsidR="00F3622C" w:rsidRDefault="004F3B9B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</w:p>
    <w:p w:rsidR="00F3622C" w:rsidRDefault="004F3B9B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даю согласие на обработку персональных данных (в случае если </w:t>
      </w:r>
      <w:r>
        <w:rPr>
          <w:rFonts w:ascii="Liberation Serif" w:hAnsi="Liberation Serif" w:cs="Liberation Serif"/>
        </w:rPr>
        <w:t>застройщиком является физическое лицо).</w:t>
      </w:r>
    </w:p>
    <w:tbl>
      <w:tblPr>
        <w:tblW w:w="98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1"/>
        <w:gridCol w:w="218"/>
        <w:gridCol w:w="1689"/>
        <w:gridCol w:w="218"/>
        <w:gridCol w:w="3813"/>
      </w:tblGrid>
      <w:tr w:rsidR="00F3622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9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622C" w:rsidRDefault="00F3622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622C" w:rsidRDefault="00F3622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8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622C" w:rsidRDefault="00F3622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622C" w:rsidRDefault="00F3622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622C" w:rsidRDefault="00F3622C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3622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9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F362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F362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F3622C" w:rsidRDefault="004F3B9B">
      <w:pPr>
        <w:spacing w:before="240" w:after="240"/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М.П.</w:t>
      </w:r>
      <w:r>
        <w:rPr>
          <w:rFonts w:ascii="Liberation Serif" w:hAnsi="Liberation Serif" w:cs="Liberation Serif"/>
          <w:sz w:val="20"/>
          <w:szCs w:val="20"/>
        </w:rPr>
        <w:br/>
      </w:r>
      <w:r>
        <w:rPr>
          <w:rFonts w:ascii="Liberation Serif" w:hAnsi="Liberation Serif" w:cs="Liberation Serif"/>
          <w:sz w:val="20"/>
          <w:szCs w:val="20"/>
        </w:rPr>
        <w:t>(при наличии)</w:t>
      </w:r>
    </w:p>
    <w:p w:rsidR="00F3622C" w:rsidRDefault="004F3B9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К настоящему уведомлению прилагаются:  </w:t>
      </w:r>
    </w:p>
    <w:p w:rsidR="00F3622C" w:rsidRDefault="00F3622C">
      <w:pPr>
        <w:pBdr>
          <w:top w:val="single" w:sz="4" w:space="1" w:color="000000"/>
        </w:pBdr>
        <w:ind w:left="4468"/>
        <w:rPr>
          <w:rFonts w:ascii="Liberation Serif" w:hAnsi="Liberation Serif" w:cs="Liberation Serif"/>
          <w:sz w:val="2"/>
          <w:szCs w:val="2"/>
        </w:rPr>
      </w:pPr>
    </w:p>
    <w:p w:rsidR="00F3622C" w:rsidRDefault="00F3622C">
      <w:pPr>
        <w:rPr>
          <w:rFonts w:ascii="Liberation Serif" w:hAnsi="Liberation Serif" w:cs="Liberation Serif"/>
        </w:rPr>
      </w:pPr>
    </w:p>
    <w:p w:rsidR="00F3622C" w:rsidRDefault="00F3622C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F3622C" w:rsidRDefault="00F3622C">
      <w:pPr>
        <w:rPr>
          <w:rFonts w:ascii="Liberation Serif" w:hAnsi="Liberation Serif" w:cs="Liberation Serif"/>
        </w:rPr>
      </w:pPr>
    </w:p>
    <w:p w:rsidR="00F3622C" w:rsidRDefault="004F3B9B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(документы в </w:t>
      </w:r>
      <w:r>
        <w:rPr>
          <w:rFonts w:ascii="Liberation Serif" w:hAnsi="Liberation Serif" w:cs="Liberation Serif"/>
          <w:sz w:val="20"/>
          <w:szCs w:val="20"/>
        </w:rPr>
        <w:t xml:space="preserve">соответствии с частью 10 статьи 55.31 Градостроительного кодекса Российской Федерации </w:t>
      </w:r>
    </w:p>
    <w:p w:rsidR="00F3622C" w:rsidRDefault="004F3B9B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(Собрание законодательства Российской Федерации, 2005, № 1, ст. 16; 2018, № 32, ст. 5133, 5135)</w:t>
      </w:r>
    </w:p>
    <w:p w:rsidR="00F3622C" w:rsidRDefault="00F3622C">
      <w:pPr>
        <w:rPr>
          <w:rFonts w:ascii="Liberation Serif" w:hAnsi="Liberation Serif" w:cs="Liberation Serif"/>
          <w:sz w:val="2"/>
          <w:szCs w:val="2"/>
        </w:rPr>
      </w:pPr>
    </w:p>
    <w:p w:rsidR="00F3622C" w:rsidRDefault="00F3622C">
      <w:pPr>
        <w:shd w:val="clear" w:color="auto" w:fill="FFFFFF"/>
        <w:ind w:left="4536"/>
        <w:jc w:val="center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F3622C" w:rsidRDefault="00F3622C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F3622C" w:rsidRDefault="00F3622C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F3622C" w:rsidRDefault="00F3622C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F3622C" w:rsidRDefault="00F3622C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F3622C" w:rsidRDefault="00F3622C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F3622C" w:rsidRDefault="00F3622C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F3622C" w:rsidRDefault="004F3B9B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2 </w:t>
      </w:r>
    </w:p>
    <w:p w:rsidR="00F3622C" w:rsidRDefault="004F3B9B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утвержденному постановлением администраци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Камышловского городского округа</w:t>
      </w:r>
    </w:p>
    <w:p w:rsidR="00F3622C" w:rsidRDefault="004F3B9B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от_________ №___</w:t>
      </w:r>
    </w:p>
    <w:p w:rsidR="00F3622C" w:rsidRDefault="00F3622C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F3622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622C" w:rsidRDefault="004F3B9B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622C" w:rsidRDefault="00F3622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622C" w:rsidRDefault="004F3B9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622C" w:rsidRDefault="00F3622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622C" w:rsidRDefault="004F3B9B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622C" w:rsidRDefault="00F3622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622C" w:rsidRDefault="004F3B9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:rsidR="00F3622C" w:rsidRDefault="004F3B9B">
      <w:pPr>
        <w:spacing w:before="360"/>
        <w:jc w:val="center"/>
      </w:pPr>
      <w:r>
        <w:t>Администрация Камышловского городского округа</w:t>
      </w:r>
    </w:p>
    <w:p w:rsidR="00F3622C" w:rsidRDefault="00F3622C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F3622C" w:rsidRDefault="00F3622C">
      <w:pPr>
        <w:jc w:val="center"/>
        <w:rPr>
          <w:rFonts w:ascii="Liberation Serif" w:hAnsi="Liberation Serif" w:cs="Liberation Serif"/>
        </w:rPr>
      </w:pPr>
    </w:p>
    <w:p w:rsidR="00F3622C" w:rsidRDefault="004F3B9B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(наименование органа местного самоуправления поселения, городского округа </w:t>
      </w:r>
      <w:r>
        <w:rPr>
          <w:rFonts w:ascii="Liberation Serif" w:hAnsi="Liberation Serif" w:cs="Liberation Serif"/>
          <w:sz w:val="20"/>
          <w:szCs w:val="20"/>
        </w:rPr>
        <w:t>по месту нахождения</w:t>
      </w:r>
      <w:r>
        <w:rPr>
          <w:rFonts w:ascii="Liberation Serif" w:hAnsi="Liberation Serif" w:cs="Liberation Serif"/>
          <w:sz w:val="20"/>
          <w:szCs w:val="20"/>
        </w:rPr>
        <w:br/>
      </w:r>
      <w:r>
        <w:rPr>
          <w:rFonts w:ascii="Liberation Serif" w:hAnsi="Liberation Serif" w:cs="Liberation Serif"/>
          <w:sz w:val="20"/>
          <w:szCs w:val="20"/>
        </w:rPr>
        <w:t>земельного участка, на котором располагался снесенный объект капитального строительства, или</w:t>
      </w:r>
      <w:r>
        <w:rPr>
          <w:rFonts w:ascii="Liberation Serif" w:hAnsi="Liberation Serif" w:cs="Liberation Serif"/>
          <w:sz w:val="20"/>
          <w:szCs w:val="20"/>
        </w:rPr>
        <w:br/>
      </w:r>
      <w:r>
        <w:rPr>
          <w:rFonts w:ascii="Liberation Serif" w:hAnsi="Liberation Serif" w:cs="Liberation Serif"/>
          <w:sz w:val="20"/>
          <w:szCs w:val="20"/>
        </w:rPr>
        <w:t xml:space="preserve">в случае, если такой земельный участок находится на межселенной территории, – наименование органа </w:t>
      </w:r>
      <w:r>
        <w:rPr>
          <w:rFonts w:ascii="Liberation Serif" w:hAnsi="Liberation Serif" w:cs="Liberation Serif"/>
          <w:sz w:val="20"/>
          <w:szCs w:val="20"/>
        </w:rPr>
        <w:br/>
      </w:r>
      <w:r>
        <w:rPr>
          <w:rFonts w:ascii="Liberation Serif" w:hAnsi="Liberation Serif" w:cs="Liberation Serif"/>
          <w:sz w:val="20"/>
          <w:szCs w:val="20"/>
        </w:rPr>
        <w:t>местного самоуправления муниципального район</w:t>
      </w:r>
      <w:r>
        <w:rPr>
          <w:rFonts w:ascii="Liberation Serif" w:hAnsi="Liberation Serif" w:cs="Liberation Serif"/>
          <w:sz w:val="20"/>
          <w:szCs w:val="20"/>
        </w:rPr>
        <w:t>а)</w:t>
      </w:r>
    </w:p>
    <w:p w:rsidR="00F3622C" w:rsidRDefault="004F3B9B">
      <w:pPr>
        <w:spacing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268"/>
      </w:tblGrid>
      <w:tr w:rsidR="00F3622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F3622C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3622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F3622C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3622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F3622C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3622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Реквизиты документа, удостоверяющего </w:t>
            </w:r>
            <w:r>
              <w:rPr>
                <w:rFonts w:ascii="Liberation Serif" w:hAnsi="Liberation Serif" w:cs="Liberation Serif"/>
              </w:rPr>
              <w:t>личность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F3622C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3622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F3622C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3622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F3622C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3622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F3622C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3622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 xml:space="preserve">о государственной регистрации </w:t>
            </w:r>
            <w:r>
              <w:rPr>
                <w:rFonts w:ascii="Liberation Serif" w:hAnsi="Liberation Serif" w:cs="Liberation Serif"/>
              </w:rPr>
              <w:t>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F3622C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3622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Идентификационный номер налогоплательщика, за исключением случая, если </w:t>
            </w:r>
            <w:r>
              <w:rPr>
                <w:rFonts w:ascii="Liberation Serif" w:hAnsi="Liberation Serif" w:cs="Liberation Serif"/>
              </w:rPr>
              <w:lastRenderedPageBreak/>
              <w:t xml:space="preserve">заявителем является иностранное </w:t>
            </w:r>
            <w:r>
              <w:rPr>
                <w:rFonts w:ascii="Liberation Serif" w:hAnsi="Liberation Serif" w:cs="Liberation Serif"/>
              </w:rPr>
              <w:t>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F3622C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:rsidR="00F3622C" w:rsidRDefault="004F3B9B">
      <w:pPr>
        <w:spacing w:before="120"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lastRenderedPageBreak/>
        <w:t>2. Сведения о земельном участке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268"/>
      </w:tblGrid>
      <w:tr w:rsidR="00F3622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земельного участка (при наличии)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F3622C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3622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F3622C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3622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>на земельный участок (правоустанавливающие документы)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F3622C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3622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F3622C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:rsidR="00F3622C" w:rsidRDefault="004F3B9B">
      <w:pPr>
        <w:spacing w:before="240"/>
        <w:ind w:firstLine="567"/>
        <w:jc w:val="both"/>
      </w:pPr>
      <w:r>
        <w:rPr>
          <w:rFonts w:ascii="Liberation Serif" w:hAnsi="Liberation Serif" w:cs="Liberation Serif"/>
          <w:bCs/>
        </w:rPr>
        <w:t>Настоящим уведомляю о сносе объекта капитального строительства</w:t>
      </w:r>
      <w:r>
        <w:rPr>
          <w:rFonts w:ascii="Liberation Serif" w:hAnsi="Liberation Serif" w:cs="Liberation Serif"/>
          <w:bCs/>
        </w:rPr>
        <w:br/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3119"/>
      </w:tblGrid>
      <w:tr w:rsidR="00F3622C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622C" w:rsidRDefault="00F3622C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622C" w:rsidRDefault="004F3B9B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, указанного в уведомлении</w:t>
            </w:r>
          </w:p>
        </w:tc>
      </w:tr>
    </w:tbl>
    <w:p w:rsidR="00F3622C" w:rsidRDefault="004F3B9B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(кадастровый номер объекта капитального строительства (при наличии)</w:t>
      </w:r>
    </w:p>
    <w:tbl>
      <w:tblPr>
        <w:tblW w:w="3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114"/>
        <w:gridCol w:w="454"/>
        <w:gridCol w:w="255"/>
        <w:gridCol w:w="1361"/>
        <w:gridCol w:w="369"/>
        <w:gridCol w:w="397"/>
        <w:gridCol w:w="397"/>
      </w:tblGrid>
      <w:tr w:rsidR="00F3622C">
        <w:tblPrEx>
          <w:tblCellMar>
            <w:top w:w="0" w:type="dxa"/>
            <w:bottom w:w="0" w:type="dxa"/>
          </w:tblCellMar>
        </w:tblPrEx>
        <w:tc>
          <w:tcPr>
            <w:tcW w:w="3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622C" w:rsidRDefault="004F3B9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</w:t>
            </w:r>
          </w:p>
        </w:tc>
        <w:tc>
          <w:tcPr>
            <w:tcW w:w="1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622C" w:rsidRDefault="004F3B9B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622C" w:rsidRDefault="00F3622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622C" w:rsidRDefault="004F3B9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622C" w:rsidRDefault="00F3622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622C" w:rsidRDefault="004F3B9B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622C" w:rsidRDefault="00F3622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622C" w:rsidRDefault="004F3B9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:rsidR="00F3622C" w:rsidRDefault="004F3B9B">
      <w:pPr>
        <w:spacing w:before="120"/>
      </w:pPr>
      <w:r>
        <w:rPr>
          <w:rFonts w:ascii="Liberation Serif" w:hAnsi="Liberation Serif" w:cs="Liberation Serif"/>
          <w:bCs/>
        </w:rPr>
        <w:t>о планируемом сносе объекта капитального строительства</w:t>
      </w:r>
      <w:r>
        <w:rPr>
          <w:rFonts w:ascii="Liberation Serif" w:hAnsi="Liberation Serif" w:cs="Liberation Serif"/>
          <w:b/>
          <w:bCs/>
        </w:rPr>
        <w:t xml:space="preserve"> </w:t>
      </w:r>
    </w:p>
    <w:p w:rsidR="00F3622C" w:rsidRDefault="004F3B9B">
      <w:pPr>
        <w:spacing w:after="240"/>
        <w:ind w:left="323" w:right="99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(дата направления)</w:t>
      </w:r>
    </w:p>
    <w:p w:rsidR="00F3622C" w:rsidRDefault="004F3B9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:rsidR="00F3622C" w:rsidRDefault="00F3622C">
      <w:pPr>
        <w:pBdr>
          <w:top w:val="single" w:sz="4" w:space="1" w:color="000000"/>
        </w:pBdr>
        <w:ind w:left="6341"/>
        <w:rPr>
          <w:rFonts w:ascii="Liberation Serif" w:hAnsi="Liberation Serif" w:cs="Liberation Serif"/>
          <w:sz w:val="2"/>
          <w:szCs w:val="2"/>
        </w:rPr>
      </w:pPr>
    </w:p>
    <w:p w:rsidR="00F3622C" w:rsidRDefault="00F3622C">
      <w:pPr>
        <w:rPr>
          <w:rFonts w:ascii="Liberation Serif" w:hAnsi="Liberation Serif" w:cs="Liberation Serif"/>
        </w:rPr>
      </w:pPr>
    </w:p>
    <w:p w:rsidR="00F3622C" w:rsidRDefault="00F3622C">
      <w:pPr>
        <w:pBdr>
          <w:top w:val="single" w:sz="4" w:space="1" w:color="000000"/>
        </w:pBdr>
        <w:spacing w:after="480"/>
        <w:rPr>
          <w:rFonts w:ascii="Liberation Serif" w:hAnsi="Liberation Serif" w:cs="Liberation Serif"/>
          <w:sz w:val="2"/>
          <w:szCs w:val="2"/>
        </w:rPr>
      </w:pPr>
    </w:p>
    <w:p w:rsidR="00F3622C" w:rsidRDefault="004F3B9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Настоящим уведомлением я  </w:t>
      </w:r>
    </w:p>
    <w:p w:rsidR="00F3622C" w:rsidRDefault="00F3622C">
      <w:pPr>
        <w:pBdr>
          <w:top w:val="single" w:sz="4" w:space="1" w:color="000000"/>
        </w:pBdr>
        <w:ind w:left="3011"/>
        <w:rPr>
          <w:rFonts w:ascii="Liberation Serif" w:hAnsi="Liberation Serif" w:cs="Liberation Serif"/>
          <w:sz w:val="2"/>
          <w:szCs w:val="2"/>
        </w:rPr>
      </w:pPr>
    </w:p>
    <w:p w:rsidR="00F3622C" w:rsidRDefault="00F3622C">
      <w:pPr>
        <w:rPr>
          <w:rFonts w:ascii="Liberation Serif" w:hAnsi="Liberation Serif" w:cs="Liberation Serif"/>
        </w:rPr>
      </w:pPr>
    </w:p>
    <w:p w:rsidR="00F3622C" w:rsidRDefault="004F3B9B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</w:p>
    <w:p w:rsidR="00F3622C" w:rsidRDefault="00F3622C">
      <w:pPr>
        <w:spacing w:after="240"/>
        <w:jc w:val="both"/>
        <w:rPr>
          <w:rFonts w:ascii="Liberation Serif" w:hAnsi="Liberation Serif" w:cs="Liberation Serif"/>
        </w:rPr>
      </w:pPr>
    </w:p>
    <w:p w:rsidR="00F3622C" w:rsidRDefault="004F3B9B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даю согласие на обработку персональных </w:t>
      </w:r>
      <w:r>
        <w:rPr>
          <w:rFonts w:ascii="Liberation Serif" w:hAnsi="Liberation Serif" w:cs="Liberation Serif"/>
        </w:rPr>
        <w:t>данных (в случае если застройщиком является физическое лицо).</w:t>
      </w:r>
    </w:p>
    <w:tbl>
      <w:tblPr>
        <w:tblW w:w="98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5"/>
        <w:gridCol w:w="218"/>
        <w:gridCol w:w="1694"/>
        <w:gridCol w:w="218"/>
        <w:gridCol w:w="3826"/>
      </w:tblGrid>
      <w:tr w:rsidR="00F362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9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622C" w:rsidRDefault="00F3622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622C" w:rsidRDefault="00F3622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622C" w:rsidRDefault="00F3622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622C" w:rsidRDefault="00F3622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622C" w:rsidRDefault="00F3622C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3622C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9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F362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F362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22C" w:rsidRDefault="004F3B9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F3622C" w:rsidRDefault="004F3B9B">
      <w:pPr>
        <w:spacing w:before="360"/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М.П.</w:t>
      </w:r>
    </w:p>
    <w:p w:rsidR="00F3622C" w:rsidRDefault="004F3B9B">
      <w:pPr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(при наличии)</w:t>
      </w:r>
    </w:p>
    <w:p w:rsidR="00F3622C" w:rsidRDefault="00F3622C"/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3622C" w:rsidRDefault="00F3622C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F3622C" w:rsidRDefault="004F3B9B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3 </w:t>
      </w:r>
    </w:p>
    <w:p w:rsidR="00F3622C" w:rsidRDefault="004F3B9B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утвержденному постановлением администраци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Камышловского городского округа</w:t>
      </w:r>
    </w:p>
    <w:p w:rsidR="00F3622C" w:rsidRDefault="004F3B9B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от_________ №___</w:t>
      </w:r>
    </w:p>
    <w:p w:rsidR="00F3622C" w:rsidRDefault="00F3622C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Кому_______________________________________</w:t>
      </w:r>
    </w:p>
    <w:p w:rsidR="00F3622C" w:rsidRDefault="004F3B9B">
      <w:pPr>
        <w:ind w:left="4536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</w:t>
      </w: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го лица, полное наименование застройщика, ИНН*, ОГРН – для юридического лица</w:t>
      </w:r>
    </w:p>
    <w:p w:rsidR="00F3622C" w:rsidRDefault="004F3B9B">
      <w:pPr>
        <w:spacing w:before="120"/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</w:t>
      </w:r>
    </w:p>
    <w:p w:rsidR="00F3622C" w:rsidRDefault="004F3B9B">
      <w:pPr>
        <w:ind w:left="4111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почтовый индекс и адрес, телефон, адрес электронной почты застройщика)</w:t>
      </w:r>
    </w:p>
    <w:p w:rsidR="00F3622C" w:rsidRDefault="00F3622C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РЕШЕНИЕ </w:t>
      </w:r>
    </w:p>
    <w:p w:rsidR="00F3622C" w:rsidRDefault="004F3B9B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об отказе в приеме документов</w:t>
      </w:r>
    </w:p>
    <w:p w:rsidR="00F3622C" w:rsidRDefault="00F3622C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spacing w:before="36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</w:t>
      </w:r>
      <w:r>
        <w:t xml:space="preserve"> </w:t>
      </w:r>
      <w:r>
        <w:t>Администрация Камышловского городского округа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</w:t>
      </w:r>
    </w:p>
    <w:p w:rsidR="00F3622C" w:rsidRDefault="004F3B9B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органа местного самоуправления)</w:t>
      </w:r>
    </w:p>
    <w:p w:rsidR="00F3622C" w:rsidRDefault="00F3622C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приеме документов для предоставления услуги «Направление уведомления о планируемом сносе объекта капитального строительства 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завершении сноса объекта капитального строительства» Вам отказано по следующим основаниям:</w:t>
      </w:r>
    </w:p>
    <w:p w:rsidR="00F3622C" w:rsidRDefault="00F3622C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4678"/>
        <w:gridCol w:w="3304"/>
      </w:tblGrid>
      <w:tr w:rsidR="00F3622C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2C" w:rsidRDefault="004F3B9B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2C" w:rsidRDefault="004F3B9B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2C" w:rsidRDefault="004F3B9B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Разъяснение причин отказа в прие</w:t>
            </w: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ме документов</w:t>
            </w:r>
          </w:p>
        </w:tc>
      </w:tr>
      <w:tr w:rsidR="00F3622C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2C" w:rsidRDefault="004F3B9B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1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2C" w:rsidRDefault="004F3B9B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2C" w:rsidRDefault="004F3B9B"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какое ведомство предоста</w:t>
            </w: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вляет услугу, информация о его местонахождении</w:t>
            </w:r>
          </w:p>
        </w:tc>
      </w:tr>
      <w:tr w:rsidR="00F3622C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2C" w:rsidRDefault="004F3B9B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2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2C" w:rsidRDefault="004F3B9B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</w:t>
            </w: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обращения за получением услуги указанным лицом)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2C" w:rsidRDefault="004F3B9B"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утративших силу</w:t>
            </w:r>
          </w:p>
        </w:tc>
      </w:tr>
      <w:tr w:rsidR="00F3622C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2C" w:rsidRDefault="004F3B9B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3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2C" w:rsidRDefault="004F3B9B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 xml:space="preserve">представленные заявителем документы содержат подчистки и исправления текста, не </w:t>
            </w: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lastRenderedPageBreak/>
              <w:t xml:space="preserve">заверенные в порядке, установленном </w:t>
            </w: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законодательством Российской Федерации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2C" w:rsidRDefault="004F3B9B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lastRenderedPageBreak/>
              <w:t xml:space="preserve">Указываются исчерпывающий перечень документов, содержащих подчистки и </w:t>
            </w: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lastRenderedPageBreak/>
              <w:t>исправления текста, не заверенные в порядке, установленном законодательством Российской Федерации</w:t>
            </w:r>
          </w:p>
        </w:tc>
      </w:tr>
      <w:tr w:rsidR="00F3622C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2C" w:rsidRDefault="004F3B9B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lastRenderedPageBreak/>
              <w:t>подпункт 4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2C" w:rsidRDefault="004F3B9B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представленные в электро</w:t>
            </w: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нном виде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2C" w:rsidRDefault="004F3B9B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содержащих повреждения</w:t>
            </w:r>
          </w:p>
        </w:tc>
      </w:tr>
      <w:tr w:rsidR="00F3622C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2C" w:rsidRDefault="004F3B9B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5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2C" w:rsidRDefault="004F3B9B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уведомление о сн</w:t>
            </w: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осе, уведомление о завершении сноса и документы, необходимые для предоставления услуги, поданы в электронной форме с нарушением требований, установленных пунктами 2.6.4-2.6.6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2C" w:rsidRDefault="004F3B9B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подан</w:t>
            </w: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ных с нарушением указанных требований, а также нарушенные требования</w:t>
            </w:r>
          </w:p>
        </w:tc>
      </w:tr>
      <w:tr w:rsidR="00F3622C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2C" w:rsidRDefault="004F3B9B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6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2C" w:rsidRDefault="004F3B9B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выявлено несоблюдение установленных статьей 11 Федерального закона "Об электронной подписи" условий признания квалифицированной электронной подписи действительной</w:t>
            </w: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 xml:space="preserve"> в документах, представленных в электронной форме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2C" w:rsidRDefault="004F3B9B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электронных документов, не соответствующих указанному критерию</w:t>
            </w:r>
          </w:p>
        </w:tc>
      </w:tr>
    </w:tbl>
    <w:p w:rsidR="00F3622C" w:rsidRDefault="00F3622C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3622C" w:rsidRDefault="00F3622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________________________________________________</w:t>
      </w:r>
    </w:p>
    <w:p w:rsidR="00F3622C" w:rsidRDefault="004F3B9B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:rsidR="00F3622C" w:rsidRDefault="004F3B9B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(указывается информация, необходимая для устранения оснований для отказа в приеме документов, необходимых для предоставления услуги. а также иная дополнительная информация при </w:t>
      </w: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наличии)</w:t>
      </w:r>
    </w:p>
    <w:p w:rsidR="00F3622C" w:rsidRDefault="00F3622C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</w:p>
    <w:p w:rsidR="00F3622C" w:rsidRDefault="004F3B9B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Приложение: _______________________________________________________________</w:t>
      </w:r>
    </w:p>
    <w:p w:rsidR="00F3622C" w:rsidRDefault="004F3B9B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:rsidR="00F3622C" w:rsidRDefault="004F3B9B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(прилагаются документы, представленные заявителем)</w:t>
      </w:r>
    </w:p>
    <w:p w:rsidR="00F3622C" w:rsidRDefault="00F3622C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</w:p>
    <w:p w:rsidR="00F3622C" w:rsidRDefault="00F3622C">
      <w:pPr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   ______________________________</w:t>
      </w:r>
    </w:p>
    <w:p w:rsidR="00F3622C" w:rsidRDefault="004F3B9B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(должность)                                               (подпись)                              (фамилия, имя, отчество (при наличии)</w:t>
      </w:r>
    </w:p>
    <w:p w:rsidR="00F3622C" w:rsidRDefault="00F3622C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</w:p>
    <w:p w:rsidR="00F3622C" w:rsidRDefault="00F3622C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F3622C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622C" w:rsidRDefault="004F3B9B">
      <w:pPr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*  Сведения об ИНН в отношении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иностранного юридического лица не указываются.</w:t>
      </w:r>
    </w:p>
    <w:p w:rsidR="00F3622C" w:rsidRDefault="00F3622C">
      <w:pPr>
        <w:jc w:val="both"/>
      </w:pPr>
    </w:p>
    <w:sectPr w:rsidR="00F3622C">
      <w:headerReference w:type="default" r:id="rId20"/>
      <w:pgSz w:w="11906" w:h="16838"/>
      <w:pgMar w:top="851" w:right="567" w:bottom="709" w:left="1418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B9B" w:rsidRDefault="004F3B9B">
      <w:r>
        <w:separator/>
      </w:r>
    </w:p>
  </w:endnote>
  <w:endnote w:type="continuationSeparator" w:id="0">
    <w:p w:rsidR="004F3B9B" w:rsidRDefault="004F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swiss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B9B" w:rsidRDefault="004F3B9B">
      <w:r>
        <w:rPr>
          <w:color w:val="000000"/>
        </w:rPr>
        <w:separator/>
      </w:r>
    </w:p>
  </w:footnote>
  <w:footnote w:type="continuationSeparator" w:id="0">
    <w:p w:rsidR="004F3B9B" w:rsidRDefault="004F3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06" w:rsidRDefault="004F3B9B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BB1846">
      <w:rPr>
        <w:noProof/>
      </w:rPr>
      <w:t>2</w:t>
    </w:r>
    <w:r>
      <w:fldChar w:fldCharType="end"/>
    </w:r>
  </w:p>
  <w:p w:rsidR="00DB0E06" w:rsidRDefault="004F3B9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0D0"/>
    <w:multiLevelType w:val="multilevel"/>
    <w:tmpl w:val="01B60E7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C17BE8"/>
    <w:multiLevelType w:val="multilevel"/>
    <w:tmpl w:val="8E7826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266076FE"/>
    <w:multiLevelType w:val="multilevel"/>
    <w:tmpl w:val="946A3A3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2239D7"/>
    <w:multiLevelType w:val="multilevel"/>
    <w:tmpl w:val="78B099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B15B22"/>
    <w:multiLevelType w:val="multilevel"/>
    <w:tmpl w:val="EFB21A6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CE58C9"/>
    <w:multiLevelType w:val="multilevel"/>
    <w:tmpl w:val="DF64BEC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3622C"/>
    <w:rsid w:val="004F3B9B"/>
    <w:rsid w:val="00BB1846"/>
    <w:rsid w:val="00F3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C2FE8-F733-4302-B3BB-5FF96E87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rPr>
      <w:b/>
      <w:bCs/>
    </w:rPr>
  </w:style>
  <w:style w:type="paragraph" w:styleId="a5">
    <w:name w:val="Normal (Web)"/>
    <w:basedOn w:val="a"/>
    <w:pPr>
      <w:spacing w:before="100" w:after="100"/>
    </w:pPr>
    <w:rPr>
      <w:rFonts w:eastAsia="Times New Roman"/>
      <w:lang w:eastAsia="ru-RU"/>
    </w:rPr>
  </w:style>
  <w:style w:type="character" w:customStyle="1" w:styleId="a6">
    <w:name w:val="Гипертекстовая ссылка"/>
    <w:rPr>
      <w:b/>
      <w:bCs/>
      <w:color w:val="008000"/>
      <w:sz w:val="30"/>
      <w:szCs w:val="3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List Paragraph"/>
    <w:basedOn w:val="a"/>
    <w:pPr>
      <w:ind w:left="720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customStyle="1" w:styleId="1">
    <w:name w:val="Основной шрифт абзаца1"/>
  </w:style>
  <w:style w:type="paragraph" w:customStyle="1" w:styleId="ConsPlusNormal">
    <w:name w:val="ConsPlusNormal"/>
    <w:pPr>
      <w:widowControl w:val="0"/>
      <w:suppressAutoHyphens/>
      <w:autoSpaceDE w:val="0"/>
      <w:spacing w:line="100" w:lineRule="atLeast"/>
    </w:pPr>
    <w:rPr>
      <w:rFonts w:eastAsia="Times New Roman"/>
      <w:kern w:val="3"/>
      <w:lang w:eastAsia="hi-IN" w:bidi="hi-IN"/>
    </w:rPr>
  </w:style>
  <w:style w:type="paragraph" w:styleId="ac">
    <w:name w:val="No Spacing"/>
    <w:pPr>
      <w:suppressAutoHyphens/>
    </w:pPr>
    <w:rPr>
      <w:rFonts w:ascii="Calibri" w:hAnsi="Calibri"/>
      <w:sz w:val="22"/>
      <w:szCs w:val="22"/>
    </w:rPr>
  </w:style>
  <w:style w:type="character" w:styleId="ad">
    <w:name w:val="annotation reference"/>
    <w:basedOn w:val="a0"/>
    <w:rPr>
      <w:sz w:val="16"/>
      <w:szCs w:val="16"/>
    </w:rPr>
  </w:style>
  <w:style w:type="paragraph" w:styleId="ae">
    <w:name w:val="annotation text"/>
    <w:basedOn w:val="a"/>
    <w:rPr>
      <w:sz w:val="20"/>
      <w:szCs w:val="20"/>
    </w:rPr>
  </w:style>
  <w:style w:type="character" w:customStyle="1" w:styleId="af">
    <w:name w:val="Текст примечания Знак"/>
    <w:basedOn w:val="a0"/>
    <w:rPr>
      <w:sz w:val="20"/>
      <w:szCs w:val="20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Тема примечания Знак"/>
    <w:basedOn w:val="af"/>
    <w:rPr>
      <w:b/>
      <w:bCs/>
      <w:sz w:val="20"/>
      <w:szCs w:val="20"/>
    </w:rPr>
  </w:style>
  <w:style w:type="paragraph" w:styleId="af2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rPr>
      <w:rFonts w:eastAsia="Times New Roman"/>
      <w:kern w:val="3"/>
      <w:lang w:eastAsia="hi-IN" w:bidi="hi-IN"/>
    </w:rPr>
  </w:style>
  <w:style w:type="character" w:customStyle="1" w:styleId="2">
    <w:name w:val="Основной текст (2)_"/>
    <w:basedOn w:val="a0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pPr>
      <w:spacing w:before="100" w:after="100"/>
    </w:pPr>
    <w:rPr>
      <w:rFonts w:eastAsia="Times New Roman"/>
      <w:lang w:eastAsia="ru-RU"/>
    </w:rPr>
  </w:style>
  <w:style w:type="character" w:customStyle="1" w:styleId="searchresult">
    <w:name w:val="search_result"/>
    <w:basedOn w:val="a0"/>
  </w:style>
  <w:style w:type="paragraph" w:customStyle="1" w:styleId="Standard">
    <w:name w:val="Standard"/>
    <w:pPr>
      <w:suppressAutoHyphens/>
      <w:spacing w:after="160"/>
    </w:pPr>
    <w:rPr>
      <w:rFonts w:ascii="Calibri" w:hAnsi="Calibri"/>
      <w:sz w:val="22"/>
      <w:szCs w:val="22"/>
    </w:rPr>
  </w:style>
  <w:style w:type="paragraph" w:customStyle="1" w:styleId="Default">
    <w:name w:val="Default"/>
    <w:pPr>
      <w:autoSpaceDE w:val="0"/>
      <w:textAlignment w:val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56BA5561BA139A3E70A618DA92958A4BB12BB2FD4BCD1341318F58E4AM3J" TargetMode="External"/><Relationship Id="rId13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8" Type="http://schemas.openxmlformats.org/officeDocument/2006/relationships/hyperlink" Target="consultantplus://offline/ref=47CD129AC18BF0C1E5C0A3FC9A5FA65A9C510A078E2B1CE52EDA99EE7607F3094FD20B4D924E10C41C46B49A22E08C70C38764DA450B050B41D5DA0C31zF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1827D3A231B4100C50DEE3ACC0168990DD2EF0A443C27C727E2D7E858E9BA2A6B90063AF46B8ED78CB80C50A3A78E64213D19D10DF1C7244D97631FgAX7E" TargetMode="External"/><Relationship Id="rId17" Type="http://schemas.openxmlformats.org/officeDocument/2006/relationships/hyperlink" Target="consultantplus://offline/ref=570971C2B94708539BD06035C224A13ABFBD4DBF048FF081026CE26E82FD0D783367A91EqFr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0971C2B94708539BD06035C224A13ABFBC43B90F88F081026CE26E82FD0D783367A917F5CD55C0qEr0I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7CD129AC18BF0C1E5C0A3FC9A5FA65A9C510A078E2B1CE52EDA99EE7607F3094FD20B4D924E10C41C46B49A22E08C70C38764DA450B050B41D5DA0C31zFF" TargetMode="External"/><Relationship Id="rId10" Type="http://schemas.openxmlformats.org/officeDocument/2006/relationships/hyperlink" Target="http://gorod-kamyshlov.ru/building/munitsipalnyie-uslugi/" TargetMode="External"/><Relationship Id="rId19" Type="http://schemas.openxmlformats.org/officeDocument/2006/relationships/hyperlink" Target="http://mfc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114464/2/info" TargetMode="External"/><Relationship Id="rId14" Type="http://schemas.openxmlformats.org/officeDocument/2006/relationships/hyperlink" Target="consultantplus://offline/ref=DF32BB075934B9FC467FE7DF8E6484C28C6F479AD6D7964682661F4865749C302977B555329E70AF938B5E9822F6F15771D886E0E15191E1O008D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11832</Words>
  <Characters>67444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dc:description/>
  <cp:lastModifiedBy>Юля</cp:lastModifiedBy>
  <cp:revision>3</cp:revision>
  <cp:lastPrinted>2022-08-31T05:31:00Z</cp:lastPrinted>
  <dcterms:created xsi:type="dcterms:W3CDTF">2022-10-17T10:14:00Z</dcterms:created>
  <dcterms:modified xsi:type="dcterms:W3CDTF">2022-10-17T10:15:00Z</dcterms:modified>
</cp:coreProperties>
</file>