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5" w:rsidRDefault="00793665" w:rsidP="00B94397">
      <w:pPr>
        <w:rPr>
          <w:b/>
          <w:bCs/>
          <w:sz w:val="28"/>
          <w:szCs w:val="28"/>
        </w:rPr>
      </w:pPr>
      <w:r w:rsidRPr="006C7D59">
        <w:rPr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>Т.А.Чикунова</w:t>
      </w:r>
    </w:p>
    <w:p w:rsidR="00793665" w:rsidRDefault="00793665" w:rsidP="00B94397">
      <w:pPr>
        <w:rPr>
          <w:sz w:val="28"/>
          <w:szCs w:val="28"/>
        </w:rPr>
      </w:pPr>
      <w:r w:rsidRPr="006C7D5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6C7D59">
        <w:rPr>
          <w:sz w:val="28"/>
          <w:szCs w:val="28"/>
        </w:rPr>
        <w:t>умы Камышловского городского округа</w:t>
      </w:r>
    </w:p>
    <w:p w:rsidR="00793665" w:rsidRDefault="00793665" w:rsidP="00B94397">
      <w:pPr>
        <w:rPr>
          <w:sz w:val="28"/>
          <w:szCs w:val="28"/>
        </w:rPr>
      </w:pPr>
      <w:r>
        <w:rPr>
          <w:sz w:val="28"/>
          <w:szCs w:val="28"/>
        </w:rPr>
        <w:t>18 июля 2013 года</w:t>
      </w:r>
    </w:p>
    <w:p w:rsidR="00793665" w:rsidRDefault="00793665" w:rsidP="00B94397">
      <w:pPr>
        <w:jc w:val="center"/>
      </w:pPr>
      <w:r w:rsidRPr="005636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6.75pt;height:60pt;visibility:visible">
            <v:imagedata r:id="rId6" o:title=""/>
          </v:shape>
        </w:pict>
      </w:r>
    </w:p>
    <w:p w:rsidR="00793665" w:rsidRDefault="00793665" w:rsidP="00B9439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793665" w:rsidRDefault="00793665" w:rsidP="00B94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(пя</w:t>
      </w:r>
      <w:r w:rsidRPr="006C7D59">
        <w:rPr>
          <w:b/>
          <w:bCs/>
          <w:sz w:val="28"/>
          <w:szCs w:val="28"/>
        </w:rPr>
        <w:t>того созыва)</w:t>
      </w:r>
    </w:p>
    <w:p w:rsidR="00793665" w:rsidRDefault="00793665" w:rsidP="00B94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93665" w:rsidRDefault="00793665" w:rsidP="00B94397">
      <w:pPr>
        <w:pBdr>
          <w:top w:val="thinThickSmallGap" w:sz="24" w:space="1" w:color="auto"/>
        </w:pBdr>
        <w:jc w:val="both"/>
        <w:rPr>
          <w:b/>
          <w:bCs/>
        </w:rPr>
      </w:pPr>
    </w:p>
    <w:p w:rsidR="00793665" w:rsidRDefault="00793665" w:rsidP="00B94397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 xml:space="preserve">т </w:t>
      </w:r>
      <w:r>
        <w:rPr>
          <w:sz w:val="28"/>
          <w:szCs w:val="28"/>
        </w:rPr>
        <w:t>18.07.2013 года          № 240</w:t>
      </w:r>
    </w:p>
    <w:p w:rsidR="00793665" w:rsidRDefault="00793665" w:rsidP="00B94397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793665" w:rsidRDefault="00793665" w:rsidP="00B94397">
      <w:pPr>
        <w:rPr>
          <w:sz w:val="28"/>
          <w:szCs w:val="28"/>
        </w:rPr>
      </w:pPr>
    </w:p>
    <w:p w:rsidR="00793665" w:rsidRDefault="00793665" w:rsidP="00B94397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9714"/>
      </w:tblGrid>
      <w:tr w:rsidR="00793665" w:rsidRPr="00511A66">
        <w:tc>
          <w:tcPr>
            <w:tcW w:w="9789" w:type="dxa"/>
          </w:tcPr>
          <w:p w:rsidR="00793665" w:rsidRDefault="00793665" w:rsidP="00AD18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172095">
              <w:rPr>
                <w:b/>
                <w:bCs/>
                <w:sz w:val="28"/>
                <w:szCs w:val="28"/>
              </w:rPr>
              <w:t xml:space="preserve">Положения о порядке </w:t>
            </w:r>
            <w:r>
              <w:rPr>
                <w:b/>
                <w:bCs/>
                <w:sz w:val="28"/>
                <w:szCs w:val="28"/>
              </w:rPr>
              <w:t>уведомления</w:t>
            </w:r>
          </w:p>
          <w:p w:rsidR="00793665" w:rsidRDefault="00793665" w:rsidP="00AD187D">
            <w:pPr>
              <w:jc w:val="center"/>
              <w:rPr>
                <w:b/>
                <w:bCs/>
                <w:sz w:val="28"/>
                <w:szCs w:val="28"/>
              </w:rPr>
            </w:pPr>
            <w:r w:rsidRPr="00172095">
              <w:rPr>
                <w:b/>
                <w:bCs/>
                <w:sz w:val="28"/>
                <w:szCs w:val="28"/>
              </w:rPr>
              <w:t>муниципальным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172095">
              <w:rPr>
                <w:b/>
                <w:bCs/>
                <w:sz w:val="28"/>
                <w:szCs w:val="28"/>
              </w:rPr>
              <w:t xml:space="preserve"> служащим</w:t>
            </w:r>
            <w:r>
              <w:rPr>
                <w:b/>
                <w:bCs/>
                <w:sz w:val="28"/>
                <w:szCs w:val="28"/>
              </w:rPr>
              <w:t>и органов местного самоуправления</w:t>
            </w:r>
            <w:r w:rsidRPr="00172095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3665" w:rsidRDefault="00793665" w:rsidP="00AD18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Камышловского городского округа </w:t>
            </w:r>
          </w:p>
          <w:p w:rsidR="00793665" w:rsidRPr="005449E4" w:rsidRDefault="00793665" w:rsidP="00AD18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выполнении ими иной оплачиваемой работы</w:t>
            </w:r>
          </w:p>
        </w:tc>
      </w:tr>
    </w:tbl>
    <w:p w:rsidR="00793665" w:rsidRDefault="00793665" w:rsidP="00B94397">
      <w:pPr>
        <w:pStyle w:val="ConsNormal"/>
        <w:widowControl/>
        <w:ind w:right="0" w:firstLine="540"/>
        <w:jc w:val="both"/>
        <w:rPr>
          <w:rFonts w:cs="Times New Roman"/>
        </w:rPr>
      </w:pPr>
    </w:p>
    <w:p w:rsidR="00793665" w:rsidRDefault="00793665" w:rsidP="00B94397">
      <w:pPr>
        <w:pStyle w:val="ConsNormal"/>
        <w:widowControl/>
        <w:ind w:right="0" w:firstLine="540"/>
        <w:jc w:val="both"/>
        <w:rPr>
          <w:rFonts w:cs="Times New Roman"/>
        </w:rPr>
      </w:pPr>
    </w:p>
    <w:p w:rsidR="00793665" w:rsidRDefault="00793665" w:rsidP="00AD18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8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Федеральным законом от 25.12.2008 № 273-ФЗ «О противодействии коррупции», руководствуясь Уставом Камышловского городского округа, </w:t>
      </w:r>
    </w:p>
    <w:p w:rsidR="00793665" w:rsidRPr="00AD187D" w:rsidRDefault="00793665" w:rsidP="00AD18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793665" w:rsidRDefault="00793665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93665" w:rsidRDefault="00793665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3665" w:rsidRPr="00172095" w:rsidRDefault="00793665" w:rsidP="001720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прилагаемое Положение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уведомления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 Камышловского городского округа о выполнении ими иной оплачиваемой работы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93665" w:rsidRDefault="00793665" w:rsidP="00172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793665" w:rsidRPr="00172095" w:rsidRDefault="00793665" w:rsidP="00172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209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«Камышловские известия» и разместить</w:t>
      </w:r>
      <w:r w:rsidRPr="00172095">
        <w:rPr>
          <w:rFonts w:ascii="Times New Roman" w:hAnsi="Times New Roman" w:cs="Times New Roman"/>
          <w:sz w:val="28"/>
          <w:szCs w:val="28"/>
        </w:rPr>
        <w:t xml:space="preserve"> на официальном сайте Камышловского городского округа.</w:t>
      </w:r>
    </w:p>
    <w:p w:rsidR="00793665" w:rsidRPr="00511A66" w:rsidRDefault="00793665" w:rsidP="00B943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095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</w:t>
      </w:r>
      <w:r w:rsidRPr="0051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по местному самоуправлению и правовому регулированию Думы Камышловского городского округа</w:t>
      </w:r>
      <w:r w:rsidRPr="00511A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Мишенькина А.А</w:t>
      </w:r>
      <w:r w:rsidRPr="00511A66">
        <w:rPr>
          <w:rFonts w:ascii="Times New Roman" w:hAnsi="Times New Roman" w:cs="Times New Roman"/>
          <w:sz w:val="28"/>
          <w:szCs w:val="28"/>
        </w:rPr>
        <w:t>.).</w:t>
      </w:r>
    </w:p>
    <w:p w:rsidR="00793665" w:rsidRDefault="00793665" w:rsidP="00B94397">
      <w:pPr>
        <w:jc w:val="both"/>
        <w:rPr>
          <w:sz w:val="28"/>
          <w:szCs w:val="28"/>
        </w:rPr>
      </w:pPr>
    </w:p>
    <w:p w:rsidR="00793665" w:rsidRDefault="00793665" w:rsidP="00B94397">
      <w:pPr>
        <w:jc w:val="both"/>
        <w:rPr>
          <w:sz w:val="28"/>
          <w:szCs w:val="28"/>
        </w:rPr>
      </w:pPr>
    </w:p>
    <w:p w:rsidR="00793665" w:rsidRDefault="00793665" w:rsidP="00B94397">
      <w:pPr>
        <w:jc w:val="both"/>
        <w:rPr>
          <w:sz w:val="28"/>
          <w:szCs w:val="28"/>
        </w:rPr>
      </w:pPr>
    </w:p>
    <w:p w:rsidR="00793665" w:rsidRDefault="00793665" w:rsidP="00B94397">
      <w:pPr>
        <w:jc w:val="both"/>
        <w:rPr>
          <w:sz w:val="28"/>
          <w:szCs w:val="28"/>
        </w:rPr>
      </w:pPr>
    </w:p>
    <w:p w:rsidR="00793665" w:rsidRDefault="00793665" w:rsidP="00B94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М.Н.Чухарев</w:t>
      </w:r>
    </w:p>
    <w:p w:rsidR="00793665" w:rsidRDefault="00793665" w:rsidP="0017209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решением</w:t>
      </w:r>
      <w:r w:rsidRPr="00172095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</w:p>
    <w:p w:rsidR="00793665" w:rsidRPr="00172095" w:rsidRDefault="00793665" w:rsidP="00172095">
      <w:pPr>
        <w:jc w:val="right"/>
        <w:rPr>
          <w:sz w:val="28"/>
          <w:szCs w:val="28"/>
        </w:rPr>
      </w:pPr>
      <w:r w:rsidRPr="00172095">
        <w:rPr>
          <w:sz w:val="28"/>
          <w:szCs w:val="28"/>
        </w:rPr>
        <w:t>Камышловского городского округа</w:t>
      </w:r>
    </w:p>
    <w:p w:rsidR="00793665" w:rsidRPr="00172095" w:rsidRDefault="00793665" w:rsidP="0017209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209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18.07.</w:t>
      </w:r>
      <w:r w:rsidRPr="001720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09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793665" w:rsidRPr="00172095" w:rsidRDefault="00793665" w:rsidP="0017209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Pr="00172095" w:rsidRDefault="00793665" w:rsidP="001720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20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3665" w:rsidRDefault="00793665" w:rsidP="001720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209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</w:t>
      </w:r>
      <w:r w:rsidRPr="0017209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2095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793665" w:rsidRDefault="00793665" w:rsidP="001720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Pr="00172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Камышловского городского округа </w:t>
      </w:r>
    </w:p>
    <w:p w:rsidR="00793665" w:rsidRPr="00172095" w:rsidRDefault="00793665" w:rsidP="001720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выполнении ими иной оплачиваемой работы</w:t>
      </w:r>
    </w:p>
    <w:p w:rsidR="00793665" w:rsidRPr="00B94397" w:rsidRDefault="00793665" w:rsidP="00F4456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 w:rsidRPr="008E05F6">
        <w:rPr>
          <w:sz w:val="28"/>
          <w:szCs w:val="28"/>
        </w:rPr>
        <w:t>Порядок разработан на основании части 2 статьи 11 Федерального закона от 02</w:t>
      </w:r>
      <w:r>
        <w:rPr>
          <w:sz w:val="28"/>
          <w:szCs w:val="28"/>
        </w:rPr>
        <w:t>.03.</w:t>
      </w:r>
      <w:r w:rsidRPr="008E05F6">
        <w:rPr>
          <w:sz w:val="28"/>
          <w:szCs w:val="28"/>
        </w:rPr>
        <w:t xml:space="preserve">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>
        <w:rPr>
          <w:sz w:val="28"/>
          <w:szCs w:val="28"/>
        </w:rPr>
        <w:t>представителя нанимателя (работодателя)</w:t>
      </w:r>
      <w:r w:rsidRPr="008E05F6">
        <w:rPr>
          <w:sz w:val="28"/>
          <w:szCs w:val="28"/>
        </w:rPr>
        <w:t xml:space="preserve"> органа местного самоуправления </w:t>
      </w:r>
      <w:r>
        <w:rPr>
          <w:sz w:val="28"/>
          <w:szCs w:val="28"/>
        </w:rPr>
        <w:t>Камышловского</w:t>
      </w:r>
      <w:r w:rsidRPr="008E05F6">
        <w:rPr>
          <w:sz w:val="28"/>
          <w:szCs w:val="28"/>
        </w:rPr>
        <w:t xml:space="preserve"> городского округа (далее – работодателя) о выполнении муниципальным служащим органа местного самоуправления </w:t>
      </w:r>
      <w:r>
        <w:rPr>
          <w:sz w:val="28"/>
          <w:szCs w:val="28"/>
        </w:rPr>
        <w:t xml:space="preserve">Камышловского </w:t>
      </w:r>
      <w:r w:rsidRPr="008E05F6">
        <w:rPr>
          <w:sz w:val="28"/>
          <w:szCs w:val="28"/>
        </w:rPr>
        <w:t>городского округа (далее – муниципальный служащий) им иной оплачиваемой работы.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 w:rsidRPr="008E05F6"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793665" w:rsidRPr="008E05F6" w:rsidRDefault="00793665" w:rsidP="00C67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5F6">
        <w:rPr>
          <w:sz w:val="28"/>
          <w:szCs w:val="28"/>
        </w:rPr>
        <w:t xml:space="preserve"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</w:t>
      </w:r>
      <w:r w:rsidRPr="009D3A2F">
        <w:rPr>
          <w:sz w:val="28"/>
          <w:szCs w:val="28"/>
        </w:rPr>
        <w:t>на объективное исполнение</w:t>
      </w:r>
      <w:r w:rsidRPr="008E05F6">
        <w:rPr>
          <w:sz w:val="28"/>
          <w:szCs w:val="28"/>
        </w:rPr>
        <w:t xml:space="preserve">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</w:t>
      </w:r>
      <w:r>
        <w:rPr>
          <w:sz w:val="28"/>
          <w:szCs w:val="28"/>
        </w:rPr>
        <w:t>аждан, организаций, общества,</w:t>
      </w:r>
      <w:r w:rsidRPr="008E05F6">
        <w:rPr>
          <w:sz w:val="28"/>
          <w:szCs w:val="28"/>
        </w:rPr>
        <w:t xml:space="preserve"> государства,</w:t>
      </w:r>
      <w:r>
        <w:rPr>
          <w:sz w:val="28"/>
          <w:szCs w:val="28"/>
        </w:rPr>
        <w:t xml:space="preserve"> Свердловской области и Камышловского городского округа </w:t>
      </w:r>
      <w:r w:rsidRPr="008E05F6">
        <w:rPr>
          <w:sz w:val="28"/>
          <w:szCs w:val="28"/>
        </w:rPr>
        <w:t xml:space="preserve"> способное привести к причинению вреда правам и законным интересам гр</w:t>
      </w:r>
      <w:r>
        <w:rPr>
          <w:sz w:val="28"/>
          <w:szCs w:val="28"/>
        </w:rPr>
        <w:t>аждан, организаций, общества,</w:t>
      </w:r>
      <w:r w:rsidRPr="008E05F6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>, Свердловской области и Камышловского городского округа</w:t>
      </w:r>
      <w:r w:rsidRPr="008E05F6">
        <w:rPr>
          <w:sz w:val="28"/>
          <w:szCs w:val="28"/>
        </w:rPr>
        <w:t>.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05F6">
        <w:rPr>
          <w:sz w:val="28"/>
          <w:szCs w:val="28"/>
        </w:rPr>
        <w:t>. Выполнение муниципальным служащим иной регулярной оплачиваемой работы должно осуществляться в свободное от основной работы время</w:t>
      </w:r>
      <w:r>
        <w:rPr>
          <w:sz w:val="28"/>
          <w:szCs w:val="28"/>
        </w:rPr>
        <w:t>,</w:t>
      </w:r>
      <w:r w:rsidRPr="008E05F6">
        <w:rPr>
          <w:sz w:val="28"/>
          <w:szCs w:val="28"/>
        </w:rPr>
        <w:t xml:space="preserve"> в соответствии с требованиями трудового законодательства о работе по совместительству </w:t>
      </w:r>
      <w:r w:rsidRPr="009D3A2F">
        <w:rPr>
          <w:sz w:val="28"/>
          <w:szCs w:val="28"/>
        </w:rPr>
        <w:t>и соблюдении запретов, связанных с прохождением муниципальной службы.</w:t>
      </w:r>
      <w:r w:rsidRPr="008E05F6">
        <w:rPr>
          <w:sz w:val="28"/>
          <w:szCs w:val="28"/>
        </w:rPr>
        <w:t xml:space="preserve"> 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05F6">
        <w:rPr>
          <w:sz w:val="28"/>
          <w:szCs w:val="28"/>
        </w:rPr>
        <w:t>. Муниципальный служащий, планирующий выполнять иную оплачиваемую работу, направляет работодателю уведомление в письменной форме (приложение</w:t>
      </w:r>
      <w:r>
        <w:rPr>
          <w:sz w:val="28"/>
          <w:szCs w:val="28"/>
        </w:rPr>
        <w:t xml:space="preserve"> 1</w:t>
      </w:r>
      <w:r w:rsidRPr="008E05F6">
        <w:rPr>
          <w:sz w:val="28"/>
          <w:szCs w:val="28"/>
        </w:rPr>
        <w:t>). Указанное уведомление должно быть направлено до начала выполнения иной оплачиваемой работы.</w:t>
      </w:r>
    </w:p>
    <w:p w:rsidR="00793665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05F6">
        <w:rPr>
          <w:sz w:val="28"/>
          <w:szCs w:val="28"/>
        </w:rPr>
        <w:t>. Предварительное уведомление о предстоящем выполнении иной оплачиваемой работы (далее – уведомление) должно содержать: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5F6">
        <w:rPr>
          <w:sz w:val="28"/>
          <w:szCs w:val="28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5F6">
        <w:rPr>
          <w:sz w:val="28"/>
          <w:szCs w:val="28"/>
        </w:rPr>
        <w:t>наименование должности по иной оплачиваемой работе, основные обязанности, описание характера работы;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5F6">
        <w:rPr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5F6">
        <w:rPr>
          <w:sz w:val="28"/>
          <w:szCs w:val="28"/>
        </w:rPr>
        <w:t xml:space="preserve">при выполнении педагогической деятельности утвержденный руководителем образовательного  учреждения </w:t>
      </w:r>
      <w:r>
        <w:rPr>
          <w:sz w:val="28"/>
          <w:szCs w:val="28"/>
        </w:rPr>
        <w:t xml:space="preserve">- </w:t>
      </w:r>
      <w:r w:rsidRPr="008E05F6">
        <w:rPr>
          <w:sz w:val="28"/>
          <w:szCs w:val="28"/>
        </w:rPr>
        <w:t>график занятий (при наличии).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05F6">
        <w:rPr>
          <w:sz w:val="28"/>
          <w:szCs w:val="28"/>
        </w:rPr>
        <w:t xml:space="preserve">. Рассмотренное уведомление работодателем визируется и направляется в кадровую службу органа местного самоуправления </w:t>
      </w:r>
      <w:r>
        <w:rPr>
          <w:sz w:val="28"/>
          <w:szCs w:val="28"/>
        </w:rPr>
        <w:t xml:space="preserve">Камышловского </w:t>
      </w:r>
      <w:r w:rsidRPr="008E05F6">
        <w:rPr>
          <w:sz w:val="28"/>
          <w:szCs w:val="28"/>
        </w:rPr>
        <w:t xml:space="preserve">городского округа для приобщения к личному делу муниципального служащего. </w:t>
      </w:r>
    </w:p>
    <w:p w:rsidR="00793665" w:rsidRPr="006D7AF7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7AF7">
        <w:rPr>
          <w:sz w:val="28"/>
          <w:szCs w:val="28"/>
        </w:rPr>
        <w:t>. В случае, если работодатель усматривает наличие конфликта интересов при исполнении муниципальным служащим иной оплачиваемой работы, то он направляет уведомление муниципального служащего с соответствующей резолюцией в комиссию по соблюдению требований к служебному поведению и урегулированию конфликта интересов муниципальных служащих орган</w:t>
      </w:r>
      <w:r>
        <w:rPr>
          <w:sz w:val="28"/>
          <w:szCs w:val="28"/>
        </w:rPr>
        <w:t>ов</w:t>
      </w:r>
      <w:r w:rsidRPr="006D7AF7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Камышловского</w:t>
      </w:r>
      <w:r w:rsidRPr="006D7AF7">
        <w:rPr>
          <w:sz w:val="28"/>
          <w:szCs w:val="28"/>
        </w:rPr>
        <w:t xml:space="preserve"> городского округа (далее – Комиссия). </w:t>
      </w:r>
    </w:p>
    <w:p w:rsidR="00793665" w:rsidRPr="006D7AF7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7AF7">
        <w:rPr>
          <w:sz w:val="28"/>
          <w:szCs w:val="28"/>
        </w:rPr>
        <w:t>. По итогам рассмотрения уведомления Комиссия принимает одно из двух решений:</w:t>
      </w:r>
    </w:p>
    <w:p w:rsidR="00793665" w:rsidRPr="00A21469" w:rsidRDefault="00793665" w:rsidP="00C67EE8">
      <w:pPr>
        <w:ind w:firstLine="540"/>
        <w:jc w:val="both"/>
        <w:rPr>
          <w:sz w:val="28"/>
          <w:szCs w:val="28"/>
        </w:rPr>
      </w:pPr>
      <w:r w:rsidRPr="00A21469">
        <w:rPr>
          <w:sz w:val="28"/>
          <w:szCs w:val="28"/>
        </w:rPr>
        <w:t>1) установ</w:t>
      </w:r>
      <w:r>
        <w:rPr>
          <w:sz w:val="28"/>
          <w:szCs w:val="28"/>
        </w:rPr>
        <w:t>лен</w:t>
      </w:r>
      <w:r w:rsidRPr="00A21469">
        <w:rPr>
          <w:sz w:val="28"/>
          <w:szCs w:val="28"/>
        </w:rPr>
        <w:t xml:space="preserve"> факт наличия конфликта интересов в случае выполнения иной оплачиваемой работы муниципальным служащим;</w:t>
      </w:r>
    </w:p>
    <w:p w:rsidR="00793665" w:rsidRPr="006D7AF7" w:rsidRDefault="00793665" w:rsidP="00C67EE8">
      <w:pPr>
        <w:ind w:firstLine="540"/>
        <w:jc w:val="both"/>
        <w:rPr>
          <w:sz w:val="28"/>
          <w:szCs w:val="28"/>
        </w:rPr>
      </w:pPr>
      <w:r w:rsidRPr="00A21469">
        <w:rPr>
          <w:sz w:val="28"/>
          <w:szCs w:val="28"/>
        </w:rPr>
        <w:t>2) установ</w:t>
      </w:r>
      <w:r>
        <w:rPr>
          <w:sz w:val="28"/>
          <w:szCs w:val="28"/>
        </w:rPr>
        <w:t>лен</w:t>
      </w:r>
      <w:r w:rsidRPr="00A21469">
        <w:rPr>
          <w:sz w:val="28"/>
          <w:szCs w:val="28"/>
        </w:rPr>
        <w:t xml:space="preserve"> факт отсутствия конфликта интересов в случае выполнения иной оплачиваемой работы муниципальным служащим.</w:t>
      </w:r>
    </w:p>
    <w:p w:rsidR="00793665" w:rsidRPr="006D7AF7" w:rsidRDefault="00793665" w:rsidP="00C67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7AF7">
        <w:rPr>
          <w:sz w:val="28"/>
          <w:szCs w:val="28"/>
        </w:rPr>
        <w:t>. Копия протокола заседания Комиссии направляется работодателю, а также муниципальному служащему – полностью или в виде выписок из него в 3-дневный срок со дня заседания.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 w:rsidRPr="006D7AF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D7AF7">
        <w:rPr>
          <w:sz w:val="28"/>
          <w:szCs w:val="28"/>
        </w:rPr>
        <w:t>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</w:t>
      </w:r>
      <w:r w:rsidRPr="008E05F6">
        <w:rPr>
          <w:sz w:val="28"/>
          <w:szCs w:val="28"/>
        </w:rPr>
        <w:t xml:space="preserve">  </w:t>
      </w:r>
    </w:p>
    <w:p w:rsidR="00793665" w:rsidRPr="008E05F6" w:rsidRDefault="00793665" w:rsidP="00C67EE8">
      <w:pPr>
        <w:ind w:firstLine="540"/>
        <w:jc w:val="both"/>
        <w:rPr>
          <w:sz w:val="28"/>
          <w:szCs w:val="28"/>
        </w:rPr>
      </w:pPr>
      <w:r w:rsidRPr="008E05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bookmarkStart w:id="0" w:name="_GoBack"/>
      <w:bookmarkEnd w:id="0"/>
      <w:r w:rsidRPr="008E05F6">
        <w:rPr>
          <w:sz w:val="28"/>
          <w:szCs w:val="28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2F0E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65" w:rsidRDefault="00793665" w:rsidP="00C67EE8">
      <w:pPr>
        <w:rPr>
          <w:sz w:val="28"/>
          <w:szCs w:val="28"/>
        </w:rPr>
      </w:pPr>
    </w:p>
    <w:p w:rsidR="00793665" w:rsidRDefault="00793665" w:rsidP="002F0EE9">
      <w:pPr>
        <w:ind w:left="5400"/>
        <w:rPr>
          <w:sz w:val="28"/>
          <w:szCs w:val="28"/>
        </w:rPr>
      </w:pPr>
    </w:p>
    <w:p w:rsidR="00793665" w:rsidRDefault="00793665" w:rsidP="002F0EE9">
      <w:pPr>
        <w:ind w:left="3969"/>
        <w:rPr>
          <w:sz w:val="28"/>
          <w:szCs w:val="28"/>
        </w:rPr>
      </w:pPr>
      <w:r w:rsidRPr="008E05F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93665" w:rsidRDefault="00793665" w:rsidP="002F0EE9">
      <w:pPr>
        <w:ind w:left="3969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Pr="008E05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5F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8E05F6">
        <w:rPr>
          <w:sz w:val="28"/>
          <w:szCs w:val="28"/>
        </w:rPr>
        <w:t xml:space="preserve"> уведомления муниципальным</w:t>
      </w:r>
      <w:r>
        <w:rPr>
          <w:sz w:val="28"/>
          <w:szCs w:val="28"/>
        </w:rPr>
        <w:t>и</w:t>
      </w:r>
      <w:r w:rsidRPr="008E05F6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8E05F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E05F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Камышловского </w:t>
      </w:r>
      <w:r w:rsidRPr="008E05F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E05F6">
        <w:rPr>
          <w:sz w:val="28"/>
          <w:szCs w:val="28"/>
        </w:rPr>
        <w:t>о выполнении им</w:t>
      </w:r>
      <w:r>
        <w:rPr>
          <w:sz w:val="28"/>
          <w:szCs w:val="28"/>
        </w:rPr>
        <w:t>и</w:t>
      </w:r>
      <w:r w:rsidRPr="008E05F6">
        <w:rPr>
          <w:sz w:val="28"/>
          <w:szCs w:val="28"/>
        </w:rPr>
        <w:t xml:space="preserve"> иной оплачиваемой работы</w:t>
      </w:r>
    </w:p>
    <w:p w:rsidR="00793665" w:rsidRPr="008E05F6" w:rsidRDefault="00793665" w:rsidP="002F0EE9">
      <w:pPr>
        <w:ind w:left="5400"/>
        <w:rPr>
          <w:sz w:val="28"/>
          <w:szCs w:val="28"/>
        </w:rPr>
      </w:pPr>
    </w:p>
    <w:p w:rsidR="00793665" w:rsidRPr="008E05F6" w:rsidRDefault="00793665" w:rsidP="002F0EE9">
      <w:pPr>
        <w:ind w:left="4860"/>
        <w:jc w:val="center"/>
        <w:rPr>
          <w:sz w:val="28"/>
          <w:szCs w:val="28"/>
        </w:rPr>
      </w:pPr>
      <w:r w:rsidRPr="008E05F6">
        <w:rPr>
          <w:sz w:val="28"/>
          <w:szCs w:val="28"/>
        </w:rPr>
        <w:t>Руководителю органа местного самоуправления</w:t>
      </w:r>
    </w:p>
    <w:p w:rsidR="00793665" w:rsidRPr="008E05F6" w:rsidRDefault="00793665" w:rsidP="002F0EE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Камышловского</w:t>
      </w:r>
      <w:r w:rsidRPr="008E05F6">
        <w:rPr>
          <w:sz w:val="28"/>
          <w:szCs w:val="28"/>
        </w:rPr>
        <w:t xml:space="preserve"> городского округа </w:t>
      </w:r>
    </w:p>
    <w:p w:rsidR="00793665" w:rsidRPr="00632E37" w:rsidRDefault="00793665" w:rsidP="002F0EE9">
      <w:pPr>
        <w:ind w:left="4860"/>
        <w:jc w:val="center"/>
      </w:pPr>
      <w:r w:rsidRPr="00632E37">
        <w:t>________________________________</w:t>
      </w:r>
    </w:p>
    <w:p w:rsidR="00793665" w:rsidRPr="00011DAD" w:rsidRDefault="00793665" w:rsidP="002F0EE9">
      <w:pPr>
        <w:ind w:left="4860"/>
        <w:jc w:val="center"/>
      </w:pPr>
      <w:r w:rsidRPr="00011DAD">
        <w:t xml:space="preserve"> (фамилия и инициалы работодателя)</w:t>
      </w:r>
    </w:p>
    <w:p w:rsidR="00793665" w:rsidRDefault="00793665" w:rsidP="002F0EE9">
      <w:pPr>
        <w:jc w:val="center"/>
        <w:rPr>
          <w:b/>
          <w:bCs/>
        </w:rPr>
      </w:pPr>
    </w:p>
    <w:p w:rsidR="00793665" w:rsidRDefault="00793665" w:rsidP="002F0EE9">
      <w:pPr>
        <w:jc w:val="center"/>
        <w:rPr>
          <w:b/>
          <w:bCs/>
          <w:sz w:val="28"/>
          <w:szCs w:val="28"/>
        </w:rPr>
      </w:pPr>
      <w:r w:rsidRPr="00011DAD"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t xml:space="preserve"> </w:t>
      </w:r>
      <w:r w:rsidRPr="00011DAD">
        <w:rPr>
          <w:b/>
          <w:bCs/>
          <w:sz w:val="28"/>
          <w:szCs w:val="28"/>
        </w:rPr>
        <w:t xml:space="preserve">муниципального служащего </w:t>
      </w:r>
    </w:p>
    <w:p w:rsidR="00793665" w:rsidRPr="00011DAD" w:rsidRDefault="00793665" w:rsidP="002F0EE9">
      <w:pPr>
        <w:jc w:val="center"/>
        <w:rPr>
          <w:b/>
          <w:bCs/>
          <w:sz w:val="28"/>
          <w:szCs w:val="28"/>
        </w:rPr>
      </w:pPr>
      <w:r w:rsidRPr="00011DAD">
        <w:rPr>
          <w:b/>
          <w:bCs/>
          <w:sz w:val="28"/>
          <w:szCs w:val="28"/>
        </w:rPr>
        <w:t>о выполнении им иной оплачиваемой работы</w:t>
      </w:r>
    </w:p>
    <w:p w:rsidR="00793665" w:rsidRDefault="00793665" w:rsidP="002F0EE9">
      <w:pPr>
        <w:rPr>
          <w:sz w:val="28"/>
          <w:szCs w:val="28"/>
        </w:rPr>
      </w:pPr>
    </w:p>
    <w:p w:rsidR="00793665" w:rsidRPr="00011DAD" w:rsidRDefault="00793665" w:rsidP="002F0EE9">
      <w:pPr>
        <w:ind w:firstLine="540"/>
        <w:jc w:val="both"/>
        <w:rPr>
          <w:sz w:val="28"/>
          <w:szCs w:val="28"/>
        </w:rPr>
      </w:pPr>
      <w:r w:rsidRPr="00011DAD">
        <w:rPr>
          <w:sz w:val="28"/>
          <w:szCs w:val="28"/>
        </w:rPr>
        <w:t>В соответствии  с  пунктом 2 статьи 11  Федерального закона  от 02</w:t>
      </w:r>
      <w:r>
        <w:rPr>
          <w:sz w:val="28"/>
          <w:szCs w:val="28"/>
        </w:rPr>
        <w:t>.03.</w:t>
      </w:r>
      <w:r w:rsidRPr="00011DAD">
        <w:rPr>
          <w:sz w:val="28"/>
          <w:szCs w:val="28"/>
        </w:rPr>
        <w:t>2007 № 25-ФЗ «О муниципальной службе в Российской Федерации»:</w:t>
      </w:r>
    </w:p>
    <w:p w:rsidR="00793665" w:rsidRPr="00632E37" w:rsidRDefault="00793665" w:rsidP="002F0EE9">
      <w:pPr>
        <w:ind w:firstLine="567"/>
      </w:pPr>
      <w:r>
        <w:rPr>
          <w:sz w:val="28"/>
          <w:szCs w:val="28"/>
        </w:rPr>
        <w:t>Я,</w:t>
      </w:r>
      <w:r w:rsidRPr="00011DAD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011D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_,</w:t>
      </w:r>
    </w:p>
    <w:p w:rsidR="00793665" w:rsidRPr="00011DAD" w:rsidRDefault="00793665" w:rsidP="002F0EE9">
      <w:pPr>
        <w:jc w:val="center"/>
      </w:pPr>
      <w:r w:rsidRPr="00011DAD">
        <w:t>(фамилия, имя, отчество)</w:t>
      </w:r>
    </w:p>
    <w:p w:rsidR="00793665" w:rsidRDefault="00793665" w:rsidP="002F0EE9">
      <w:r w:rsidRPr="00011DAD">
        <w:rPr>
          <w:sz w:val="28"/>
          <w:szCs w:val="28"/>
        </w:rPr>
        <w:t>замещающий  должность  муниципальной  службы</w:t>
      </w:r>
      <w:r w:rsidRPr="00632E37">
        <w:t xml:space="preserve"> </w:t>
      </w:r>
      <w:r>
        <w:t>__________________________</w:t>
      </w:r>
    </w:p>
    <w:p w:rsidR="00793665" w:rsidRPr="00632E37" w:rsidRDefault="00793665" w:rsidP="002F0EE9">
      <w:r w:rsidRPr="00632E37">
        <w:t>________________________________________________</w:t>
      </w:r>
      <w:r>
        <w:t>_____________________________</w:t>
      </w:r>
    </w:p>
    <w:p w:rsidR="00793665" w:rsidRPr="00011DAD" w:rsidRDefault="00793665" w:rsidP="002F0EE9">
      <w:pPr>
        <w:jc w:val="center"/>
      </w:pPr>
      <w:r w:rsidRPr="00011DAD">
        <w:t>(наименование должности)</w:t>
      </w:r>
    </w:p>
    <w:p w:rsidR="00793665" w:rsidRPr="00011DAD" w:rsidRDefault="00793665" w:rsidP="002F0EE9">
      <w:pPr>
        <w:rPr>
          <w:sz w:val="28"/>
          <w:szCs w:val="28"/>
        </w:rPr>
      </w:pPr>
      <w:r w:rsidRPr="00011DAD">
        <w:rPr>
          <w:sz w:val="28"/>
          <w:szCs w:val="28"/>
        </w:rPr>
        <w:t xml:space="preserve">намерен(а) с </w:t>
      </w: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011DAD">
        <w:rPr>
          <w:sz w:val="28"/>
          <w:szCs w:val="28"/>
        </w:rPr>
        <w:t xml:space="preserve"> ___________ 20__ г. по  </w:t>
      </w: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011DAD">
        <w:rPr>
          <w:sz w:val="28"/>
          <w:szCs w:val="28"/>
        </w:rPr>
        <w:t xml:space="preserve">   _______________   20__  г.</w:t>
      </w:r>
    </w:p>
    <w:p w:rsidR="00793665" w:rsidRPr="00011DAD" w:rsidRDefault="00793665" w:rsidP="002F0EE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11DAD">
        <w:rPr>
          <w:sz w:val="28"/>
          <w:szCs w:val="28"/>
        </w:rPr>
        <w:t>аниматься</w:t>
      </w:r>
      <w:r>
        <w:rPr>
          <w:sz w:val="28"/>
          <w:szCs w:val="28"/>
        </w:rPr>
        <w:t xml:space="preserve"> </w:t>
      </w:r>
      <w:r w:rsidRPr="00011DAD">
        <w:rPr>
          <w:sz w:val="28"/>
          <w:szCs w:val="28"/>
        </w:rPr>
        <w:t>иной оплачиваемой деятельностью</w:t>
      </w:r>
      <w:r>
        <w:rPr>
          <w:sz w:val="28"/>
          <w:szCs w:val="28"/>
        </w:rPr>
        <w:t xml:space="preserve"> (работой).</w:t>
      </w:r>
    </w:p>
    <w:p w:rsidR="00793665" w:rsidRPr="00632E37" w:rsidRDefault="00793665" w:rsidP="002F0EE9">
      <w:pPr>
        <w:ind w:firstLine="567"/>
      </w:pPr>
      <w:r w:rsidRPr="00011DAD">
        <w:rPr>
          <w:sz w:val="28"/>
          <w:szCs w:val="28"/>
        </w:rPr>
        <w:t>Выполняя работу</w:t>
      </w:r>
      <w:r>
        <w:t xml:space="preserve"> _____</w:t>
      </w:r>
      <w:r w:rsidRPr="00632E37">
        <w:t>_________________________________________________</w:t>
      </w:r>
    </w:p>
    <w:p w:rsidR="00793665" w:rsidRPr="00011DAD" w:rsidRDefault="00793665" w:rsidP="002F0EE9">
      <w:pPr>
        <w:jc w:val="center"/>
      </w:pPr>
      <w:r>
        <w:t xml:space="preserve">                                       </w:t>
      </w:r>
      <w:r w:rsidRPr="00011DAD">
        <w:t>(по трудовому договору, гражданско-правовыми отношениями)</w:t>
      </w:r>
    </w:p>
    <w:p w:rsidR="00793665" w:rsidRPr="00632E37" w:rsidRDefault="00793665" w:rsidP="002F0EE9">
      <w:r w:rsidRPr="00011DAD">
        <w:rPr>
          <w:sz w:val="28"/>
          <w:szCs w:val="28"/>
        </w:rPr>
        <w:t>в</w:t>
      </w:r>
      <w:r w:rsidRPr="00632E37">
        <w:t>________________________________________________</w:t>
      </w:r>
      <w:r>
        <w:t>_________________________</w:t>
      </w:r>
      <w:r w:rsidRPr="00632E37">
        <w:t>________________________________________________________________________________</w:t>
      </w:r>
    </w:p>
    <w:p w:rsidR="00793665" w:rsidRPr="00011DAD" w:rsidRDefault="00793665" w:rsidP="002F0EE9">
      <w:pPr>
        <w:jc w:val="center"/>
      </w:pPr>
      <w:r w:rsidRPr="00011DAD">
        <w:t>(полное наименование организации)</w:t>
      </w:r>
    </w:p>
    <w:p w:rsidR="00793665" w:rsidRPr="00632E37" w:rsidRDefault="00793665" w:rsidP="002F0EE9">
      <w:pPr>
        <w:ind w:firstLine="567"/>
      </w:pPr>
      <w:r w:rsidRPr="00011DAD">
        <w:rPr>
          <w:sz w:val="28"/>
          <w:szCs w:val="28"/>
        </w:rPr>
        <w:t>Работа</w:t>
      </w:r>
      <w:r>
        <w:t xml:space="preserve"> ___________</w:t>
      </w:r>
      <w:r w:rsidRPr="00632E37">
        <w:t>______________________________________________________</w:t>
      </w:r>
    </w:p>
    <w:p w:rsidR="00793665" w:rsidRPr="00011DAD" w:rsidRDefault="00793665" w:rsidP="002F0EE9">
      <w:pPr>
        <w:jc w:val="center"/>
      </w:pPr>
      <w:r w:rsidRPr="00011DAD">
        <w:t>(конкретная работа или трудовая функция)</w:t>
      </w:r>
    </w:p>
    <w:p w:rsidR="00793665" w:rsidRPr="00632E37" w:rsidRDefault="00793665" w:rsidP="002F0EE9">
      <w:r w:rsidRPr="00632E37">
        <w:t>________________________________________________</w:t>
      </w:r>
      <w:r>
        <w:t>_____________________________</w:t>
      </w:r>
    </w:p>
    <w:p w:rsidR="00793665" w:rsidRPr="00632E37" w:rsidRDefault="00793665" w:rsidP="002F0EE9">
      <w:r w:rsidRPr="00632E37">
        <w:t>________________________________________________________</w:t>
      </w:r>
      <w:r>
        <w:t>_____________________</w:t>
      </w:r>
    </w:p>
    <w:p w:rsidR="00793665" w:rsidRDefault="00793665" w:rsidP="002F0EE9">
      <w:pPr>
        <w:jc w:val="both"/>
        <w:rPr>
          <w:sz w:val="28"/>
          <w:szCs w:val="28"/>
        </w:rPr>
      </w:pPr>
      <w:r w:rsidRPr="00011DAD">
        <w:rPr>
          <w:sz w:val="28"/>
          <w:szCs w:val="28"/>
        </w:rPr>
        <w:t>будет  выполняться  в  свободное от  основной  работы  время и  не повлечет за собой конфликт интересов</w:t>
      </w:r>
      <w:r>
        <w:rPr>
          <w:sz w:val="28"/>
          <w:szCs w:val="28"/>
        </w:rPr>
        <w:t>.</w:t>
      </w:r>
    </w:p>
    <w:p w:rsidR="00793665" w:rsidRPr="00011DAD" w:rsidRDefault="00793665" w:rsidP="002F0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сообщаю, что я не состою членом органа управления коммерческой организации и не занимаюсь предпринимательской деятельностью.</w:t>
      </w:r>
    </w:p>
    <w:p w:rsidR="00793665" w:rsidRPr="00632E37" w:rsidRDefault="00793665" w:rsidP="002F0EE9"/>
    <w:p w:rsidR="00793665" w:rsidRPr="00011DAD" w:rsidRDefault="00793665" w:rsidP="002F0EE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____</w:t>
      </w:r>
      <w:r>
        <w:rPr>
          <w:sz w:val="28"/>
          <w:szCs w:val="28"/>
        </w:rPr>
        <w:t xml:space="preserve">» _______________ 20___ г.   </w:t>
      </w:r>
      <w:r w:rsidRPr="00011DAD">
        <w:rPr>
          <w:sz w:val="28"/>
          <w:szCs w:val="28"/>
        </w:rPr>
        <w:t xml:space="preserve">                 ____________________________</w:t>
      </w:r>
    </w:p>
    <w:p w:rsidR="00793665" w:rsidRPr="00632E37" w:rsidRDefault="00793665" w:rsidP="002F0EE9">
      <w:r w:rsidRPr="00632E37">
        <w:t xml:space="preserve">                                                                 </w:t>
      </w:r>
      <w:r>
        <w:t xml:space="preserve">                        </w:t>
      </w:r>
      <w:r w:rsidRPr="00632E37">
        <w:t xml:space="preserve">                               (подпись)</w:t>
      </w:r>
    </w:p>
    <w:p w:rsidR="00793665" w:rsidRDefault="00793665" w:rsidP="002F0EE9">
      <w:r w:rsidRPr="00632E37">
        <w:t xml:space="preserve"> </w:t>
      </w:r>
    </w:p>
    <w:p w:rsidR="00793665" w:rsidRPr="00632E37" w:rsidRDefault="00793665" w:rsidP="002F0EE9">
      <w:r w:rsidRPr="00011DAD">
        <w:rPr>
          <w:sz w:val="28"/>
          <w:szCs w:val="28"/>
        </w:rPr>
        <w:t>Мнение руководителя (работодателя)</w:t>
      </w:r>
      <w:r w:rsidRPr="00632E37">
        <w:t>_______</w:t>
      </w:r>
      <w:r>
        <w:t>_</w:t>
      </w:r>
      <w:r w:rsidRPr="00632E37">
        <w:t>________________________________</w:t>
      </w:r>
    </w:p>
    <w:p w:rsidR="00793665" w:rsidRPr="00632E37" w:rsidRDefault="00793665" w:rsidP="002F0EE9">
      <w:r w:rsidRPr="00632E37">
        <w:t>________________________________________________</w:t>
      </w:r>
      <w:r>
        <w:t>_____________________________</w:t>
      </w:r>
    </w:p>
    <w:p w:rsidR="00793665" w:rsidRPr="00632E37" w:rsidRDefault="00793665" w:rsidP="002F0EE9"/>
    <w:p w:rsidR="00793665" w:rsidRPr="00011DAD" w:rsidRDefault="00793665" w:rsidP="002F0EE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011DAD">
        <w:rPr>
          <w:sz w:val="28"/>
          <w:szCs w:val="28"/>
        </w:rPr>
        <w:t xml:space="preserve"> __________ 20__ г.          _____________            ____</w:t>
      </w:r>
      <w:r>
        <w:rPr>
          <w:sz w:val="28"/>
          <w:szCs w:val="28"/>
        </w:rPr>
        <w:t>________________</w:t>
      </w:r>
      <w:r w:rsidRPr="00011DAD">
        <w:rPr>
          <w:sz w:val="28"/>
          <w:szCs w:val="28"/>
        </w:rPr>
        <w:t>__</w:t>
      </w:r>
    </w:p>
    <w:p w:rsidR="00793665" w:rsidRPr="00B94397" w:rsidRDefault="00793665" w:rsidP="002F0EE9">
      <w:pPr>
        <w:rPr>
          <w:sz w:val="28"/>
          <w:szCs w:val="28"/>
        </w:rPr>
      </w:pPr>
      <w:r w:rsidRPr="00632E37">
        <w:t xml:space="preserve">                                                </w:t>
      </w:r>
      <w:r>
        <w:t xml:space="preserve">         </w:t>
      </w:r>
      <w:r w:rsidRPr="00632E37">
        <w:t xml:space="preserve">           (подпись)          </w:t>
      </w:r>
      <w:r>
        <w:t xml:space="preserve">        </w:t>
      </w:r>
      <w:r w:rsidRPr="00632E37">
        <w:t xml:space="preserve">                       (Ф.И.О.)</w:t>
      </w:r>
    </w:p>
    <w:sectPr w:rsidR="00793665" w:rsidRPr="00B94397" w:rsidSect="002F0EE9">
      <w:headerReference w:type="default" r:id="rId7"/>
      <w:pgSz w:w="11906" w:h="16838" w:code="9"/>
      <w:pgMar w:top="851" w:right="707" w:bottom="709" w:left="170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65" w:rsidRDefault="00793665" w:rsidP="001B473B">
      <w:r>
        <w:separator/>
      </w:r>
    </w:p>
  </w:endnote>
  <w:endnote w:type="continuationSeparator" w:id="0">
    <w:p w:rsidR="00793665" w:rsidRDefault="00793665" w:rsidP="001B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65" w:rsidRDefault="00793665" w:rsidP="001B473B">
      <w:r>
        <w:separator/>
      </w:r>
    </w:p>
  </w:footnote>
  <w:footnote w:type="continuationSeparator" w:id="0">
    <w:p w:rsidR="00793665" w:rsidRDefault="00793665" w:rsidP="001B4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65" w:rsidRDefault="00793665">
    <w:pPr>
      <w:pStyle w:val="Header"/>
      <w:jc w:val="right"/>
    </w:pPr>
    <w:fldSimple w:instr=" PAGE   \* MERGEFORMAT ">
      <w:r>
        <w:rPr>
          <w:noProof/>
        </w:rPr>
        <w:t>4</w:t>
      </w:r>
    </w:fldSimple>
  </w:p>
  <w:p w:rsidR="00793665" w:rsidRDefault="007936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56B"/>
    <w:rsid w:val="000042FA"/>
    <w:rsid w:val="00004EFF"/>
    <w:rsid w:val="00011DAD"/>
    <w:rsid w:val="00013EFC"/>
    <w:rsid w:val="00014C6F"/>
    <w:rsid w:val="00017FDC"/>
    <w:rsid w:val="00030436"/>
    <w:rsid w:val="00033AAD"/>
    <w:rsid w:val="000353DA"/>
    <w:rsid w:val="00036BF8"/>
    <w:rsid w:val="00037A84"/>
    <w:rsid w:val="00037B2A"/>
    <w:rsid w:val="00052406"/>
    <w:rsid w:val="000551D2"/>
    <w:rsid w:val="0006134E"/>
    <w:rsid w:val="000711EB"/>
    <w:rsid w:val="00094A63"/>
    <w:rsid w:val="00095ACD"/>
    <w:rsid w:val="000A149F"/>
    <w:rsid w:val="000A6B7D"/>
    <w:rsid w:val="000A7FEF"/>
    <w:rsid w:val="000B477D"/>
    <w:rsid w:val="000B5872"/>
    <w:rsid w:val="000B6CE0"/>
    <w:rsid w:val="000C2A84"/>
    <w:rsid w:val="000C3151"/>
    <w:rsid w:val="000C321D"/>
    <w:rsid w:val="000D281B"/>
    <w:rsid w:val="000E116F"/>
    <w:rsid w:val="000E2D69"/>
    <w:rsid w:val="000F05B8"/>
    <w:rsid w:val="000F0A5E"/>
    <w:rsid w:val="000F48F4"/>
    <w:rsid w:val="00104422"/>
    <w:rsid w:val="001060C6"/>
    <w:rsid w:val="00110F1C"/>
    <w:rsid w:val="0011664C"/>
    <w:rsid w:val="00122E18"/>
    <w:rsid w:val="001348F2"/>
    <w:rsid w:val="001356D6"/>
    <w:rsid w:val="001402F9"/>
    <w:rsid w:val="00141CE3"/>
    <w:rsid w:val="0014499B"/>
    <w:rsid w:val="00152613"/>
    <w:rsid w:val="00154F78"/>
    <w:rsid w:val="001669AD"/>
    <w:rsid w:val="0017073A"/>
    <w:rsid w:val="00172095"/>
    <w:rsid w:val="001731AD"/>
    <w:rsid w:val="00180325"/>
    <w:rsid w:val="0018302E"/>
    <w:rsid w:val="00184E35"/>
    <w:rsid w:val="0018729C"/>
    <w:rsid w:val="00192CE8"/>
    <w:rsid w:val="00195BA4"/>
    <w:rsid w:val="001A2711"/>
    <w:rsid w:val="001A57DB"/>
    <w:rsid w:val="001B473B"/>
    <w:rsid w:val="001C172D"/>
    <w:rsid w:val="001C5BE5"/>
    <w:rsid w:val="001C6448"/>
    <w:rsid w:val="001E570C"/>
    <w:rsid w:val="001F0C35"/>
    <w:rsid w:val="00202250"/>
    <w:rsid w:val="00214265"/>
    <w:rsid w:val="00220954"/>
    <w:rsid w:val="00221E8F"/>
    <w:rsid w:val="00225034"/>
    <w:rsid w:val="00227EF1"/>
    <w:rsid w:val="00231773"/>
    <w:rsid w:val="00235A6C"/>
    <w:rsid w:val="0023646D"/>
    <w:rsid w:val="00236F95"/>
    <w:rsid w:val="002405E4"/>
    <w:rsid w:val="002516F2"/>
    <w:rsid w:val="0025280B"/>
    <w:rsid w:val="002544B3"/>
    <w:rsid w:val="002567C3"/>
    <w:rsid w:val="00260530"/>
    <w:rsid w:val="00263A77"/>
    <w:rsid w:val="00273247"/>
    <w:rsid w:val="002761B5"/>
    <w:rsid w:val="00277F7A"/>
    <w:rsid w:val="0028609F"/>
    <w:rsid w:val="002937DE"/>
    <w:rsid w:val="002A73B6"/>
    <w:rsid w:val="002A7B32"/>
    <w:rsid w:val="002C38E9"/>
    <w:rsid w:val="002C5082"/>
    <w:rsid w:val="002D1346"/>
    <w:rsid w:val="002D1BA8"/>
    <w:rsid w:val="002E6160"/>
    <w:rsid w:val="002E6C60"/>
    <w:rsid w:val="002F0EE9"/>
    <w:rsid w:val="002F4E25"/>
    <w:rsid w:val="00303B98"/>
    <w:rsid w:val="00313783"/>
    <w:rsid w:val="00316120"/>
    <w:rsid w:val="00317A71"/>
    <w:rsid w:val="003448D8"/>
    <w:rsid w:val="00344EAA"/>
    <w:rsid w:val="00352DD3"/>
    <w:rsid w:val="00353FC6"/>
    <w:rsid w:val="003556AF"/>
    <w:rsid w:val="0036269E"/>
    <w:rsid w:val="003669A7"/>
    <w:rsid w:val="00370417"/>
    <w:rsid w:val="003740B7"/>
    <w:rsid w:val="003865B0"/>
    <w:rsid w:val="003A3ADF"/>
    <w:rsid w:val="003A41EB"/>
    <w:rsid w:val="003A7B42"/>
    <w:rsid w:val="003B2990"/>
    <w:rsid w:val="003B34ED"/>
    <w:rsid w:val="003B51FD"/>
    <w:rsid w:val="003C5518"/>
    <w:rsid w:val="003D53FA"/>
    <w:rsid w:val="003F1E5E"/>
    <w:rsid w:val="003F724E"/>
    <w:rsid w:val="00403749"/>
    <w:rsid w:val="0040697B"/>
    <w:rsid w:val="00407411"/>
    <w:rsid w:val="00411098"/>
    <w:rsid w:val="00414092"/>
    <w:rsid w:val="004156A1"/>
    <w:rsid w:val="0042360B"/>
    <w:rsid w:val="00423F78"/>
    <w:rsid w:val="00425D1E"/>
    <w:rsid w:val="0043110D"/>
    <w:rsid w:val="0043169F"/>
    <w:rsid w:val="00433324"/>
    <w:rsid w:val="00441631"/>
    <w:rsid w:val="004417AF"/>
    <w:rsid w:val="00442C0E"/>
    <w:rsid w:val="004433D5"/>
    <w:rsid w:val="00443719"/>
    <w:rsid w:val="00454C02"/>
    <w:rsid w:val="00454C9A"/>
    <w:rsid w:val="00456DDB"/>
    <w:rsid w:val="00461648"/>
    <w:rsid w:val="00472E9F"/>
    <w:rsid w:val="004804E1"/>
    <w:rsid w:val="00483D08"/>
    <w:rsid w:val="00494AED"/>
    <w:rsid w:val="004A040B"/>
    <w:rsid w:val="004A0817"/>
    <w:rsid w:val="004A2FE6"/>
    <w:rsid w:val="004A7A9E"/>
    <w:rsid w:val="004B3C50"/>
    <w:rsid w:val="004B7EC5"/>
    <w:rsid w:val="004C0407"/>
    <w:rsid w:val="004C35A1"/>
    <w:rsid w:val="004E1BA0"/>
    <w:rsid w:val="004E332D"/>
    <w:rsid w:val="004F0BC8"/>
    <w:rsid w:val="004F3C2C"/>
    <w:rsid w:val="00502C15"/>
    <w:rsid w:val="00504B57"/>
    <w:rsid w:val="00511A66"/>
    <w:rsid w:val="00515D0A"/>
    <w:rsid w:val="00522663"/>
    <w:rsid w:val="005230E1"/>
    <w:rsid w:val="00530BE7"/>
    <w:rsid w:val="00531882"/>
    <w:rsid w:val="00537E59"/>
    <w:rsid w:val="005449E4"/>
    <w:rsid w:val="005547FE"/>
    <w:rsid w:val="00554F61"/>
    <w:rsid w:val="0056361F"/>
    <w:rsid w:val="00565DB8"/>
    <w:rsid w:val="005723C4"/>
    <w:rsid w:val="00582869"/>
    <w:rsid w:val="00592737"/>
    <w:rsid w:val="0059448C"/>
    <w:rsid w:val="005A2F66"/>
    <w:rsid w:val="005A40CB"/>
    <w:rsid w:val="005C6558"/>
    <w:rsid w:val="005D1DED"/>
    <w:rsid w:val="005E475B"/>
    <w:rsid w:val="005F49F5"/>
    <w:rsid w:val="0060316B"/>
    <w:rsid w:val="00603C8D"/>
    <w:rsid w:val="00606E67"/>
    <w:rsid w:val="0062156E"/>
    <w:rsid w:val="00623889"/>
    <w:rsid w:val="00625A8D"/>
    <w:rsid w:val="00632AFF"/>
    <w:rsid w:val="00632E37"/>
    <w:rsid w:val="00633ADD"/>
    <w:rsid w:val="00644AFD"/>
    <w:rsid w:val="006508EC"/>
    <w:rsid w:val="00652FEF"/>
    <w:rsid w:val="006541E2"/>
    <w:rsid w:val="00663AAF"/>
    <w:rsid w:val="00665B57"/>
    <w:rsid w:val="00665BCC"/>
    <w:rsid w:val="00682F29"/>
    <w:rsid w:val="006876A5"/>
    <w:rsid w:val="0069045A"/>
    <w:rsid w:val="00693402"/>
    <w:rsid w:val="00694FB8"/>
    <w:rsid w:val="00697F01"/>
    <w:rsid w:val="006A74C4"/>
    <w:rsid w:val="006C5744"/>
    <w:rsid w:val="006C7D59"/>
    <w:rsid w:val="006D5AF6"/>
    <w:rsid w:val="006D7AF7"/>
    <w:rsid w:val="006E56D5"/>
    <w:rsid w:val="006E67B8"/>
    <w:rsid w:val="006F29E2"/>
    <w:rsid w:val="00704150"/>
    <w:rsid w:val="0071132B"/>
    <w:rsid w:val="007137B4"/>
    <w:rsid w:val="007147AC"/>
    <w:rsid w:val="00715D06"/>
    <w:rsid w:val="007272E3"/>
    <w:rsid w:val="00727500"/>
    <w:rsid w:val="007326D3"/>
    <w:rsid w:val="00734317"/>
    <w:rsid w:val="00741EB2"/>
    <w:rsid w:val="007463B2"/>
    <w:rsid w:val="00751144"/>
    <w:rsid w:val="00763F5C"/>
    <w:rsid w:val="0078149D"/>
    <w:rsid w:val="00793665"/>
    <w:rsid w:val="007A3C1B"/>
    <w:rsid w:val="007A6D3E"/>
    <w:rsid w:val="007A7CD3"/>
    <w:rsid w:val="007B7E32"/>
    <w:rsid w:val="007C4F4A"/>
    <w:rsid w:val="007D6A44"/>
    <w:rsid w:val="007E122F"/>
    <w:rsid w:val="007F758B"/>
    <w:rsid w:val="00802D1D"/>
    <w:rsid w:val="00815208"/>
    <w:rsid w:val="00816AC4"/>
    <w:rsid w:val="00832744"/>
    <w:rsid w:val="00833FF4"/>
    <w:rsid w:val="00845195"/>
    <w:rsid w:val="0084694F"/>
    <w:rsid w:val="0086033B"/>
    <w:rsid w:val="00862B4F"/>
    <w:rsid w:val="00863FA8"/>
    <w:rsid w:val="00871665"/>
    <w:rsid w:val="00875FE2"/>
    <w:rsid w:val="00877011"/>
    <w:rsid w:val="00895404"/>
    <w:rsid w:val="00897BB6"/>
    <w:rsid w:val="008A2EB2"/>
    <w:rsid w:val="008A624C"/>
    <w:rsid w:val="008A63FD"/>
    <w:rsid w:val="008A64AD"/>
    <w:rsid w:val="008B7EEF"/>
    <w:rsid w:val="008C2AB2"/>
    <w:rsid w:val="008C2C02"/>
    <w:rsid w:val="008D3082"/>
    <w:rsid w:val="008D5EEF"/>
    <w:rsid w:val="008E05F6"/>
    <w:rsid w:val="008F2703"/>
    <w:rsid w:val="009007AF"/>
    <w:rsid w:val="009139D4"/>
    <w:rsid w:val="009150CE"/>
    <w:rsid w:val="00916B24"/>
    <w:rsid w:val="00916D2A"/>
    <w:rsid w:val="00917101"/>
    <w:rsid w:val="00920E98"/>
    <w:rsid w:val="00924B5E"/>
    <w:rsid w:val="00927246"/>
    <w:rsid w:val="009447D3"/>
    <w:rsid w:val="00947FCB"/>
    <w:rsid w:val="00952D61"/>
    <w:rsid w:val="009734BC"/>
    <w:rsid w:val="00985620"/>
    <w:rsid w:val="00990A61"/>
    <w:rsid w:val="0099409C"/>
    <w:rsid w:val="0099457A"/>
    <w:rsid w:val="0099552F"/>
    <w:rsid w:val="009A44CB"/>
    <w:rsid w:val="009A4BE5"/>
    <w:rsid w:val="009B2698"/>
    <w:rsid w:val="009B3CB6"/>
    <w:rsid w:val="009B4AC7"/>
    <w:rsid w:val="009C018D"/>
    <w:rsid w:val="009C1719"/>
    <w:rsid w:val="009C35EE"/>
    <w:rsid w:val="009C57AF"/>
    <w:rsid w:val="009D22E3"/>
    <w:rsid w:val="009D3A2F"/>
    <w:rsid w:val="009E056E"/>
    <w:rsid w:val="009F0401"/>
    <w:rsid w:val="009F3478"/>
    <w:rsid w:val="009F382C"/>
    <w:rsid w:val="00A05FD0"/>
    <w:rsid w:val="00A11661"/>
    <w:rsid w:val="00A1176D"/>
    <w:rsid w:val="00A13905"/>
    <w:rsid w:val="00A21469"/>
    <w:rsid w:val="00A22FE1"/>
    <w:rsid w:val="00A23655"/>
    <w:rsid w:val="00A2530D"/>
    <w:rsid w:val="00A35F6F"/>
    <w:rsid w:val="00A3660D"/>
    <w:rsid w:val="00A418B2"/>
    <w:rsid w:val="00A42082"/>
    <w:rsid w:val="00A51390"/>
    <w:rsid w:val="00A53BC3"/>
    <w:rsid w:val="00A53CAD"/>
    <w:rsid w:val="00A56891"/>
    <w:rsid w:val="00A87975"/>
    <w:rsid w:val="00A93F8B"/>
    <w:rsid w:val="00A9638D"/>
    <w:rsid w:val="00AA7998"/>
    <w:rsid w:val="00AB512F"/>
    <w:rsid w:val="00AC17CC"/>
    <w:rsid w:val="00AD187D"/>
    <w:rsid w:val="00AD205C"/>
    <w:rsid w:val="00AD2EB6"/>
    <w:rsid w:val="00AE0CD9"/>
    <w:rsid w:val="00AE35FA"/>
    <w:rsid w:val="00AE3A98"/>
    <w:rsid w:val="00AE4141"/>
    <w:rsid w:val="00AE659E"/>
    <w:rsid w:val="00AF05F9"/>
    <w:rsid w:val="00AF08FB"/>
    <w:rsid w:val="00AF4760"/>
    <w:rsid w:val="00B14243"/>
    <w:rsid w:val="00B15DF7"/>
    <w:rsid w:val="00B21DB8"/>
    <w:rsid w:val="00B24CBB"/>
    <w:rsid w:val="00B3516E"/>
    <w:rsid w:val="00B35DAC"/>
    <w:rsid w:val="00B40683"/>
    <w:rsid w:val="00B44C65"/>
    <w:rsid w:val="00B5044B"/>
    <w:rsid w:val="00B50A50"/>
    <w:rsid w:val="00B55E53"/>
    <w:rsid w:val="00B61577"/>
    <w:rsid w:val="00B64DAA"/>
    <w:rsid w:val="00B675AA"/>
    <w:rsid w:val="00B6777D"/>
    <w:rsid w:val="00B84129"/>
    <w:rsid w:val="00B93DC4"/>
    <w:rsid w:val="00B94397"/>
    <w:rsid w:val="00B9471B"/>
    <w:rsid w:val="00B95028"/>
    <w:rsid w:val="00B95ECA"/>
    <w:rsid w:val="00BA02FA"/>
    <w:rsid w:val="00BA1D82"/>
    <w:rsid w:val="00BB0EBD"/>
    <w:rsid w:val="00BB46C4"/>
    <w:rsid w:val="00BC218E"/>
    <w:rsid w:val="00BD2929"/>
    <w:rsid w:val="00BD2D95"/>
    <w:rsid w:val="00BD58B3"/>
    <w:rsid w:val="00BE3821"/>
    <w:rsid w:val="00BF41BB"/>
    <w:rsid w:val="00C039FD"/>
    <w:rsid w:val="00C117FC"/>
    <w:rsid w:val="00C14260"/>
    <w:rsid w:val="00C2146B"/>
    <w:rsid w:val="00C219DF"/>
    <w:rsid w:val="00C275E7"/>
    <w:rsid w:val="00C31BDE"/>
    <w:rsid w:val="00C32583"/>
    <w:rsid w:val="00C337A2"/>
    <w:rsid w:val="00C36020"/>
    <w:rsid w:val="00C45455"/>
    <w:rsid w:val="00C45525"/>
    <w:rsid w:val="00C543B9"/>
    <w:rsid w:val="00C56E70"/>
    <w:rsid w:val="00C67EE8"/>
    <w:rsid w:val="00C7134C"/>
    <w:rsid w:val="00C774E8"/>
    <w:rsid w:val="00C842B2"/>
    <w:rsid w:val="00C97F4A"/>
    <w:rsid w:val="00CA5D5D"/>
    <w:rsid w:val="00CB56F4"/>
    <w:rsid w:val="00CB73F2"/>
    <w:rsid w:val="00CB7D70"/>
    <w:rsid w:val="00CC6D85"/>
    <w:rsid w:val="00CC7ADD"/>
    <w:rsid w:val="00CD263B"/>
    <w:rsid w:val="00CD47C4"/>
    <w:rsid w:val="00CE4B00"/>
    <w:rsid w:val="00CE73C2"/>
    <w:rsid w:val="00D04B54"/>
    <w:rsid w:val="00D13A54"/>
    <w:rsid w:val="00D13EE4"/>
    <w:rsid w:val="00D341E8"/>
    <w:rsid w:val="00D40EC2"/>
    <w:rsid w:val="00D64AC6"/>
    <w:rsid w:val="00D702B5"/>
    <w:rsid w:val="00D70E0C"/>
    <w:rsid w:val="00D74BFA"/>
    <w:rsid w:val="00D76C1B"/>
    <w:rsid w:val="00D827B3"/>
    <w:rsid w:val="00D8478E"/>
    <w:rsid w:val="00D95141"/>
    <w:rsid w:val="00DC2424"/>
    <w:rsid w:val="00DC42CF"/>
    <w:rsid w:val="00DC7AE7"/>
    <w:rsid w:val="00DD0E10"/>
    <w:rsid w:val="00DD444F"/>
    <w:rsid w:val="00DE6A14"/>
    <w:rsid w:val="00DF3046"/>
    <w:rsid w:val="00DF66DD"/>
    <w:rsid w:val="00E020B1"/>
    <w:rsid w:val="00E12018"/>
    <w:rsid w:val="00E15E5B"/>
    <w:rsid w:val="00E2367A"/>
    <w:rsid w:val="00E25147"/>
    <w:rsid w:val="00E257EF"/>
    <w:rsid w:val="00E500A8"/>
    <w:rsid w:val="00E5557E"/>
    <w:rsid w:val="00E75253"/>
    <w:rsid w:val="00E82DA5"/>
    <w:rsid w:val="00E83C21"/>
    <w:rsid w:val="00E85652"/>
    <w:rsid w:val="00E97AC5"/>
    <w:rsid w:val="00EB01FC"/>
    <w:rsid w:val="00EB20E8"/>
    <w:rsid w:val="00EB5CFC"/>
    <w:rsid w:val="00EC5D92"/>
    <w:rsid w:val="00ED185B"/>
    <w:rsid w:val="00EE013D"/>
    <w:rsid w:val="00EE0A08"/>
    <w:rsid w:val="00EF61D6"/>
    <w:rsid w:val="00EF6CBB"/>
    <w:rsid w:val="00F03F10"/>
    <w:rsid w:val="00F0524A"/>
    <w:rsid w:val="00F157CA"/>
    <w:rsid w:val="00F15EEA"/>
    <w:rsid w:val="00F17044"/>
    <w:rsid w:val="00F25414"/>
    <w:rsid w:val="00F277C7"/>
    <w:rsid w:val="00F40D0E"/>
    <w:rsid w:val="00F4456B"/>
    <w:rsid w:val="00F543D6"/>
    <w:rsid w:val="00F544B6"/>
    <w:rsid w:val="00F602CC"/>
    <w:rsid w:val="00F62DE6"/>
    <w:rsid w:val="00F97183"/>
    <w:rsid w:val="00FA4C23"/>
    <w:rsid w:val="00FA628D"/>
    <w:rsid w:val="00FB4140"/>
    <w:rsid w:val="00FB4D19"/>
    <w:rsid w:val="00FB6DC9"/>
    <w:rsid w:val="00FB7B74"/>
    <w:rsid w:val="00F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12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12F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1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51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456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445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B9439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43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94397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439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4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97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720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209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B47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73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B47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73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B512F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B512F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B512F"/>
    <w:pPr>
      <w:jc w:val="center"/>
    </w:pPr>
    <w:rPr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512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1196</Words>
  <Characters>6821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cp:keywords/>
  <dc:description/>
  <cp:lastModifiedBy>Оксана</cp:lastModifiedBy>
  <cp:revision>3</cp:revision>
  <cp:lastPrinted>2012-01-13T10:18:00Z</cp:lastPrinted>
  <dcterms:created xsi:type="dcterms:W3CDTF">2015-02-03T07:28:00Z</dcterms:created>
  <dcterms:modified xsi:type="dcterms:W3CDTF">2015-02-03T07:29:00Z</dcterms:modified>
</cp:coreProperties>
</file>